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2B3" w:rsidRPr="002A14B6" w:rsidRDefault="00A902B3" w:rsidP="006A2F37">
      <w:pPr>
        <w:ind w:left="3969"/>
        <w:jc w:val="center"/>
        <w:rPr>
          <w:sz w:val="24"/>
          <w:szCs w:val="24"/>
        </w:rPr>
      </w:pPr>
      <w:r w:rsidRPr="002A14B6">
        <w:rPr>
          <w:bCs/>
          <w:sz w:val="24"/>
          <w:szCs w:val="24"/>
        </w:rPr>
        <w:t>Приложение</w:t>
      </w:r>
      <w:r w:rsidRPr="002A14B6">
        <w:rPr>
          <w:sz w:val="24"/>
          <w:szCs w:val="24"/>
        </w:rPr>
        <w:t xml:space="preserve"> 1</w:t>
      </w:r>
    </w:p>
    <w:p w:rsidR="00A902B3" w:rsidRPr="002A14B6" w:rsidRDefault="00A902B3" w:rsidP="006A2F37">
      <w:pPr>
        <w:ind w:left="3969"/>
        <w:jc w:val="center"/>
        <w:rPr>
          <w:sz w:val="24"/>
          <w:szCs w:val="24"/>
        </w:rPr>
      </w:pPr>
      <w:r w:rsidRPr="002A14B6">
        <w:rPr>
          <w:sz w:val="24"/>
          <w:szCs w:val="24"/>
        </w:rPr>
        <w:t xml:space="preserve">к постановлению Правительства Удмуртской Республики </w:t>
      </w:r>
    </w:p>
    <w:p w:rsidR="00A902B3" w:rsidRPr="002A14B6" w:rsidRDefault="00A902B3" w:rsidP="006A2F37">
      <w:pPr>
        <w:widowControl w:val="0"/>
        <w:autoSpaceDE w:val="0"/>
        <w:autoSpaceDN w:val="0"/>
        <w:adjustRightInd w:val="0"/>
        <w:ind w:left="3969"/>
        <w:jc w:val="center"/>
        <w:outlineLvl w:val="0"/>
        <w:rPr>
          <w:sz w:val="24"/>
          <w:szCs w:val="24"/>
        </w:rPr>
      </w:pPr>
      <w:r w:rsidRPr="002A14B6">
        <w:rPr>
          <w:sz w:val="24"/>
          <w:szCs w:val="24"/>
        </w:rPr>
        <w:t xml:space="preserve">от «__»___________2017 года №___ </w:t>
      </w:r>
    </w:p>
    <w:p w:rsidR="00A902B3" w:rsidRPr="002A14B6" w:rsidRDefault="00A902B3" w:rsidP="006A2F37">
      <w:pPr>
        <w:widowControl w:val="0"/>
        <w:autoSpaceDE w:val="0"/>
        <w:autoSpaceDN w:val="0"/>
        <w:adjustRightInd w:val="0"/>
        <w:ind w:left="3969"/>
        <w:jc w:val="center"/>
        <w:outlineLvl w:val="0"/>
        <w:rPr>
          <w:sz w:val="24"/>
          <w:szCs w:val="24"/>
        </w:rPr>
      </w:pPr>
    </w:p>
    <w:p w:rsidR="00A902B3" w:rsidRPr="002A14B6" w:rsidRDefault="00A902B3" w:rsidP="006A2F37">
      <w:pPr>
        <w:widowControl w:val="0"/>
        <w:autoSpaceDE w:val="0"/>
        <w:autoSpaceDN w:val="0"/>
        <w:adjustRightInd w:val="0"/>
        <w:ind w:left="3969"/>
        <w:jc w:val="center"/>
        <w:outlineLvl w:val="0"/>
        <w:rPr>
          <w:sz w:val="24"/>
          <w:szCs w:val="24"/>
        </w:rPr>
      </w:pPr>
      <w:r w:rsidRPr="002A14B6">
        <w:rPr>
          <w:sz w:val="24"/>
          <w:szCs w:val="24"/>
        </w:rPr>
        <w:t>«УТВЕРЖДЕНО</w:t>
      </w:r>
    </w:p>
    <w:p w:rsidR="00A902B3" w:rsidRPr="002A14B6" w:rsidRDefault="00A902B3" w:rsidP="006A2F37">
      <w:pPr>
        <w:widowControl w:val="0"/>
        <w:autoSpaceDE w:val="0"/>
        <w:autoSpaceDN w:val="0"/>
        <w:adjustRightInd w:val="0"/>
        <w:ind w:left="3969"/>
        <w:jc w:val="center"/>
        <w:rPr>
          <w:sz w:val="24"/>
          <w:szCs w:val="24"/>
        </w:rPr>
      </w:pPr>
      <w:r w:rsidRPr="002A14B6">
        <w:rPr>
          <w:sz w:val="24"/>
          <w:szCs w:val="24"/>
        </w:rPr>
        <w:t>постановлением Правительства</w:t>
      </w:r>
    </w:p>
    <w:p w:rsidR="00A902B3" w:rsidRPr="002A14B6" w:rsidRDefault="00A902B3" w:rsidP="006A2F37">
      <w:pPr>
        <w:widowControl w:val="0"/>
        <w:autoSpaceDE w:val="0"/>
        <w:autoSpaceDN w:val="0"/>
        <w:adjustRightInd w:val="0"/>
        <w:ind w:left="3969"/>
        <w:jc w:val="center"/>
        <w:rPr>
          <w:sz w:val="24"/>
          <w:szCs w:val="24"/>
        </w:rPr>
      </w:pPr>
      <w:r w:rsidRPr="002A14B6">
        <w:rPr>
          <w:sz w:val="24"/>
          <w:szCs w:val="24"/>
        </w:rPr>
        <w:t>Удмуртской Республики</w:t>
      </w:r>
    </w:p>
    <w:p w:rsidR="00A902B3" w:rsidRPr="002A14B6" w:rsidRDefault="00A902B3" w:rsidP="006A2F37">
      <w:pPr>
        <w:widowControl w:val="0"/>
        <w:autoSpaceDE w:val="0"/>
        <w:autoSpaceDN w:val="0"/>
        <w:adjustRightInd w:val="0"/>
        <w:ind w:left="3969"/>
        <w:jc w:val="center"/>
        <w:rPr>
          <w:sz w:val="24"/>
          <w:szCs w:val="24"/>
        </w:rPr>
      </w:pPr>
      <w:r w:rsidRPr="002A14B6">
        <w:rPr>
          <w:sz w:val="24"/>
          <w:szCs w:val="24"/>
        </w:rPr>
        <w:t>от 30 декабря 2015 года № 597</w:t>
      </w:r>
    </w:p>
    <w:p w:rsidR="00A902B3" w:rsidRPr="002A14B6" w:rsidRDefault="00A902B3" w:rsidP="006E333C">
      <w:pPr>
        <w:widowControl w:val="0"/>
        <w:autoSpaceDE w:val="0"/>
        <w:autoSpaceDN w:val="0"/>
        <w:adjustRightInd w:val="0"/>
        <w:ind w:left="5387"/>
        <w:rPr>
          <w:sz w:val="24"/>
          <w:szCs w:val="24"/>
        </w:rPr>
      </w:pPr>
    </w:p>
    <w:p w:rsidR="00A902B3" w:rsidRPr="002A14B6" w:rsidRDefault="00A902B3" w:rsidP="006E333C">
      <w:pPr>
        <w:widowControl w:val="0"/>
        <w:autoSpaceDE w:val="0"/>
        <w:autoSpaceDN w:val="0"/>
        <w:adjustRightInd w:val="0"/>
        <w:ind w:left="5387"/>
        <w:rPr>
          <w:b/>
          <w:sz w:val="24"/>
          <w:szCs w:val="24"/>
        </w:rPr>
      </w:pPr>
    </w:p>
    <w:p w:rsidR="00A902B3" w:rsidRPr="002A14B6" w:rsidRDefault="00A902B3" w:rsidP="00D200C1">
      <w:pPr>
        <w:widowControl w:val="0"/>
        <w:autoSpaceDE w:val="0"/>
        <w:autoSpaceDN w:val="0"/>
        <w:adjustRightInd w:val="0"/>
        <w:jc w:val="center"/>
        <w:rPr>
          <w:b/>
          <w:bCs/>
          <w:sz w:val="24"/>
          <w:szCs w:val="24"/>
        </w:rPr>
      </w:pPr>
      <w:bookmarkStart w:id="0" w:name="Par228"/>
      <w:bookmarkEnd w:id="0"/>
      <w:r w:rsidRPr="002A14B6">
        <w:rPr>
          <w:b/>
          <w:bCs/>
          <w:sz w:val="24"/>
          <w:szCs w:val="24"/>
        </w:rPr>
        <w:t>ПОЛОЖЕНИЕ</w:t>
      </w:r>
    </w:p>
    <w:p w:rsidR="00A902B3" w:rsidRPr="002A14B6" w:rsidRDefault="00A902B3" w:rsidP="00D200C1">
      <w:pPr>
        <w:widowControl w:val="0"/>
        <w:autoSpaceDE w:val="0"/>
        <w:autoSpaceDN w:val="0"/>
        <w:adjustRightInd w:val="0"/>
        <w:jc w:val="center"/>
        <w:rPr>
          <w:b/>
          <w:bCs/>
          <w:sz w:val="24"/>
          <w:szCs w:val="24"/>
        </w:rPr>
      </w:pPr>
      <w:r w:rsidRPr="002A14B6">
        <w:rPr>
          <w:b/>
          <w:bCs/>
          <w:sz w:val="24"/>
          <w:szCs w:val="24"/>
        </w:rPr>
        <w:t>о предоставлении грантов на развитие семейных</w:t>
      </w:r>
    </w:p>
    <w:p w:rsidR="00A902B3" w:rsidRPr="002A14B6" w:rsidRDefault="00A902B3" w:rsidP="00D200C1">
      <w:pPr>
        <w:widowControl w:val="0"/>
        <w:autoSpaceDE w:val="0"/>
        <w:autoSpaceDN w:val="0"/>
        <w:adjustRightInd w:val="0"/>
        <w:jc w:val="center"/>
        <w:rPr>
          <w:b/>
          <w:bCs/>
          <w:sz w:val="24"/>
          <w:szCs w:val="24"/>
        </w:rPr>
      </w:pPr>
      <w:r w:rsidRPr="002A14B6">
        <w:rPr>
          <w:b/>
          <w:bCs/>
          <w:sz w:val="24"/>
          <w:szCs w:val="24"/>
        </w:rPr>
        <w:t>животноводческих ферм</w:t>
      </w:r>
    </w:p>
    <w:p w:rsidR="00A902B3" w:rsidRPr="002A14B6" w:rsidRDefault="00A902B3" w:rsidP="00DB03A8">
      <w:pPr>
        <w:widowControl w:val="0"/>
        <w:autoSpaceDE w:val="0"/>
        <w:autoSpaceDN w:val="0"/>
        <w:adjustRightInd w:val="0"/>
        <w:ind w:firstLine="709"/>
        <w:jc w:val="center"/>
        <w:rPr>
          <w:sz w:val="24"/>
          <w:szCs w:val="24"/>
        </w:rPr>
      </w:pPr>
    </w:p>
    <w:p w:rsidR="00A902B3" w:rsidRPr="002A14B6" w:rsidRDefault="00A902B3" w:rsidP="00DB03A8">
      <w:pPr>
        <w:widowControl w:val="0"/>
        <w:autoSpaceDE w:val="0"/>
        <w:autoSpaceDN w:val="0"/>
        <w:adjustRightInd w:val="0"/>
        <w:ind w:firstLine="709"/>
        <w:jc w:val="center"/>
        <w:rPr>
          <w:sz w:val="24"/>
          <w:szCs w:val="24"/>
        </w:rPr>
      </w:pPr>
    </w:p>
    <w:p w:rsidR="00A902B3" w:rsidRPr="002A14B6" w:rsidRDefault="00A902B3" w:rsidP="00420E9B">
      <w:pPr>
        <w:pStyle w:val="ConsPlusTitle"/>
        <w:ind w:firstLine="709"/>
        <w:jc w:val="both"/>
        <w:rPr>
          <w:b w:val="0"/>
          <w:sz w:val="24"/>
          <w:szCs w:val="24"/>
        </w:rPr>
      </w:pPr>
      <w:r w:rsidRPr="002A14B6">
        <w:rPr>
          <w:b w:val="0"/>
          <w:sz w:val="24"/>
          <w:szCs w:val="24"/>
        </w:rPr>
        <w:t>1</w:t>
      </w:r>
      <w:r w:rsidRPr="002A14B6">
        <w:rPr>
          <w:sz w:val="24"/>
          <w:szCs w:val="24"/>
        </w:rPr>
        <w:t>. </w:t>
      </w:r>
      <w:r w:rsidRPr="002A14B6">
        <w:rPr>
          <w:b w:val="0"/>
          <w:sz w:val="24"/>
          <w:szCs w:val="24"/>
        </w:rPr>
        <w:t>Настоящее Положение устанавливает условия, цели и порядок</w:t>
      </w:r>
      <w:r w:rsidRPr="002A14B6">
        <w:rPr>
          <w:sz w:val="24"/>
          <w:szCs w:val="24"/>
        </w:rPr>
        <w:t xml:space="preserve"> </w:t>
      </w:r>
      <w:r w:rsidRPr="002A14B6">
        <w:rPr>
          <w:b w:val="0"/>
          <w:sz w:val="24"/>
          <w:szCs w:val="24"/>
        </w:rPr>
        <w:t>предоставления грантов в форме субсидий из бюджета Удмуртской Республики на развитие семейных животноводческих ферм в рамках подпрограммы «Достижение целевых показателей региональной программы развития агропромышленного комплекса»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Удмуртской Республики от 15 марта 2013 года № 102 «Об утверждении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w:t>
      </w:r>
    </w:p>
    <w:p w:rsidR="00A902B3" w:rsidRPr="002A14B6" w:rsidRDefault="00A902B3" w:rsidP="00420E9B">
      <w:pPr>
        <w:ind w:firstLine="709"/>
        <w:jc w:val="both"/>
        <w:rPr>
          <w:sz w:val="24"/>
          <w:szCs w:val="24"/>
          <w:lang w:eastAsia="ru-RU"/>
        </w:rPr>
      </w:pPr>
      <w:r w:rsidRPr="002A14B6">
        <w:rPr>
          <w:sz w:val="24"/>
          <w:szCs w:val="24"/>
        </w:rPr>
        <w:t>2. </w:t>
      </w:r>
      <w:r w:rsidRPr="002A14B6">
        <w:rPr>
          <w:bCs/>
          <w:sz w:val="24"/>
          <w:szCs w:val="24"/>
        </w:rPr>
        <w:t>Финансирование расходов, связанных с предоставлением грантов, осуществляется Министерством сельского хозяйства и продовольствия Удмуртской Республики (далее – Министерство) в пределах бюджетных ассигнований, предусмотренных Министерству на указанные цели законом Удмуртской Республики о бюджете Удмуртской Республики на соответствующий финансовый год и на плановый период, лимитов бюджетных обязательств, доведенных Министерству в установленном порядке, и средств федерального бюджета, поступивших в бюджет Удмуртской Республики в установленном порядке.</w:t>
      </w:r>
    </w:p>
    <w:p w:rsidR="00A902B3" w:rsidRPr="002A14B6" w:rsidRDefault="00A902B3" w:rsidP="00420E9B">
      <w:pPr>
        <w:ind w:firstLine="709"/>
        <w:jc w:val="both"/>
        <w:rPr>
          <w:sz w:val="24"/>
          <w:szCs w:val="24"/>
        </w:rPr>
      </w:pPr>
      <w:r w:rsidRPr="002A14B6">
        <w:rPr>
          <w:sz w:val="24"/>
          <w:szCs w:val="24"/>
        </w:rPr>
        <w:t>3. Для реализации настоящего Положения используются следующие понятия:</w:t>
      </w:r>
    </w:p>
    <w:p w:rsidR="00A902B3" w:rsidRPr="002A14B6" w:rsidRDefault="00A902B3" w:rsidP="00074FFB">
      <w:pPr>
        <w:widowControl w:val="0"/>
        <w:autoSpaceDE w:val="0"/>
        <w:autoSpaceDN w:val="0"/>
        <w:adjustRightInd w:val="0"/>
        <w:ind w:firstLine="709"/>
        <w:jc w:val="both"/>
        <w:rPr>
          <w:sz w:val="24"/>
          <w:szCs w:val="24"/>
        </w:rPr>
      </w:pPr>
      <w:r w:rsidRPr="002A14B6">
        <w:rPr>
          <w:sz w:val="24"/>
          <w:szCs w:val="24"/>
        </w:rPr>
        <w:t>1) семейная животноводческая ферма – крестьянское (фермерское) хозяйство, зарегистрированное на сельской территории Удмуртской Республики, основанное на личном участии главы и членов хозяйства, состоящих в родстве (не менее двух,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регистрации;</w:t>
      </w:r>
    </w:p>
    <w:p w:rsidR="00A902B3" w:rsidRPr="002A14B6" w:rsidRDefault="00A902B3" w:rsidP="00074FFB">
      <w:pPr>
        <w:widowControl w:val="0"/>
        <w:autoSpaceDE w:val="0"/>
        <w:autoSpaceDN w:val="0"/>
        <w:adjustRightInd w:val="0"/>
        <w:ind w:firstLine="709"/>
        <w:jc w:val="both"/>
        <w:rPr>
          <w:sz w:val="24"/>
          <w:szCs w:val="24"/>
        </w:rPr>
      </w:pPr>
      <w:r w:rsidRPr="002A14B6">
        <w:rPr>
          <w:sz w:val="24"/>
          <w:szCs w:val="24"/>
        </w:rPr>
        <w:t>2) развитие семейной животноводческой фермы − строительство, реконструкция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w:t>
      </w:r>
    </w:p>
    <w:p w:rsidR="00A902B3" w:rsidRPr="002A14B6" w:rsidRDefault="00A902B3" w:rsidP="00266C20">
      <w:pPr>
        <w:ind w:firstLine="709"/>
        <w:jc w:val="both"/>
        <w:rPr>
          <w:sz w:val="24"/>
          <w:szCs w:val="24"/>
        </w:rPr>
      </w:pPr>
      <w:r w:rsidRPr="002A14B6">
        <w:rPr>
          <w:sz w:val="24"/>
          <w:szCs w:val="24"/>
        </w:rPr>
        <w:t>3) заявитель – крестьянское (фермерское) хозяйство, подавшее заявку в конкурсную комиссию по отбору крестьянских (фермерских) хозяйств в целях реализации подпрограммы «Достижение целевых показателей региональной программы развития агропромышленного комплекса»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 (далее – конкурсная комиссия, подпрограмма) для признания крестьянского (фермерского) хозяйства участником подпрограммы, и соответствующее требованиям, установленным пунктом 4 настоящего Положения;</w:t>
      </w:r>
    </w:p>
    <w:p w:rsidR="00A902B3" w:rsidRPr="002A14B6" w:rsidRDefault="00A902B3" w:rsidP="00074FFB">
      <w:pPr>
        <w:widowControl w:val="0"/>
        <w:autoSpaceDE w:val="0"/>
        <w:autoSpaceDN w:val="0"/>
        <w:adjustRightInd w:val="0"/>
        <w:ind w:firstLine="709"/>
        <w:jc w:val="both"/>
        <w:rPr>
          <w:sz w:val="24"/>
          <w:szCs w:val="24"/>
        </w:rPr>
      </w:pPr>
      <w:r w:rsidRPr="002A14B6">
        <w:rPr>
          <w:sz w:val="24"/>
          <w:szCs w:val="24"/>
        </w:rPr>
        <w:t>4) участник подпрограммы – заявитель, в отношении которого конкурсной комиссией принято решение о включении его в число участников подпрограммы;</w:t>
      </w:r>
    </w:p>
    <w:p w:rsidR="00A902B3" w:rsidRPr="002A14B6" w:rsidRDefault="00A902B3" w:rsidP="00074FFB">
      <w:pPr>
        <w:widowControl w:val="0"/>
        <w:autoSpaceDE w:val="0"/>
        <w:autoSpaceDN w:val="0"/>
        <w:adjustRightInd w:val="0"/>
        <w:ind w:firstLine="709"/>
        <w:jc w:val="both"/>
        <w:rPr>
          <w:sz w:val="24"/>
          <w:szCs w:val="24"/>
        </w:rPr>
      </w:pPr>
      <w:bookmarkStart w:id="1" w:name="Par242"/>
      <w:bookmarkEnd w:id="1"/>
      <w:r w:rsidRPr="002A14B6">
        <w:rPr>
          <w:sz w:val="24"/>
          <w:szCs w:val="24"/>
        </w:rPr>
        <w:t>5) грант на развитие семейной животноводческой фермы (далее – грант, гранты) – средства в форме субсидий, предоставляемые из бюджета Удмуртской Республики на счет участника подпрограммы, открытый в Управлении федерального казначейства по Удмуртской Республике, на финансовое обеспечение затрат, выполнение работ, оказание услуг, не возмещаемых в рамках иных направлений государственной поддержки, предусмотренных государственной программой Удмуртской Республики «Развитие сельского хозяйства и регулирования рынков сельскохозяйственной продукции, сырья и продовольствия», для развития на территории сельских поселений и межселенных территорий Удмуртской Республики семейной животноводческой фермы, включая:</w:t>
      </w:r>
    </w:p>
    <w:p w:rsidR="00A902B3" w:rsidRPr="002A14B6" w:rsidRDefault="00A902B3" w:rsidP="00074FFB">
      <w:pPr>
        <w:widowControl w:val="0"/>
        <w:autoSpaceDE w:val="0"/>
        <w:autoSpaceDN w:val="0"/>
        <w:adjustRightInd w:val="0"/>
        <w:ind w:firstLine="709"/>
        <w:jc w:val="both"/>
        <w:rPr>
          <w:sz w:val="24"/>
          <w:szCs w:val="24"/>
        </w:rPr>
      </w:pPr>
      <w:r w:rsidRPr="002A14B6">
        <w:rPr>
          <w:sz w:val="24"/>
          <w:szCs w:val="24"/>
        </w:rPr>
        <w:t>а) разработку проектной документации строительства, реконструкции или модернизации семейных животноводческих ферм;</w:t>
      </w:r>
    </w:p>
    <w:p w:rsidR="00A902B3" w:rsidRPr="002A14B6" w:rsidRDefault="00A902B3" w:rsidP="00074FFB">
      <w:pPr>
        <w:widowControl w:val="0"/>
        <w:autoSpaceDE w:val="0"/>
        <w:autoSpaceDN w:val="0"/>
        <w:adjustRightInd w:val="0"/>
        <w:ind w:firstLine="709"/>
        <w:jc w:val="both"/>
        <w:rPr>
          <w:sz w:val="24"/>
          <w:szCs w:val="24"/>
        </w:rPr>
      </w:pPr>
      <w:r w:rsidRPr="002A14B6">
        <w:rPr>
          <w:sz w:val="24"/>
          <w:szCs w:val="24"/>
        </w:rPr>
        <w:t>б) строительство, реконструкцию или модернизацию семейных животноводческих ферм;</w:t>
      </w:r>
    </w:p>
    <w:p w:rsidR="00A902B3" w:rsidRPr="002A14B6" w:rsidRDefault="00A902B3" w:rsidP="00074FFB">
      <w:pPr>
        <w:widowControl w:val="0"/>
        <w:autoSpaceDE w:val="0"/>
        <w:autoSpaceDN w:val="0"/>
        <w:adjustRightInd w:val="0"/>
        <w:ind w:firstLine="709"/>
        <w:jc w:val="both"/>
        <w:rPr>
          <w:sz w:val="24"/>
          <w:szCs w:val="24"/>
        </w:rPr>
      </w:pPr>
      <w:r w:rsidRPr="002A14B6">
        <w:rPr>
          <w:sz w:val="24"/>
          <w:szCs w:val="24"/>
        </w:rPr>
        <w:t>в) строительство, реконструкцию или модернизацию производственных объектов по переработке продукции животноводства;</w:t>
      </w:r>
    </w:p>
    <w:p w:rsidR="00A902B3" w:rsidRPr="002A14B6" w:rsidRDefault="00A902B3" w:rsidP="00074FFB">
      <w:pPr>
        <w:widowControl w:val="0"/>
        <w:autoSpaceDE w:val="0"/>
        <w:autoSpaceDN w:val="0"/>
        <w:adjustRightInd w:val="0"/>
        <w:ind w:firstLine="709"/>
        <w:jc w:val="both"/>
        <w:rPr>
          <w:sz w:val="24"/>
          <w:szCs w:val="24"/>
        </w:rPr>
      </w:pPr>
      <w:r w:rsidRPr="002A14B6">
        <w:rPr>
          <w:sz w:val="24"/>
          <w:szCs w:val="24"/>
        </w:rPr>
        <w:t>г) комплектацию семейных животноводческих ферм и объектов по переработке животноводческой продукции оборудованием и сельскохозяйственной техникой, а также их монтаж, за исключением сельскохозяйственной техники и оборудования, предназначенных для производства растениеводческой продукции;</w:t>
      </w:r>
    </w:p>
    <w:p w:rsidR="00A902B3" w:rsidRPr="002A14B6" w:rsidRDefault="00A902B3" w:rsidP="00074FFB">
      <w:pPr>
        <w:widowControl w:val="0"/>
        <w:autoSpaceDE w:val="0"/>
        <w:autoSpaceDN w:val="0"/>
        <w:adjustRightInd w:val="0"/>
        <w:ind w:firstLine="709"/>
        <w:jc w:val="both"/>
        <w:rPr>
          <w:sz w:val="24"/>
          <w:szCs w:val="24"/>
        </w:rPr>
      </w:pPr>
      <w:r w:rsidRPr="002A14B6">
        <w:rPr>
          <w:sz w:val="24"/>
          <w:szCs w:val="24"/>
        </w:rPr>
        <w:t>д) покупку сельскохозяйственных животных.</w:t>
      </w:r>
    </w:p>
    <w:p w:rsidR="00A902B3" w:rsidRPr="002A14B6" w:rsidRDefault="00A902B3" w:rsidP="00AD14B7">
      <w:pPr>
        <w:widowControl w:val="0"/>
        <w:autoSpaceDE w:val="0"/>
        <w:autoSpaceDN w:val="0"/>
        <w:adjustRightInd w:val="0"/>
        <w:ind w:firstLine="709"/>
        <w:jc w:val="both"/>
        <w:rPr>
          <w:sz w:val="24"/>
          <w:szCs w:val="24"/>
        </w:rPr>
      </w:pPr>
      <w:r w:rsidRPr="002A14B6">
        <w:rPr>
          <w:sz w:val="24"/>
          <w:szCs w:val="24"/>
        </w:rPr>
        <w:t>4. Для участия в конкурсе заявитель должен одновременно соответствовать следующим требованиям:</w:t>
      </w:r>
    </w:p>
    <w:p w:rsidR="00A902B3" w:rsidRPr="002A14B6" w:rsidRDefault="00A902B3" w:rsidP="00B05B8C">
      <w:pPr>
        <w:pStyle w:val="ConsPlusNormal"/>
        <w:ind w:firstLine="709"/>
        <w:jc w:val="both"/>
        <w:rPr>
          <w:sz w:val="24"/>
          <w:szCs w:val="24"/>
        </w:rPr>
      </w:pPr>
      <w:r w:rsidRPr="002A14B6">
        <w:rPr>
          <w:sz w:val="24"/>
          <w:szCs w:val="24"/>
        </w:rPr>
        <w:t>1) главой и членами крестьянского (фермерского) хозяйства являются граждане Российской Федерации (не менее двух, включая главу), состоящие в родстве и совместно осуществляющие производственную деятельность, основанную на их личном участии;</w:t>
      </w:r>
    </w:p>
    <w:p w:rsidR="00A902B3" w:rsidRPr="002A14B6" w:rsidRDefault="00A902B3" w:rsidP="00B05B8C">
      <w:pPr>
        <w:pStyle w:val="ConsPlusNormal"/>
        <w:ind w:firstLine="709"/>
        <w:jc w:val="both"/>
        <w:rPr>
          <w:sz w:val="24"/>
          <w:szCs w:val="24"/>
        </w:rPr>
      </w:pPr>
      <w:r w:rsidRPr="002A14B6">
        <w:rPr>
          <w:sz w:val="24"/>
          <w:szCs w:val="24"/>
        </w:rPr>
        <w:t>2) срок деятельности крестьянского (фермерского) хозяйства на дату подачи заявки на конкурс превышает 24 месяца с даты регистрации;</w:t>
      </w:r>
    </w:p>
    <w:p w:rsidR="00A902B3" w:rsidRPr="002A14B6" w:rsidRDefault="00A902B3" w:rsidP="00B05B8C">
      <w:pPr>
        <w:pStyle w:val="ConsPlusNormal"/>
        <w:ind w:firstLine="709"/>
        <w:jc w:val="both"/>
        <w:rPr>
          <w:sz w:val="24"/>
          <w:szCs w:val="24"/>
        </w:rPr>
      </w:pPr>
      <w:r w:rsidRPr="002A14B6">
        <w:rPr>
          <w:sz w:val="24"/>
          <w:szCs w:val="24"/>
        </w:rPr>
        <w:t>3) глава и члены крестьянского (фермерского) хозяйства ранее не являлись получателями грантов, грантов на создание и развитие крестьянского (фермерского) хозяйства, либо с даты полного освоения гранта, гранта на создание и развитие крестьянского (фермерского) хозяйства, прошло не менее 36 месяцев или не менее 24 месяцев – для семейных животноводческих ферм в области разведения крупного рогатого скота молочного направления продуктивности;</w:t>
      </w:r>
    </w:p>
    <w:p w:rsidR="00A902B3" w:rsidRPr="002A14B6" w:rsidRDefault="00A902B3" w:rsidP="00B05B8C">
      <w:pPr>
        <w:pStyle w:val="ConsPlusNormal"/>
        <w:ind w:firstLine="709"/>
        <w:jc w:val="both"/>
        <w:rPr>
          <w:sz w:val="24"/>
          <w:szCs w:val="24"/>
        </w:rPr>
      </w:pPr>
      <w:r w:rsidRPr="002A14B6">
        <w:rPr>
          <w:sz w:val="24"/>
          <w:szCs w:val="24"/>
        </w:rPr>
        <w:t xml:space="preserve">4) крестьянское (фермерское) хозяйство соответствует критериям микропредприятия, установленным Федеральным </w:t>
      </w:r>
      <w:hyperlink r:id="rId6" w:history="1">
        <w:r w:rsidRPr="002A14B6">
          <w:rPr>
            <w:sz w:val="24"/>
            <w:szCs w:val="24"/>
          </w:rPr>
          <w:t>законом</w:t>
        </w:r>
      </w:hyperlink>
      <w:r w:rsidRPr="002A14B6">
        <w:rPr>
          <w:sz w:val="24"/>
          <w:szCs w:val="24"/>
        </w:rPr>
        <w:t xml:space="preserve"> от 24 июля 2007 года № 209-ФЗ «О развитии малого и среднего предпринимательства в Российской Федерации»;</w:t>
      </w:r>
    </w:p>
    <w:p w:rsidR="00A902B3" w:rsidRPr="002A14B6" w:rsidRDefault="00A902B3" w:rsidP="00DB0F3B">
      <w:pPr>
        <w:pStyle w:val="ConsPlusNormal"/>
        <w:ind w:firstLine="709"/>
        <w:jc w:val="both"/>
        <w:rPr>
          <w:sz w:val="24"/>
          <w:szCs w:val="24"/>
        </w:rPr>
      </w:pPr>
      <w:r w:rsidRPr="002A14B6">
        <w:rPr>
          <w:sz w:val="24"/>
          <w:szCs w:val="24"/>
        </w:rPr>
        <w:t>5) глава крестьянского (фермерского) хозяйства не является учредителем (участником) коммерческой организации за исключением крестьянского (фермерского) хозяйства, главой которого он является на момент подачи заявки на участие в конкурсе;</w:t>
      </w:r>
    </w:p>
    <w:p w:rsidR="00A902B3" w:rsidRPr="002A14B6" w:rsidRDefault="00A902B3" w:rsidP="00DB0F3B">
      <w:pPr>
        <w:pStyle w:val="ConsPlusNormal"/>
        <w:ind w:firstLine="709"/>
        <w:jc w:val="both"/>
        <w:rPr>
          <w:sz w:val="24"/>
          <w:szCs w:val="24"/>
        </w:rPr>
      </w:pPr>
      <w:r w:rsidRPr="002A14B6">
        <w:rPr>
          <w:sz w:val="24"/>
          <w:szCs w:val="24"/>
        </w:rPr>
        <w:t>6) глава крестьянского (фермерского) хозяйства постоянно проживает в муниципальном образовании по месту нахождения и регистрации хозяйства, главой которого он является, и данное хозяйство является единственным местом его трудоустройства.</w:t>
      </w:r>
    </w:p>
    <w:p w:rsidR="00A902B3" w:rsidRPr="002A14B6" w:rsidRDefault="00A902B3" w:rsidP="00B05B8C">
      <w:pPr>
        <w:pStyle w:val="ConsPlusNormal"/>
        <w:ind w:firstLine="709"/>
        <w:jc w:val="both"/>
        <w:rPr>
          <w:sz w:val="24"/>
          <w:szCs w:val="24"/>
        </w:rPr>
      </w:pPr>
      <w:r w:rsidRPr="002A14B6">
        <w:rPr>
          <w:sz w:val="24"/>
          <w:szCs w:val="24"/>
        </w:rPr>
        <w:t>5. Грант предоставляется при соблюдении заявителем следующих условий:</w:t>
      </w:r>
    </w:p>
    <w:p w:rsidR="00A902B3" w:rsidRPr="002A14B6" w:rsidRDefault="00A902B3" w:rsidP="004D118F">
      <w:pPr>
        <w:pStyle w:val="ConsPlusNormal"/>
        <w:ind w:firstLine="709"/>
        <w:jc w:val="both"/>
        <w:rPr>
          <w:sz w:val="24"/>
          <w:szCs w:val="24"/>
        </w:rPr>
      </w:pPr>
      <w:r w:rsidRPr="002A14B6">
        <w:rPr>
          <w:sz w:val="24"/>
          <w:szCs w:val="24"/>
        </w:rPr>
        <w:t>1) при отсутствии у крестьянского (фермерского) хозяйства собственной базы по переработке животноводческой продукции и (или) в случае если крестьянское (фермерское) хозяйство не является членом сельскохозяйственного потребительского кооператива, то планируемое хозяйством поголовье сельскохозяйственных животных к развитию семейной животноводческой фермы не должно превышать: крупного рогатого скота – 300 голов основного маточного стада молочного или мясного направлений продуктивности, страусов, коз (овец) – 300 голов;</w:t>
      </w:r>
    </w:p>
    <w:p w:rsidR="00A902B3" w:rsidRPr="002A14B6" w:rsidRDefault="00A902B3" w:rsidP="006748E2">
      <w:pPr>
        <w:pStyle w:val="ConsPlusNormal"/>
        <w:ind w:firstLine="540"/>
        <w:jc w:val="both"/>
        <w:rPr>
          <w:sz w:val="24"/>
          <w:szCs w:val="24"/>
        </w:rPr>
      </w:pPr>
      <w:r w:rsidRPr="002A14B6">
        <w:rPr>
          <w:sz w:val="24"/>
          <w:szCs w:val="24"/>
        </w:rPr>
        <w:t>2) крестьянское (фермерское) хозяйство планирует создание не более одной семейной животноводческой фермы по одному направлению деятельности (одной отрасли) животноводства,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 Планируемое таким хозяйством поголовье крупного рогатого скота молочного или мясного направлений не должно превышать 300 голов основного маточного стада, поголовье страусов, коз (овец) – 300 голов;</w:t>
      </w:r>
    </w:p>
    <w:p w:rsidR="00A902B3" w:rsidRPr="002A14B6" w:rsidRDefault="00A902B3" w:rsidP="00DC2185">
      <w:pPr>
        <w:pStyle w:val="ConsPlusNormal"/>
        <w:ind w:firstLine="709"/>
        <w:jc w:val="both"/>
        <w:rPr>
          <w:sz w:val="24"/>
          <w:szCs w:val="24"/>
        </w:rPr>
      </w:pPr>
      <w:r w:rsidRPr="002A14B6">
        <w:rPr>
          <w:sz w:val="24"/>
          <w:szCs w:val="24"/>
        </w:rPr>
        <w:t>3) крестьянское (фермерское) хозяйство имеет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(отрасли) животноводства, увеличению объема произведенной животноводческой продукции, обоснованию строительства, реконструкции или модернизации семейной животноводческой фермы со сроком окупаемости не более 8 лет (далее – бизнес план);</w:t>
      </w:r>
    </w:p>
    <w:p w:rsidR="00A902B3" w:rsidRPr="002A14B6" w:rsidRDefault="00A902B3" w:rsidP="00DC2185">
      <w:pPr>
        <w:pStyle w:val="ConsPlusNormal"/>
        <w:ind w:firstLine="709"/>
        <w:jc w:val="both"/>
        <w:rPr>
          <w:sz w:val="24"/>
          <w:szCs w:val="24"/>
        </w:rPr>
      </w:pPr>
      <w:r w:rsidRPr="002A14B6">
        <w:rPr>
          <w:sz w:val="24"/>
          <w:szCs w:val="24"/>
        </w:rPr>
        <w:t>4) крестьянское (фермерское) хозяйство имеет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заемные средства) (далее – план расходов);</w:t>
      </w:r>
    </w:p>
    <w:p w:rsidR="00A902B3" w:rsidRPr="002A14B6" w:rsidRDefault="00A902B3" w:rsidP="00572DAF">
      <w:pPr>
        <w:pStyle w:val="ConsPlusNormal"/>
        <w:ind w:firstLine="709"/>
        <w:jc w:val="both"/>
        <w:rPr>
          <w:sz w:val="24"/>
          <w:szCs w:val="24"/>
        </w:rPr>
      </w:pPr>
      <w:r w:rsidRPr="002A14B6">
        <w:rPr>
          <w:sz w:val="24"/>
          <w:szCs w:val="24"/>
        </w:rPr>
        <w:t>5) строительство, реконструкция, модернизация и ремонт семейной животноводческой фермы, развитие которой планируется хозяйством, ранее не осуществлялось с использованием средств государственной поддержки;</w:t>
      </w:r>
    </w:p>
    <w:p w:rsidR="00A902B3" w:rsidRPr="002A14B6" w:rsidRDefault="00A902B3" w:rsidP="000E6C64">
      <w:pPr>
        <w:pStyle w:val="ConsPlusNormal"/>
        <w:ind w:firstLine="709"/>
        <w:jc w:val="both"/>
        <w:rPr>
          <w:sz w:val="24"/>
          <w:szCs w:val="24"/>
        </w:rPr>
      </w:pPr>
      <w:r w:rsidRPr="002A14B6">
        <w:rPr>
          <w:sz w:val="24"/>
          <w:szCs w:val="24"/>
        </w:rPr>
        <w:t>6) у крестьянского (фермерского) хозяйства отсутствует просроченная задолженность по страховым взносам, пеням, штрафам;</w:t>
      </w:r>
    </w:p>
    <w:p w:rsidR="00A902B3" w:rsidRPr="002A14B6" w:rsidRDefault="00A902B3" w:rsidP="00784863">
      <w:pPr>
        <w:ind w:firstLine="709"/>
        <w:jc w:val="both"/>
        <w:rPr>
          <w:sz w:val="24"/>
          <w:szCs w:val="24"/>
        </w:rPr>
      </w:pPr>
      <w:r w:rsidRPr="002A14B6">
        <w:rPr>
          <w:sz w:val="24"/>
          <w:szCs w:val="24"/>
        </w:rPr>
        <w:t>7) техника и (или) оборудование, приобретаемая крестьянским (фермерским) хозяйством за счет средств гранта, не были в употреблении (эксплуатации) или с момента их производства (выпуска) до даты приобретения прошло не более трех лет;</w:t>
      </w:r>
    </w:p>
    <w:p w:rsidR="00A902B3" w:rsidRPr="002A14B6" w:rsidRDefault="00A902B3" w:rsidP="00DC2185">
      <w:pPr>
        <w:pStyle w:val="ConsPlusNormal"/>
        <w:ind w:firstLine="709"/>
        <w:jc w:val="both"/>
        <w:rPr>
          <w:sz w:val="24"/>
          <w:szCs w:val="24"/>
        </w:rPr>
      </w:pPr>
      <w:r w:rsidRPr="002A14B6">
        <w:rPr>
          <w:sz w:val="24"/>
          <w:szCs w:val="24"/>
        </w:rPr>
        <w:t>8) крестьянское (фермерское) хозяйство обязуется оплачивать не менее 40 процентов стоимости каждого наименования приобретаемого имущества, выполняемых работ, оказываемых услуг, указанных в плане расходов, в том числе непосредственно за счет собственных средств не менее 10 процентов от стоимости каждого наименования приобретаемого имущества, выполняемых работ, оказываемых услуг;</w:t>
      </w:r>
    </w:p>
    <w:p w:rsidR="00A902B3" w:rsidRPr="002A14B6" w:rsidRDefault="00A902B3" w:rsidP="00B05B8C">
      <w:pPr>
        <w:pStyle w:val="ConsPlusNormal"/>
        <w:ind w:firstLine="709"/>
        <w:jc w:val="both"/>
        <w:rPr>
          <w:sz w:val="24"/>
          <w:szCs w:val="24"/>
        </w:rPr>
      </w:pPr>
      <w:r w:rsidRPr="002A14B6">
        <w:rPr>
          <w:sz w:val="24"/>
          <w:szCs w:val="24"/>
        </w:rPr>
        <w:t>9) крестьянское (фермерское) хозяйство обязуется использовать грант в течение 24 месяцев со дня поступления средств на счет главы крестьянского (фермерского) хозяйства и использовать имущество, закупаемое за счет гранта, исключительно на развитие и деятельность семейной животноводческой фермы;</w:t>
      </w:r>
    </w:p>
    <w:p w:rsidR="00A902B3" w:rsidRPr="002A14B6" w:rsidRDefault="00A902B3" w:rsidP="00B05B8C">
      <w:pPr>
        <w:pStyle w:val="ConsPlusNormal"/>
        <w:ind w:firstLine="709"/>
        <w:jc w:val="both"/>
        <w:rPr>
          <w:sz w:val="24"/>
          <w:szCs w:val="24"/>
        </w:rPr>
      </w:pPr>
      <w:r w:rsidRPr="002A14B6">
        <w:rPr>
          <w:sz w:val="24"/>
          <w:szCs w:val="24"/>
        </w:rPr>
        <w:t>10) крестьянское (фермерское) хозяйство обязуется осуществлять деятельность в течение не менее пяти лет после получения гранта на развитие семейной животноводческой фермы.</w:t>
      </w:r>
    </w:p>
    <w:p w:rsidR="00A902B3" w:rsidRPr="002A14B6" w:rsidRDefault="00A902B3" w:rsidP="003311C0">
      <w:pPr>
        <w:widowControl w:val="0"/>
        <w:autoSpaceDE w:val="0"/>
        <w:autoSpaceDN w:val="0"/>
        <w:adjustRightInd w:val="0"/>
        <w:ind w:firstLine="709"/>
        <w:jc w:val="both"/>
        <w:rPr>
          <w:sz w:val="24"/>
          <w:szCs w:val="24"/>
        </w:rPr>
      </w:pPr>
      <w:r w:rsidRPr="002A14B6">
        <w:rPr>
          <w:sz w:val="24"/>
          <w:szCs w:val="24"/>
        </w:rPr>
        <w:t>6. Размер гранта определяется Министерством с учетом собственных средств крестьянского (фермерского) хозяйства и плана расходов в целях, указанных в подпункте 5 пункта 3 настоящего Положения, а                              также указанных в протоколе заседания конкурсной комиссии результатов оценки и сопоставления заявок с критериями оценки для предоставления грантов.</w:t>
      </w:r>
    </w:p>
    <w:p w:rsidR="00A902B3" w:rsidRPr="002A14B6" w:rsidRDefault="00A902B3" w:rsidP="003311C0">
      <w:pPr>
        <w:widowControl w:val="0"/>
        <w:autoSpaceDE w:val="0"/>
        <w:autoSpaceDN w:val="0"/>
        <w:adjustRightInd w:val="0"/>
        <w:ind w:firstLine="709"/>
        <w:jc w:val="both"/>
        <w:rPr>
          <w:sz w:val="24"/>
          <w:szCs w:val="24"/>
        </w:rPr>
      </w:pPr>
      <w:r w:rsidRPr="002A14B6">
        <w:rPr>
          <w:sz w:val="24"/>
          <w:szCs w:val="24"/>
        </w:rPr>
        <w:t xml:space="preserve">Грант на развитие семейной животноводческой фермы предоставляется для разведения крупного рогатого скота мясного или молочного направлений в расчете на одно крестьянское (фермерское) хозяйство в размере, не превышающем 10 миллионов рублей, но не более 60 процентов затрат, для ведения иных видов деятельности в размере, не превышающем 6 миллионов рублей, но не более 60 процентов затрат. </w:t>
      </w:r>
    </w:p>
    <w:p w:rsidR="00A902B3" w:rsidRPr="002A14B6" w:rsidRDefault="00A902B3" w:rsidP="00D200C1">
      <w:pPr>
        <w:widowControl w:val="0"/>
        <w:tabs>
          <w:tab w:val="left" w:pos="-1985"/>
        </w:tabs>
        <w:autoSpaceDE w:val="0"/>
        <w:autoSpaceDN w:val="0"/>
        <w:adjustRightInd w:val="0"/>
        <w:ind w:firstLine="709"/>
        <w:jc w:val="both"/>
        <w:rPr>
          <w:sz w:val="24"/>
          <w:szCs w:val="24"/>
        </w:rPr>
      </w:pPr>
      <w:r w:rsidRPr="002A14B6">
        <w:rPr>
          <w:sz w:val="24"/>
          <w:szCs w:val="24"/>
        </w:rPr>
        <w:t>7. Информация о датах начала и окончания приема заявок на участие в конкурсе с указанием требований к заявителям Министерство размещает на своем официальном сайте в информационно-телекоммуникационной сети «Интернет» не позднее чем за три рабочих дня до начала приема заявок. При этом срок приема заявок не может составлять менее 30 календарных дней.</w:t>
      </w:r>
    </w:p>
    <w:p w:rsidR="00A902B3" w:rsidRPr="002A14B6" w:rsidRDefault="00A902B3" w:rsidP="00074FFB">
      <w:pPr>
        <w:widowControl w:val="0"/>
        <w:autoSpaceDE w:val="0"/>
        <w:autoSpaceDN w:val="0"/>
        <w:adjustRightInd w:val="0"/>
        <w:ind w:firstLine="709"/>
        <w:jc w:val="both"/>
        <w:rPr>
          <w:sz w:val="24"/>
          <w:szCs w:val="24"/>
        </w:rPr>
      </w:pPr>
      <w:bookmarkStart w:id="2" w:name="Par255"/>
      <w:bookmarkEnd w:id="2"/>
      <w:r w:rsidRPr="002A14B6">
        <w:rPr>
          <w:sz w:val="24"/>
          <w:szCs w:val="24"/>
        </w:rPr>
        <w:t>8. Заявитель для участия в конкурсе представляет в конкурсную комиссию через Министерство заявку по форме согласно приложению 1 к настоящему Положению с приложением к ней следующих документов:</w:t>
      </w:r>
    </w:p>
    <w:p w:rsidR="00A902B3" w:rsidRPr="002A14B6" w:rsidRDefault="00A902B3" w:rsidP="00074FFB">
      <w:pPr>
        <w:widowControl w:val="0"/>
        <w:autoSpaceDE w:val="0"/>
        <w:autoSpaceDN w:val="0"/>
        <w:adjustRightInd w:val="0"/>
        <w:ind w:firstLine="709"/>
        <w:jc w:val="both"/>
        <w:rPr>
          <w:sz w:val="24"/>
          <w:szCs w:val="24"/>
        </w:rPr>
      </w:pPr>
      <w:r w:rsidRPr="002A14B6">
        <w:rPr>
          <w:sz w:val="24"/>
          <w:szCs w:val="24"/>
        </w:rPr>
        <w:t>1) бизнес-плана;</w:t>
      </w:r>
    </w:p>
    <w:p w:rsidR="00A902B3" w:rsidRPr="002A14B6" w:rsidRDefault="00A902B3" w:rsidP="00813AE0">
      <w:pPr>
        <w:widowControl w:val="0"/>
        <w:tabs>
          <w:tab w:val="left" w:pos="-1985"/>
        </w:tabs>
        <w:autoSpaceDE w:val="0"/>
        <w:autoSpaceDN w:val="0"/>
        <w:adjustRightInd w:val="0"/>
        <w:ind w:firstLine="709"/>
        <w:jc w:val="both"/>
        <w:rPr>
          <w:sz w:val="24"/>
          <w:szCs w:val="24"/>
        </w:rPr>
      </w:pPr>
      <w:r w:rsidRPr="002A14B6">
        <w:rPr>
          <w:sz w:val="24"/>
          <w:szCs w:val="24"/>
        </w:rPr>
        <w:t>2) плана расходов по форме согласно приложению 2 к настоящему Положению;</w:t>
      </w:r>
    </w:p>
    <w:p w:rsidR="00A902B3" w:rsidRPr="002A14B6" w:rsidRDefault="00A902B3" w:rsidP="00074FFB">
      <w:pPr>
        <w:widowControl w:val="0"/>
        <w:autoSpaceDE w:val="0"/>
        <w:autoSpaceDN w:val="0"/>
        <w:adjustRightInd w:val="0"/>
        <w:ind w:firstLine="709"/>
        <w:jc w:val="both"/>
        <w:rPr>
          <w:sz w:val="24"/>
          <w:szCs w:val="24"/>
        </w:rPr>
      </w:pPr>
      <w:r w:rsidRPr="002A14B6">
        <w:rPr>
          <w:sz w:val="24"/>
          <w:szCs w:val="24"/>
        </w:rPr>
        <w:t>3) копии документов, подтверждающих наличие у заявителя собственных средств в размере не менее 40 процентов стоимости каждого наименования приобретаемого имущества, выполняемых работ, оказываемых услуг, указанных в плане расходов:</w:t>
      </w:r>
    </w:p>
    <w:p w:rsidR="00A902B3" w:rsidRPr="002A14B6" w:rsidRDefault="00A902B3" w:rsidP="00074FFB">
      <w:pPr>
        <w:widowControl w:val="0"/>
        <w:autoSpaceDE w:val="0"/>
        <w:autoSpaceDN w:val="0"/>
        <w:adjustRightInd w:val="0"/>
        <w:ind w:firstLine="709"/>
        <w:jc w:val="both"/>
        <w:rPr>
          <w:sz w:val="24"/>
          <w:szCs w:val="24"/>
        </w:rPr>
      </w:pPr>
      <w:r w:rsidRPr="002A14B6">
        <w:rPr>
          <w:sz w:val="24"/>
          <w:szCs w:val="24"/>
        </w:rPr>
        <w:t>копии выписки из расчетного счета заявителя, подтверждающей наличие собственных средств не менее 10 процентов стоимости каждого наименования приобретаемого имущества, выполняемых работ, оказываемых услуг;</w:t>
      </w:r>
    </w:p>
    <w:p w:rsidR="00A902B3" w:rsidRPr="002A14B6" w:rsidRDefault="00A902B3" w:rsidP="006D4A42">
      <w:pPr>
        <w:widowControl w:val="0"/>
        <w:autoSpaceDE w:val="0"/>
        <w:autoSpaceDN w:val="0"/>
        <w:adjustRightInd w:val="0"/>
        <w:ind w:firstLine="709"/>
        <w:jc w:val="both"/>
        <w:rPr>
          <w:sz w:val="24"/>
          <w:szCs w:val="24"/>
        </w:rPr>
      </w:pPr>
      <w:r w:rsidRPr="002A14B6">
        <w:rPr>
          <w:sz w:val="24"/>
          <w:szCs w:val="24"/>
        </w:rPr>
        <w:t>копии положительного решения российской кредитной организации (кредитного потребительского кооператива) о согласии на предоставление кредита (займа), в случае, если сумма собственных средств заявителя составляет менее 40 процентов;</w:t>
      </w:r>
    </w:p>
    <w:p w:rsidR="00A902B3" w:rsidRPr="002A14B6" w:rsidRDefault="00A902B3" w:rsidP="00074FFB">
      <w:pPr>
        <w:widowControl w:val="0"/>
        <w:autoSpaceDE w:val="0"/>
        <w:autoSpaceDN w:val="0"/>
        <w:adjustRightInd w:val="0"/>
        <w:ind w:firstLine="709"/>
        <w:jc w:val="both"/>
        <w:rPr>
          <w:sz w:val="24"/>
          <w:szCs w:val="24"/>
        </w:rPr>
      </w:pPr>
      <w:r w:rsidRPr="002A14B6">
        <w:rPr>
          <w:sz w:val="24"/>
          <w:szCs w:val="24"/>
        </w:rPr>
        <w:t>4) копии решения правления сельскохозяйственного потребительского кооператива или копии выписки из протокола общего собрания членов сельскохозяйственного потребительского кооператива о приеме заявителя в члены кооператива, заверенных руководителем кооператива (документы представляются при наличии членства заявителя в сельскохозяйственном потребительском кооперативе, одно из направлений экономической деятельности которого должно соответствовать развиваемому направлению семейной животноводческой фермы);</w:t>
      </w:r>
    </w:p>
    <w:p w:rsidR="00A902B3" w:rsidRPr="002A14B6" w:rsidRDefault="00A902B3" w:rsidP="00074FFB">
      <w:pPr>
        <w:widowControl w:val="0"/>
        <w:autoSpaceDE w:val="0"/>
        <w:autoSpaceDN w:val="0"/>
        <w:adjustRightInd w:val="0"/>
        <w:ind w:firstLine="709"/>
        <w:jc w:val="both"/>
        <w:rPr>
          <w:sz w:val="24"/>
          <w:szCs w:val="24"/>
        </w:rPr>
      </w:pPr>
      <w:r w:rsidRPr="002A14B6">
        <w:rPr>
          <w:sz w:val="24"/>
          <w:szCs w:val="24"/>
        </w:rPr>
        <w:t>5) копии соглашения о создании крестьянского (фермерского) хозяйства;</w:t>
      </w:r>
    </w:p>
    <w:p w:rsidR="00A902B3" w:rsidRPr="002A14B6" w:rsidRDefault="00A902B3" w:rsidP="00074FFB">
      <w:pPr>
        <w:widowControl w:val="0"/>
        <w:autoSpaceDE w:val="0"/>
        <w:autoSpaceDN w:val="0"/>
        <w:adjustRightInd w:val="0"/>
        <w:ind w:firstLine="709"/>
        <w:jc w:val="both"/>
        <w:rPr>
          <w:sz w:val="24"/>
          <w:szCs w:val="24"/>
        </w:rPr>
      </w:pPr>
      <w:r w:rsidRPr="002A14B6">
        <w:rPr>
          <w:sz w:val="24"/>
          <w:szCs w:val="24"/>
        </w:rPr>
        <w:t>6) копии сведений федерального государственного статистического наблюдения по форме № 3-фермер «Сведения о производстве продукции животноводства и поголовья скота» на последнюю отчетную дату с отметкой территориального органа Федеральной службы государственной статистики по Удмуртской Республике;</w:t>
      </w:r>
    </w:p>
    <w:p w:rsidR="00A902B3" w:rsidRPr="002A14B6" w:rsidRDefault="00A902B3" w:rsidP="00A815A9">
      <w:pPr>
        <w:widowControl w:val="0"/>
        <w:autoSpaceDE w:val="0"/>
        <w:autoSpaceDN w:val="0"/>
        <w:adjustRightInd w:val="0"/>
        <w:ind w:firstLine="709"/>
        <w:jc w:val="both"/>
        <w:rPr>
          <w:sz w:val="24"/>
          <w:szCs w:val="24"/>
        </w:rPr>
      </w:pPr>
      <w:r w:rsidRPr="002A14B6">
        <w:rPr>
          <w:sz w:val="24"/>
          <w:szCs w:val="24"/>
        </w:rPr>
        <w:t>7) копии правоустанавливающих документов на земельные участки сельскохозяйственного назначения, необходимые для реализации бизнес-плана (свидетельство о государственной регистрации права, или выписка из единого государственного реестра недвижимости, удостоверяющая проведенную государственную регистрацию прав, или договор аренды земельного участка, расположенного на территории Удмуртской Республики, и находящегося в государственной собственности до разграничения государственной собственности на землю, или договор аренды земельного участка, государственная собственность которого не разграничена), если средства гранта полностью или частично планируется направить на строительство, реконструкцию или модернизацию семейных животноводческих ферм, строительство, реконструкцию или модернизацию производственных объектов по переработке продукции животноводства;</w:t>
      </w:r>
    </w:p>
    <w:p w:rsidR="00A902B3" w:rsidRPr="002A14B6" w:rsidRDefault="00A902B3" w:rsidP="00074FFB">
      <w:pPr>
        <w:widowControl w:val="0"/>
        <w:autoSpaceDE w:val="0"/>
        <w:autoSpaceDN w:val="0"/>
        <w:adjustRightInd w:val="0"/>
        <w:ind w:firstLine="709"/>
        <w:jc w:val="both"/>
        <w:rPr>
          <w:sz w:val="24"/>
          <w:szCs w:val="24"/>
        </w:rPr>
      </w:pPr>
      <w:r w:rsidRPr="002A14B6">
        <w:rPr>
          <w:sz w:val="24"/>
          <w:szCs w:val="24"/>
        </w:rPr>
        <w:t>8) копии сводного сметного расчета, копий локальных смет (при строительстве, реконструкции семейной животноводческой фермы), прошедшие экспертизу в независимой организации, имеющей лицензию на выполнение данного вида работ;</w:t>
      </w:r>
    </w:p>
    <w:p w:rsidR="00A902B3" w:rsidRPr="002A14B6" w:rsidRDefault="00A902B3" w:rsidP="00074FFB">
      <w:pPr>
        <w:widowControl w:val="0"/>
        <w:autoSpaceDE w:val="0"/>
        <w:autoSpaceDN w:val="0"/>
        <w:adjustRightInd w:val="0"/>
        <w:ind w:firstLine="709"/>
        <w:jc w:val="both"/>
        <w:rPr>
          <w:sz w:val="24"/>
          <w:szCs w:val="24"/>
        </w:rPr>
      </w:pPr>
      <w:r w:rsidRPr="002A14B6">
        <w:rPr>
          <w:sz w:val="24"/>
          <w:szCs w:val="24"/>
        </w:rPr>
        <w:t>9) копии свидетельства о государственной регистрации крестьянского (фермерского) хозяйства;</w:t>
      </w:r>
    </w:p>
    <w:p w:rsidR="00A902B3" w:rsidRPr="002A14B6" w:rsidRDefault="00A902B3" w:rsidP="00074FFB">
      <w:pPr>
        <w:widowControl w:val="0"/>
        <w:autoSpaceDE w:val="0"/>
        <w:autoSpaceDN w:val="0"/>
        <w:adjustRightInd w:val="0"/>
        <w:ind w:firstLine="709"/>
        <w:jc w:val="both"/>
        <w:rPr>
          <w:sz w:val="24"/>
          <w:szCs w:val="24"/>
        </w:rPr>
      </w:pPr>
      <w:r w:rsidRPr="002A14B6">
        <w:rPr>
          <w:sz w:val="24"/>
          <w:szCs w:val="24"/>
        </w:rPr>
        <w:t>10) копий договоров (предварительных договоров) с хозяйствующими субъектами на обеспечение кормовой базы либо обязательство, предусматривающее условия для создания собственной или совместно с другими сельскохозяйственными товаропроизводителями кормовой базы;</w:t>
      </w:r>
    </w:p>
    <w:p w:rsidR="00A902B3" w:rsidRPr="002A14B6" w:rsidRDefault="00A902B3" w:rsidP="00074FFB">
      <w:pPr>
        <w:widowControl w:val="0"/>
        <w:autoSpaceDE w:val="0"/>
        <w:autoSpaceDN w:val="0"/>
        <w:adjustRightInd w:val="0"/>
        <w:ind w:firstLine="709"/>
        <w:jc w:val="both"/>
        <w:rPr>
          <w:sz w:val="24"/>
          <w:szCs w:val="24"/>
        </w:rPr>
      </w:pPr>
      <w:r w:rsidRPr="002A14B6">
        <w:rPr>
          <w:sz w:val="24"/>
          <w:szCs w:val="24"/>
        </w:rPr>
        <w:t>11) копии паспорта главы крестьянского (фермерского) хозяйства и копия паспорта не менее одного члена крестьянского (фермерского) хозяйства заявителя, а также копий документов, подтверждающих родственные отношения члена крестьянского (фермерского) хозяйства с главой крестьянского (фермерского) хозяйства;</w:t>
      </w:r>
    </w:p>
    <w:p w:rsidR="00A902B3" w:rsidRPr="002A14B6" w:rsidRDefault="00A902B3" w:rsidP="002031D7">
      <w:pPr>
        <w:widowControl w:val="0"/>
        <w:tabs>
          <w:tab w:val="left" w:pos="-1985"/>
        </w:tabs>
        <w:autoSpaceDE w:val="0"/>
        <w:autoSpaceDN w:val="0"/>
        <w:adjustRightInd w:val="0"/>
        <w:ind w:firstLine="709"/>
        <w:jc w:val="both"/>
        <w:rPr>
          <w:sz w:val="24"/>
          <w:szCs w:val="24"/>
        </w:rPr>
      </w:pPr>
      <w:r w:rsidRPr="002A14B6">
        <w:rPr>
          <w:sz w:val="24"/>
          <w:szCs w:val="24"/>
        </w:rPr>
        <w:t>12) копии бухгалтерской (финансовой) отчетности крестьянского (фермерского) хозяйства или налоговой декларации за отчетный финансовый год (период), заверенной налоговым органом;</w:t>
      </w:r>
    </w:p>
    <w:p w:rsidR="00A902B3" w:rsidRPr="002A14B6" w:rsidRDefault="00A902B3" w:rsidP="002031D7">
      <w:pPr>
        <w:widowControl w:val="0"/>
        <w:tabs>
          <w:tab w:val="left" w:pos="-1985"/>
        </w:tabs>
        <w:autoSpaceDE w:val="0"/>
        <w:autoSpaceDN w:val="0"/>
        <w:adjustRightInd w:val="0"/>
        <w:ind w:firstLine="709"/>
        <w:jc w:val="both"/>
        <w:rPr>
          <w:sz w:val="24"/>
          <w:szCs w:val="24"/>
        </w:rPr>
      </w:pPr>
      <w:r w:rsidRPr="002A14B6">
        <w:rPr>
          <w:sz w:val="24"/>
          <w:szCs w:val="24"/>
        </w:rPr>
        <w:t>13) согласие заявителя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неопределенному кругу лиц в соответствии с Федеральным законом от 27 июля 2006 года № 152-ФЗ «О персональных данных»;</w:t>
      </w:r>
    </w:p>
    <w:p w:rsidR="00A902B3" w:rsidRPr="002A14B6" w:rsidRDefault="00A902B3" w:rsidP="00CA43FB">
      <w:pPr>
        <w:widowControl w:val="0"/>
        <w:tabs>
          <w:tab w:val="left" w:pos="-1985"/>
        </w:tabs>
        <w:autoSpaceDE w:val="0"/>
        <w:autoSpaceDN w:val="0"/>
        <w:adjustRightInd w:val="0"/>
        <w:ind w:firstLine="709"/>
        <w:jc w:val="both"/>
        <w:rPr>
          <w:sz w:val="24"/>
          <w:szCs w:val="24"/>
        </w:rPr>
      </w:pPr>
      <w:r w:rsidRPr="002A14B6">
        <w:rPr>
          <w:sz w:val="24"/>
          <w:szCs w:val="24"/>
        </w:rPr>
        <w:t>14) заявитель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выданную не позднее трех месяцев до даты подачи заявки заявителем.</w:t>
      </w:r>
    </w:p>
    <w:p w:rsidR="00A902B3" w:rsidRPr="002A14B6" w:rsidRDefault="00A902B3" w:rsidP="001328CC">
      <w:pPr>
        <w:widowControl w:val="0"/>
        <w:tabs>
          <w:tab w:val="left" w:pos="-1985"/>
        </w:tabs>
        <w:autoSpaceDE w:val="0"/>
        <w:autoSpaceDN w:val="0"/>
        <w:adjustRightInd w:val="0"/>
        <w:ind w:firstLine="709"/>
        <w:jc w:val="both"/>
        <w:rPr>
          <w:sz w:val="24"/>
          <w:szCs w:val="24"/>
        </w:rPr>
      </w:pPr>
      <w:r w:rsidRPr="002A14B6">
        <w:rPr>
          <w:sz w:val="24"/>
          <w:szCs w:val="24"/>
        </w:rPr>
        <w:t>Если заявитель не представил выписку из Единого государственного реестра юридических лиц или Единого государственного реестра индивидуальных предпринимателей, Министерство посредством межведомственного взаимодействия запрашивает указанный документ в Управлении Федеральной налоговой службы по Удмуртской Республике;</w:t>
      </w:r>
    </w:p>
    <w:p w:rsidR="00A902B3" w:rsidRPr="002A14B6" w:rsidRDefault="00A902B3" w:rsidP="00AE6DE7">
      <w:pPr>
        <w:widowControl w:val="0"/>
        <w:autoSpaceDE w:val="0"/>
        <w:autoSpaceDN w:val="0"/>
        <w:adjustRightInd w:val="0"/>
        <w:ind w:firstLine="709"/>
        <w:jc w:val="both"/>
        <w:rPr>
          <w:sz w:val="24"/>
          <w:szCs w:val="24"/>
        </w:rPr>
      </w:pPr>
      <w:r w:rsidRPr="002A14B6">
        <w:rPr>
          <w:sz w:val="24"/>
          <w:szCs w:val="24"/>
        </w:rPr>
        <w:t>15) заявитель вправе представить по собственной инициативе справки об отсутствии у крестьянского (фермерского) хозяйства задолженности по платежам в бюджеты государственных внебюджетных фондов, выданные территориальными отделениями Пенсионного фонда Российской Федерации и Фонда социального страхования Российской Федерации, на учете которых состоит крестьянское (фермерское) хозяйство, выданные не ранее 30 дней до дня подачи заявки.</w:t>
      </w:r>
    </w:p>
    <w:p w:rsidR="00A902B3" w:rsidRPr="002A14B6" w:rsidRDefault="00A902B3" w:rsidP="00C75308">
      <w:pPr>
        <w:widowControl w:val="0"/>
        <w:tabs>
          <w:tab w:val="left" w:pos="-1985"/>
        </w:tabs>
        <w:autoSpaceDE w:val="0"/>
        <w:autoSpaceDN w:val="0"/>
        <w:adjustRightInd w:val="0"/>
        <w:ind w:firstLine="709"/>
        <w:jc w:val="both"/>
        <w:rPr>
          <w:sz w:val="24"/>
          <w:szCs w:val="24"/>
        </w:rPr>
      </w:pPr>
      <w:r w:rsidRPr="002A14B6">
        <w:rPr>
          <w:sz w:val="24"/>
          <w:szCs w:val="24"/>
        </w:rPr>
        <w:t>Если заявитель не представил указанные документы, Министерство посредством межведомственного взаимодействия запрашивает в территориальном отделении Пенсионного фонда Российской Федерации по Удмуртской Республике и территориальном отделении Фонда социального страхования Российской Федерации по Удмуртской Республике справки об отсутствии у крестьянского (фермерского) хозяйства задолженности по страховым взносам, пеням, штрафам.</w:t>
      </w:r>
    </w:p>
    <w:p w:rsidR="00A902B3" w:rsidRPr="002A14B6" w:rsidRDefault="00A902B3" w:rsidP="0034417B">
      <w:pPr>
        <w:pStyle w:val="ConsPlusNormal"/>
        <w:ind w:firstLine="709"/>
        <w:jc w:val="both"/>
        <w:rPr>
          <w:sz w:val="24"/>
          <w:szCs w:val="24"/>
        </w:rPr>
      </w:pPr>
      <w:r w:rsidRPr="002A14B6">
        <w:rPr>
          <w:sz w:val="24"/>
          <w:szCs w:val="24"/>
        </w:rPr>
        <w:t>9. При подаче заявки глава крестьянского (фермерского) хозяйства может предоставить дополнительно любые документы, в том числе рекомендательное письмо (письма) от органов местного самоуправления или общественных организаций, или поручителей. Дополнительно представленные документы также подлежат внесению в заявку.</w:t>
      </w:r>
    </w:p>
    <w:p w:rsidR="00A902B3" w:rsidRPr="002A14B6" w:rsidRDefault="00A902B3" w:rsidP="00000E87">
      <w:pPr>
        <w:widowControl w:val="0"/>
        <w:autoSpaceDE w:val="0"/>
        <w:autoSpaceDN w:val="0"/>
        <w:adjustRightInd w:val="0"/>
        <w:ind w:firstLine="709"/>
        <w:jc w:val="both"/>
        <w:rPr>
          <w:sz w:val="24"/>
          <w:szCs w:val="24"/>
        </w:rPr>
      </w:pPr>
      <w:r w:rsidRPr="002A14B6">
        <w:rPr>
          <w:sz w:val="24"/>
          <w:szCs w:val="24"/>
        </w:rPr>
        <w:t>10. Реквизиты всех документов, подаваемых заявителем, количество листов в них вносятся в заявку, составляемую в двух экземплярах. Первый экземпляр заявки с отметкой о дате, времени и должностном лице, принявшем документы, остается у заявителя, второй экземпляр – в Министерстве.</w:t>
      </w:r>
    </w:p>
    <w:p w:rsidR="00A902B3" w:rsidRPr="002A14B6" w:rsidRDefault="00A902B3" w:rsidP="0034417B">
      <w:pPr>
        <w:widowControl w:val="0"/>
        <w:autoSpaceDE w:val="0"/>
        <w:autoSpaceDN w:val="0"/>
        <w:adjustRightInd w:val="0"/>
        <w:ind w:firstLine="709"/>
        <w:jc w:val="both"/>
        <w:rPr>
          <w:sz w:val="24"/>
          <w:szCs w:val="24"/>
        </w:rPr>
      </w:pPr>
      <w:r w:rsidRPr="002A14B6">
        <w:rPr>
          <w:sz w:val="24"/>
          <w:szCs w:val="24"/>
        </w:rPr>
        <w:t>11. Копии документов предъявляются вместе с оригиналами. Копии документов должны быть прошиты, пронумерованы и заверены подписью и печатью главы крестьянского (фермерского) хозяйства (при наличии). Уполномоченное лицо Министерства, осуществляющее прием и регистрацию поступающих заявок, сличает копии с оригиналами документов, заверяет их и возвращает оригиналы заявителю.</w:t>
      </w:r>
    </w:p>
    <w:p w:rsidR="00A902B3" w:rsidRPr="002A14B6" w:rsidRDefault="00A902B3" w:rsidP="00074FFB">
      <w:pPr>
        <w:widowControl w:val="0"/>
        <w:tabs>
          <w:tab w:val="left" w:pos="-1985"/>
        </w:tabs>
        <w:autoSpaceDE w:val="0"/>
        <w:autoSpaceDN w:val="0"/>
        <w:adjustRightInd w:val="0"/>
        <w:ind w:firstLine="709"/>
        <w:jc w:val="both"/>
        <w:rPr>
          <w:sz w:val="24"/>
          <w:szCs w:val="24"/>
        </w:rPr>
      </w:pPr>
      <w:r w:rsidRPr="002A14B6">
        <w:rPr>
          <w:sz w:val="24"/>
          <w:szCs w:val="24"/>
        </w:rPr>
        <w:t>12. Заявитель несет ответственность за достоверность представляемых им в Министерство документов и информации в соответствии с законодательством Российской Федерации.</w:t>
      </w:r>
    </w:p>
    <w:p w:rsidR="00A902B3" w:rsidRPr="002A14B6" w:rsidRDefault="00A902B3" w:rsidP="00074FFB">
      <w:pPr>
        <w:widowControl w:val="0"/>
        <w:tabs>
          <w:tab w:val="left" w:pos="-1985"/>
        </w:tabs>
        <w:autoSpaceDE w:val="0"/>
        <w:autoSpaceDN w:val="0"/>
        <w:adjustRightInd w:val="0"/>
        <w:ind w:firstLine="709"/>
        <w:jc w:val="both"/>
        <w:rPr>
          <w:sz w:val="24"/>
          <w:szCs w:val="24"/>
        </w:rPr>
      </w:pPr>
      <w:r w:rsidRPr="002A14B6">
        <w:rPr>
          <w:sz w:val="24"/>
          <w:szCs w:val="24"/>
        </w:rPr>
        <w:t>13. Все расходы, связанные с подготовкой и представлением заявки, несут заявители.</w:t>
      </w:r>
    </w:p>
    <w:p w:rsidR="00A902B3" w:rsidRPr="002A14B6" w:rsidRDefault="00A902B3" w:rsidP="00074FFB">
      <w:pPr>
        <w:widowControl w:val="0"/>
        <w:tabs>
          <w:tab w:val="left" w:pos="-1985"/>
        </w:tabs>
        <w:adjustRightInd w:val="0"/>
        <w:ind w:firstLine="709"/>
        <w:jc w:val="both"/>
        <w:rPr>
          <w:sz w:val="24"/>
          <w:szCs w:val="24"/>
        </w:rPr>
      </w:pPr>
      <w:r w:rsidRPr="002A14B6">
        <w:rPr>
          <w:sz w:val="24"/>
          <w:szCs w:val="24"/>
        </w:rPr>
        <w:t>14. Уполномоченное лицо Министерства, осуществляющее прием и регистрацию поступающих заявок, отказывает заявителю в приеме документов в случаях:</w:t>
      </w:r>
    </w:p>
    <w:p w:rsidR="00A902B3" w:rsidRPr="002A14B6" w:rsidRDefault="00A902B3" w:rsidP="00074FFB">
      <w:pPr>
        <w:widowControl w:val="0"/>
        <w:tabs>
          <w:tab w:val="left" w:pos="-1985"/>
        </w:tabs>
        <w:autoSpaceDE w:val="0"/>
        <w:autoSpaceDN w:val="0"/>
        <w:adjustRightInd w:val="0"/>
        <w:ind w:firstLine="709"/>
        <w:jc w:val="both"/>
        <w:rPr>
          <w:sz w:val="24"/>
          <w:szCs w:val="24"/>
        </w:rPr>
      </w:pPr>
      <w:r w:rsidRPr="002A14B6">
        <w:rPr>
          <w:sz w:val="24"/>
          <w:szCs w:val="24"/>
        </w:rPr>
        <w:t>1) представления документов за пределами срока, установленного Министерством в соответствии с пунктом 7 настоящего Положения;</w:t>
      </w:r>
    </w:p>
    <w:p w:rsidR="00A902B3" w:rsidRPr="002A14B6" w:rsidRDefault="00A902B3" w:rsidP="00074FFB">
      <w:pPr>
        <w:widowControl w:val="0"/>
        <w:tabs>
          <w:tab w:val="left" w:pos="-1985"/>
        </w:tabs>
        <w:autoSpaceDE w:val="0"/>
        <w:autoSpaceDN w:val="0"/>
        <w:adjustRightInd w:val="0"/>
        <w:ind w:firstLine="709"/>
        <w:jc w:val="both"/>
        <w:rPr>
          <w:sz w:val="24"/>
          <w:szCs w:val="24"/>
        </w:rPr>
      </w:pPr>
      <w:r w:rsidRPr="002A14B6">
        <w:rPr>
          <w:sz w:val="24"/>
          <w:szCs w:val="24"/>
        </w:rPr>
        <w:t>2) непредставления или неполного представления документов, предусмотренных пунктом 8 настоящего Положения;</w:t>
      </w:r>
    </w:p>
    <w:p w:rsidR="00A902B3" w:rsidRPr="002A14B6" w:rsidRDefault="00A902B3" w:rsidP="00367F0F">
      <w:pPr>
        <w:pStyle w:val="ConsPlusNormal"/>
        <w:ind w:firstLine="709"/>
        <w:jc w:val="both"/>
        <w:rPr>
          <w:sz w:val="24"/>
          <w:szCs w:val="24"/>
        </w:rPr>
      </w:pPr>
      <w:r w:rsidRPr="002A14B6">
        <w:rPr>
          <w:sz w:val="24"/>
          <w:szCs w:val="24"/>
        </w:rPr>
        <w:t>3) представление документов (копий документов), не соответствующих требованиям пункта 11 настоящего Положения;</w:t>
      </w:r>
    </w:p>
    <w:p w:rsidR="00A902B3" w:rsidRPr="002A14B6" w:rsidRDefault="00A902B3" w:rsidP="00367F0F">
      <w:pPr>
        <w:widowControl w:val="0"/>
        <w:tabs>
          <w:tab w:val="left" w:pos="-1985"/>
        </w:tabs>
        <w:autoSpaceDE w:val="0"/>
        <w:autoSpaceDN w:val="0"/>
        <w:adjustRightInd w:val="0"/>
        <w:ind w:firstLine="709"/>
        <w:jc w:val="both"/>
        <w:rPr>
          <w:sz w:val="24"/>
          <w:szCs w:val="24"/>
        </w:rPr>
      </w:pPr>
      <w:r w:rsidRPr="002A14B6">
        <w:rPr>
          <w:sz w:val="24"/>
          <w:szCs w:val="24"/>
        </w:rPr>
        <w:t>4) наличия в заявке и документах подчисток, приписок и других исправлений, а также наличия повреждений, не позволяющих однозначно истолковать их содержание.</w:t>
      </w:r>
    </w:p>
    <w:p w:rsidR="00A902B3" w:rsidRPr="002A14B6" w:rsidRDefault="00A902B3" w:rsidP="00E4145F">
      <w:pPr>
        <w:widowControl w:val="0"/>
        <w:autoSpaceDE w:val="0"/>
        <w:autoSpaceDN w:val="0"/>
        <w:adjustRightInd w:val="0"/>
        <w:ind w:firstLine="709"/>
        <w:jc w:val="both"/>
        <w:rPr>
          <w:sz w:val="24"/>
          <w:szCs w:val="24"/>
        </w:rPr>
      </w:pPr>
      <w:r w:rsidRPr="002A14B6">
        <w:rPr>
          <w:sz w:val="24"/>
          <w:szCs w:val="24"/>
        </w:rPr>
        <w:t>15. При представлении заявителем в полном объеме документов, предусмотренных пунктом 8 настоящего Положения, в срок, установленный Министерством в соответствии с пунктом 7 настоящего Положения, и соответствующих требованиям, установленным пунктом 11 настоящего Положения, а также без подчисток, приписок и других исправлений, а также при отсутствии повреждений, не позволяющих однозначно истолковать их содержание, уполномоченное лицо Министерства, осуществляющее прием и регистрацию поступающих заявок, регистрирует заявку на участие в конкурсе в порядке ее поступления в соответствующем журнале системы электронного документооборота с присвоением регистрационного порядкового номера и передает ее</w:t>
      </w:r>
      <w:r w:rsidRPr="002A14B6">
        <w:rPr>
          <w:b/>
          <w:sz w:val="24"/>
          <w:szCs w:val="24"/>
        </w:rPr>
        <w:t xml:space="preserve"> </w:t>
      </w:r>
      <w:r w:rsidRPr="002A14B6">
        <w:rPr>
          <w:sz w:val="24"/>
          <w:szCs w:val="24"/>
        </w:rPr>
        <w:t>уполномоченным лицам, ответственным за рассмотрение поступивших заявок, с приложенными к ней документами для проведения предварительной экспертизы на соответствие требованиям, установленным настоящим Положением (далее – уполномоченные лица, ответственные за рассмотрение заявок). Указанная предварительная экспертиза проводится в срок не более десяти рабочих дней со дня регистрации заявки.</w:t>
      </w:r>
    </w:p>
    <w:p w:rsidR="00A902B3" w:rsidRPr="002A14B6" w:rsidRDefault="00A902B3" w:rsidP="00367F0F">
      <w:pPr>
        <w:widowControl w:val="0"/>
        <w:tabs>
          <w:tab w:val="left" w:pos="-1985"/>
        </w:tabs>
        <w:autoSpaceDE w:val="0"/>
        <w:autoSpaceDN w:val="0"/>
        <w:adjustRightInd w:val="0"/>
        <w:ind w:firstLine="709"/>
        <w:jc w:val="both"/>
        <w:rPr>
          <w:sz w:val="24"/>
          <w:szCs w:val="24"/>
        </w:rPr>
      </w:pPr>
      <w:r w:rsidRPr="002A14B6">
        <w:rPr>
          <w:sz w:val="24"/>
          <w:szCs w:val="24"/>
        </w:rPr>
        <w:t xml:space="preserve">16. По результатам проведения предварительной экспертизы, указанной в пункте 15 настоящего Положения, Министерство принимает решение о допуске или об отказе в допуске заявителя к участию в конкурсе. </w:t>
      </w:r>
    </w:p>
    <w:p w:rsidR="00A902B3" w:rsidRPr="002A14B6" w:rsidRDefault="00A902B3" w:rsidP="00367F0F">
      <w:pPr>
        <w:widowControl w:val="0"/>
        <w:tabs>
          <w:tab w:val="left" w:pos="-1985"/>
        </w:tabs>
        <w:autoSpaceDE w:val="0"/>
        <w:autoSpaceDN w:val="0"/>
        <w:adjustRightInd w:val="0"/>
        <w:ind w:firstLine="709"/>
        <w:jc w:val="both"/>
        <w:rPr>
          <w:sz w:val="24"/>
          <w:szCs w:val="24"/>
        </w:rPr>
      </w:pPr>
      <w:r w:rsidRPr="002A14B6">
        <w:rPr>
          <w:sz w:val="24"/>
          <w:szCs w:val="24"/>
        </w:rPr>
        <w:t>В случае отказа в допуске заявителя к участию в конкурсе Министерство в течение двух рабочих дней со дня окончания предварительной экспертизы направляет заявителю письмо с указанием мотивированного обоснования причин отказа в допуске заявителя к участию в конкурсе.</w:t>
      </w:r>
    </w:p>
    <w:p w:rsidR="00A902B3" w:rsidRPr="002A14B6" w:rsidRDefault="00A902B3" w:rsidP="00367F0F">
      <w:pPr>
        <w:widowControl w:val="0"/>
        <w:tabs>
          <w:tab w:val="left" w:pos="-1985"/>
        </w:tabs>
        <w:autoSpaceDE w:val="0"/>
        <w:autoSpaceDN w:val="0"/>
        <w:adjustRightInd w:val="0"/>
        <w:ind w:firstLine="709"/>
        <w:jc w:val="both"/>
        <w:rPr>
          <w:sz w:val="24"/>
          <w:szCs w:val="24"/>
        </w:rPr>
      </w:pPr>
      <w:r w:rsidRPr="002A14B6">
        <w:rPr>
          <w:sz w:val="24"/>
          <w:szCs w:val="24"/>
        </w:rPr>
        <w:t>17. Основаниями для отказа в допуске заявителя к участию в конкурсе являются:</w:t>
      </w:r>
    </w:p>
    <w:p w:rsidR="00A902B3" w:rsidRPr="002A14B6" w:rsidRDefault="00A902B3" w:rsidP="00367F0F">
      <w:pPr>
        <w:widowControl w:val="0"/>
        <w:tabs>
          <w:tab w:val="left" w:pos="-1985"/>
        </w:tabs>
        <w:autoSpaceDE w:val="0"/>
        <w:autoSpaceDN w:val="0"/>
        <w:adjustRightInd w:val="0"/>
        <w:ind w:firstLine="709"/>
        <w:jc w:val="both"/>
        <w:rPr>
          <w:sz w:val="24"/>
          <w:szCs w:val="24"/>
        </w:rPr>
      </w:pPr>
      <w:r w:rsidRPr="002A14B6">
        <w:rPr>
          <w:sz w:val="24"/>
          <w:szCs w:val="24"/>
        </w:rPr>
        <w:t>1) несоответствие заявителя требованиям, указанным в пунктах 3 и 4 настоящего Положения;</w:t>
      </w:r>
    </w:p>
    <w:p w:rsidR="00A902B3" w:rsidRPr="002A14B6" w:rsidRDefault="00A902B3" w:rsidP="00367F0F">
      <w:pPr>
        <w:widowControl w:val="0"/>
        <w:tabs>
          <w:tab w:val="left" w:pos="-1985"/>
        </w:tabs>
        <w:autoSpaceDE w:val="0"/>
        <w:autoSpaceDN w:val="0"/>
        <w:adjustRightInd w:val="0"/>
        <w:ind w:firstLine="709"/>
        <w:jc w:val="both"/>
        <w:rPr>
          <w:sz w:val="24"/>
          <w:szCs w:val="24"/>
        </w:rPr>
      </w:pPr>
      <w:r w:rsidRPr="002A14B6">
        <w:rPr>
          <w:sz w:val="24"/>
          <w:szCs w:val="24"/>
        </w:rPr>
        <w:t>2) несоблюдение заявителем условий, установленных пунктом 5 настоящего Положения;</w:t>
      </w:r>
    </w:p>
    <w:p w:rsidR="00A902B3" w:rsidRPr="002A14B6" w:rsidRDefault="00A902B3" w:rsidP="00367F0F">
      <w:pPr>
        <w:widowControl w:val="0"/>
        <w:tabs>
          <w:tab w:val="left" w:pos="-1985"/>
        </w:tabs>
        <w:autoSpaceDE w:val="0"/>
        <w:autoSpaceDN w:val="0"/>
        <w:adjustRightInd w:val="0"/>
        <w:ind w:firstLine="709"/>
        <w:jc w:val="both"/>
        <w:rPr>
          <w:sz w:val="24"/>
          <w:szCs w:val="24"/>
        </w:rPr>
      </w:pPr>
      <w:r w:rsidRPr="002A14B6">
        <w:rPr>
          <w:sz w:val="24"/>
          <w:szCs w:val="24"/>
        </w:rPr>
        <w:t>3) представление заявителем недостоверных сведений или документов, содержащих недостоверные сведения;</w:t>
      </w:r>
    </w:p>
    <w:p w:rsidR="00A902B3" w:rsidRPr="002A14B6" w:rsidRDefault="00A902B3" w:rsidP="00C6593A">
      <w:pPr>
        <w:widowControl w:val="0"/>
        <w:tabs>
          <w:tab w:val="left" w:pos="-1985"/>
        </w:tabs>
        <w:autoSpaceDE w:val="0"/>
        <w:autoSpaceDN w:val="0"/>
        <w:adjustRightInd w:val="0"/>
        <w:ind w:firstLine="709"/>
        <w:jc w:val="both"/>
        <w:rPr>
          <w:sz w:val="24"/>
          <w:szCs w:val="24"/>
        </w:rPr>
      </w:pPr>
      <w:r w:rsidRPr="002A14B6">
        <w:rPr>
          <w:sz w:val="24"/>
          <w:szCs w:val="24"/>
        </w:rPr>
        <w:t>4) несоответствие бизнес-плана, плана расходов направлениям, установленным подпунктом 5 пункта 3 настоящего Положения.</w:t>
      </w:r>
    </w:p>
    <w:p w:rsidR="00A902B3" w:rsidRPr="002A14B6" w:rsidRDefault="00A902B3" w:rsidP="00367F0F">
      <w:pPr>
        <w:pStyle w:val="ConsPlusNormal"/>
        <w:ind w:firstLine="709"/>
        <w:jc w:val="both"/>
        <w:rPr>
          <w:sz w:val="24"/>
          <w:szCs w:val="24"/>
        </w:rPr>
      </w:pPr>
      <w:r w:rsidRPr="002A14B6">
        <w:rPr>
          <w:sz w:val="24"/>
          <w:szCs w:val="24"/>
        </w:rPr>
        <w:t>18. В случае устранения причин, явившихся основанием для отказа в допуске к участию в конкурсе, заявитель вправе повторно подать в Министерство заявку на участие в конкурсе, но не позднее срока, указанного в пункте 7 настоящего Положения.</w:t>
      </w:r>
    </w:p>
    <w:p w:rsidR="00A902B3" w:rsidRPr="002A14B6" w:rsidRDefault="00A902B3" w:rsidP="00074FFB">
      <w:pPr>
        <w:widowControl w:val="0"/>
        <w:autoSpaceDE w:val="0"/>
        <w:autoSpaceDN w:val="0"/>
        <w:adjustRightInd w:val="0"/>
        <w:ind w:firstLine="709"/>
        <w:jc w:val="both"/>
        <w:rPr>
          <w:sz w:val="24"/>
          <w:szCs w:val="24"/>
        </w:rPr>
      </w:pPr>
      <w:r w:rsidRPr="002A14B6">
        <w:rPr>
          <w:sz w:val="24"/>
          <w:szCs w:val="24"/>
        </w:rPr>
        <w:t>19. Документы, представленные заявителями, не возвращаются.</w:t>
      </w:r>
    </w:p>
    <w:p w:rsidR="00A902B3" w:rsidRPr="002A14B6" w:rsidRDefault="00A902B3" w:rsidP="00074FFB">
      <w:pPr>
        <w:widowControl w:val="0"/>
        <w:tabs>
          <w:tab w:val="left" w:pos="-1985"/>
        </w:tabs>
        <w:autoSpaceDE w:val="0"/>
        <w:autoSpaceDN w:val="0"/>
        <w:adjustRightInd w:val="0"/>
        <w:ind w:firstLine="709"/>
        <w:jc w:val="both"/>
        <w:rPr>
          <w:sz w:val="24"/>
          <w:szCs w:val="24"/>
        </w:rPr>
      </w:pPr>
      <w:r w:rsidRPr="002A14B6">
        <w:rPr>
          <w:sz w:val="24"/>
          <w:szCs w:val="24"/>
        </w:rPr>
        <w:t>20. Уполномоченные лица, ответственные за рассмотрение заявок, направляют заявки с приложенными к ним документами, соответствующие требованиям настоящего Положения, в конкурсную комиссию в течение двух рабочих дней со дня окончания проведения предварительной экспертизы.</w:t>
      </w:r>
    </w:p>
    <w:p w:rsidR="00A902B3" w:rsidRPr="002A14B6" w:rsidRDefault="00A902B3" w:rsidP="00FD0DD2">
      <w:pPr>
        <w:autoSpaceDE w:val="0"/>
        <w:autoSpaceDN w:val="0"/>
        <w:adjustRightInd w:val="0"/>
        <w:ind w:firstLine="709"/>
        <w:jc w:val="both"/>
        <w:rPr>
          <w:sz w:val="24"/>
          <w:szCs w:val="24"/>
        </w:rPr>
      </w:pPr>
      <w:r w:rsidRPr="002A14B6">
        <w:rPr>
          <w:sz w:val="24"/>
          <w:szCs w:val="24"/>
        </w:rPr>
        <w:t xml:space="preserve">21. Информация о дате, времени, месте заседания конкурсной комиссии и график защиты бизнес-планов заявителями Министерство размещает на своем официальном сайте в информационно-телекоммуникационной сети «Интернет» </w:t>
      </w:r>
      <w:r w:rsidRPr="002A14B6">
        <w:rPr>
          <w:rFonts w:eastAsia="HiddenHorzOCR"/>
          <w:sz w:val="24"/>
          <w:szCs w:val="24"/>
        </w:rPr>
        <w:t xml:space="preserve">в течение десяти рабочих дней со дня окончания приема заявок, но </w:t>
      </w:r>
      <w:r w:rsidRPr="002A14B6">
        <w:rPr>
          <w:sz w:val="24"/>
          <w:szCs w:val="24"/>
        </w:rPr>
        <w:t>не позднее чем за пять рабочих дней до даты проведения защиты бизнес-планов.</w:t>
      </w:r>
    </w:p>
    <w:p w:rsidR="00A902B3" w:rsidRPr="002A14B6" w:rsidRDefault="00A902B3" w:rsidP="00CD24C9">
      <w:pPr>
        <w:widowControl w:val="0"/>
        <w:tabs>
          <w:tab w:val="left" w:pos="-1985"/>
        </w:tabs>
        <w:autoSpaceDE w:val="0"/>
        <w:autoSpaceDN w:val="0"/>
        <w:adjustRightInd w:val="0"/>
        <w:ind w:firstLine="709"/>
        <w:jc w:val="both"/>
        <w:rPr>
          <w:sz w:val="24"/>
          <w:szCs w:val="24"/>
        </w:rPr>
      </w:pPr>
      <w:r w:rsidRPr="002A14B6">
        <w:rPr>
          <w:sz w:val="24"/>
          <w:szCs w:val="24"/>
        </w:rPr>
        <w:t xml:space="preserve">22. Конкурсная комиссия оценивает и сопоставляет </w:t>
      </w:r>
      <w:r w:rsidRPr="002A14B6">
        <w:rPr>
          <w:bCs/>
          <w:sz w:val="24"/>
          <w:szCs w:val="24"/>
        </w:rPr>
        <w:t>представленные заявителями заявки и документы, указанные в пункте 8 настоящего Положения,</w:t>
      </w:r>
      <w:r w:rsidRPr="002A14B6">
        <w:rPr>
          <w:sz w:val="24"/>
          <w:szCs w:val="24"/>
        </w:rPr>
        <w:t xml:space="preserve"> в соответствии с критериями оценки заявок для предоставления грантов на развитие семейных животноводческих ферм, предусмотренными в приложении 3 к настоящему Положению (далее − критерии). Продолжительность заседания конкурсной комиссии не может превышать пяти рабочих дней.</w:t>
      </w:r>
    </w:p>
    <w:p w:rsidR="00A902B3" w:rsidRPr="002A14B6" w:rsidRDefault="00A902B3" w:rsidP="00E01D04">
      <w:pPr>
        <w:widowControl w:val="0"/>
        <w:autoSpaceDE w:val="0"/>
        <w:autoSpaceDN w:val="0"/>
        <w:adjustRightInd w:val="0"/>
        <w:ind w:firstLine="709"/>
        <w:jc w:val="both"/>
        <w:rPr>
          <w:sz w:val="24"/>
          <w:szCs w:val="24"/>
        </w:rPr>
      </w:pPr>
      <w:r w:rsidRPr="002A14B6">
        <w:rPr>
          <w:sz w:val="24"/>
          <w:szCs w:val="24"/>
        </w:rPr>
        <w:t>23. Результаты оценки и сопоставления заявок с критериями конкурсной комиссии заносятся в протокол заседания конкурсной комиссии.</w:t>
      </w:r>
    </w:p>
    <w:p w:rsidR="00A902B3" w:rsidRPr="002A14B6" w:rsidRDefault="00A902B3" w:rsidP="00E01D04">
      <w:pPr>
        <w:widowControl w:val="0"/>
        <w:autoSpaceDE w:val="0"/>
        <w:autoSpaceDN w:val="0"/>
        <w:adjustRightInd w:val="0"/>
        <w:ind w:firstLine="709"/>
        <w:jc w:val="both"/>
        <w:rPr>
          <w:sz w:val="24"/>
          <w:szCs w:val="24"/>
        </w:rPr>
      </w:pPr>
      <w:r w:rsidRPr="002A14B6">
        <w:rPr>
          <w:sz w:val="24"/>
          <w:szCs w:val="24"/>
        </w:rPr>
        <w:t>24. Балл, набранный заявителем, определяется конкурсной комиссией как сумма баллов по всем критериям.</w:t>
      </w:r>
    </w:p>
    <w:p w:rsidR="00A902B3" w:rsidRPr="002A14B6" w:rsidRDefault="00A902B3" w:rsidP="00E01D04">
      <w:pPr>
        <w:widowControl w:val="0"/>
        <w:autoSpaceDE w:val="0"/>
        <w:autoSpaceDN w:val="0"/>
        <w:adjustRightInd w:val="0"/>
        <w:ind w:firstLine="709"/>
        <w:jc w:val="both"/>
        <w:rPr>
          <w:sz w:val="24"/>
          <w:szCs w:val="24"/>
        </w:rPr>
      </w:pPr>
      <w:r w:rsidRPr="002A14B6">
        <w:rPr>
          <w:sz w:val="24"/>
          <w:szCs w:val="24"/>
        </w:rPr>
        <w:t>По результатам оценки и сопоставления заявок с критериями конкурсная комиссия определяет участников подпрограммы.</w:t>
      </w:r>
    </w:p>
    <w:p w:rsidR="00A902B3" w:rsidRPr="002A14B6" w:rsidRDefault="00A902B3" w:rsidP="00E01D04">
      <w:pPr>
        <w:widowControl w:val="0"/>
        <w:autoSpaceDE w:val="0"/>
        <w:autoSpaceDN w:val="0"/>
        <w:adjustRightInd w:val="0"/>
        <w:ind w:firstLine="709"/>
        <w:jc w:val="both"/>
        <w:rPr>
          <w:sz w:val="24"/>
          <w:szCs w:val="24"/>
        </w:rPr>
      </w:pPr>
      <w:r w:rsidRPr="002A14B6">
        <w:rPr>
          <w:sz w:val="24"/>
          <w:szCs w:val="24"/>
        </w:rPr>
        <w:t>В случае если заявителями набрано одинаковое количество баллов, участниками подпрограммы признаются заявители, заявки которых поступили ранее.</w:t>
      </w:r>
    </w:p>
    <w:p w:rsidR="00A902B3" w:rsidRPr="002A14B6" w:rsidRDefault="00A902B3" w:rsidP="00E01D04">
      <w:pPr>
        <w:ind w:firstLine="709"/>
        <w:jc w:val="both"/>
        <w:rPr>
          <w:bCs/>
          <w:sz w:val="24"/>
          <w:szCs w:val="24"/>
        </w:rPr>
      </w:pPr>
      <w:r w:rsidRPr="002A14B6">
        <w:rPr>
          <w:bCs/>
          <w:sz w:val="24"/>
          <w:szCs w:val="24"/>
        </w:rPr>
        <w:t>Количество участников подпрограммы определяются исходя из запрашиваемых заявителями размеров грантов в заявках, а также объема бюджетных ассигнований, предусмотренных Министерству на указанные цели законом Удмуртской Республики о бюджете Удмуртской Республики на соответствующий финансовый год и на плановый период, лимитов бюджетных обязательств, доведённых Министерству на указанные цели в установленном порядке, и размера средств федерального бюджета, поступивших в бюджет Удмуртской Республики на указанные цели в установленном порядке.</w:t>
      </w:r>
    </w:p>
    <w:p w:rsidR="00A902B3" w:rsidRPr="002A14B6" w:rsidRDefault="00A902B3" w:rsidP="00E01D04">
      <w:pPr>
        <w:widowControl w:val="0"/>
        <w:autoSpaceDE w:val="0"/>
        <w:autoSpaceDN w:val="0"/>
        <w:adjustRightInd w:val="0"/>
        <w:ind w:firstLine="709"/>
        <w:jc w:val="both"/>
        <w:rPr>
          <w:sz w:val="24"/>
          <w:szCs w:val="24"/>
        </w:rPr>
      </w:pPr>
      <w:r w:rsidRPr="002A14B6">
        <w:rPr>
          <w:sz w:val="24"/>
          <w:szCs w:val="24"/>
        </w:rPr>
        <w:t>25. Решение конкурсной комиссии отражается в протоколе заседания конкурсной комиссии.</w:t>
      </w:r>
    </w:p>
    <w:p w:rsidR="00A902B3" w:rsidRPr="002A14B6" w:rsidRDefault="00A902B3" w:rsidP="00E01D04">
      <w:pPr>
        <w:ind w:firstLine="709"/>
        <w:jc w:val="both"/>
        <w:rPr>
          <w:sz w:val="24"/>
          <w:szCs w:val="24"/>
        </w:rPr>
      </w:pPr>
      <w:r w:rsidRPr="002A14B6">
        <w:rPr>
          <w:bCs/>
          <w:sz w:val="24"/>
          <w:szCs w:val="24"/>
        </w:rPr>
        <w:t>Протокол заседания конкурсной комиссии не позднее чем через три дня после его подписания размещается на официальном сайте Министерства в информационно-телекоммуникационной сети «Интернет».</w:t>
      </w:r>
    </w:p>
    <w:p w:rsidR="00A902B3" w:rsidRPr="002A14B6" w:rsidRDefault="00A902B3" w:rsidP="00DA73D1">
      <w:pPr>
        <w:widowControl w:val="0"/>
        <w:autoSpaceDE w:val="0"/>
        <w:autoSpaceDN w:val="0"/>
        <w:adjustRightInd w:val="0"/>
        <w:ind w:firstLine="709"/>
        <w:jc w:val="both"/>
        <w:rPr>
          <w:sz w:val="24"/>
          <w:szCs w:val="24"/>
        </w:rPr>
      </w:pPr>
      <w:r w:rsidRPr="002A14B6">
        <w:rPr>
          <w:sz w:val="24"/>
          <w:szCs w:val="24"/>
        </w:rPr>
        <w:t>26. Министерство на основании протокола конкурсной комиссии формирует список участников подпрограммы с указанием размера предоставляемого гранта и утверждает его не позднее пяти рабочих дней после подписания протокола конкурсной комиссией.</w:t>
      </w:r>
    </w:p>
    <w:p w:rsidR="00A902B3" w:rsidRPr="002A14B6" w:rsidRDefault="00A902B3" w:rsidP="003B7DBC">
      <w:pPr>
        <w:widowControl w:val="0"/>
        <w:tabs>
          <w:tab w:val="left" w:pos="-1985"/>
        </w:tabs>
        <w:autoSpaceDE w:val="0"/>
        <w:autoSpaceDN w:val="0"/>
        <w:adjustRightInd w:val="0"/>
        <w:ind w:firstLine="709"/>
        <w:jc w:val="both"/>
        <w:rPr>
          <w:sz w:val="24"/>
          <w:szCs w:val="24"/>
        </w:rPr>
      </w:pPr>
      <w:r w:rsidRPr="002A14B6">
        <w:rPr>
          <w:sz w:val="24"/>
          <w:szCs w:val="24"/>
        </w:rPr>
        <w:t>27. Министерство в течение семи рабочих дней со дня утверждения списка, указанного в пункте 26 настоящего Положения, заключает с участниками подпрограммы соглашение о предоставлении гранта по форме, утвержденной Министерством (далее – соглашение), которое должно содержать:</w:t>
      </w:r>
    </w:p>
    <w:p w:rsidR="00A902B3" w:rsidRPr="002A14B6" w:rsidRDefault="00A902B3" w:rsidP="00C164A6">
      <w:pPr>
        <w:ind w:firstLine="709"/>
        <w:jc w:val="both"/>
        <w:rPr>
          <w:sz w:val="24"/>
          <w:szCs w:val="24"/>
          <w:lang w:eastAsia="ru-RU"/>
        </w:rPr>
      </w:pPr>
      <w:r w:rsidRPr="002A14B6">
        <w:rPr>
          <w:sz w:val="24"/>
          <w:szCs w:val="24"/>
          <w:lang w:eastAsia="ru-RU"/>
        </w:rPr>
        <w:t>1) порядок, условия и сроки предоставления гранта;</w:t>
      </w:r>
    </w:p>
    <w:p w:rsidR="00A902B3" w:rsidRPr="002A14B6" w:rsidRDefault="00A902B3" w:rsidP="00C164A6">
      <w:pPr>
        <w:ind w:firstLine="709"/>
        <w:jc w:val="both"/>
        <w:rPr>
          <w:sz w:val="24"/>
          <w:szCs w:val="24"/>
          <w:lang w:eastAsia="ru-RU"/>
        </w:rPr>
      </w:pPr>
      <w:r w:rsidRPr="002A14B6">
        <w:rPr>
          <w:sz w:val="24"/>
          <w:szCs w:val="24"/>
          <w:lang w:eastAsia="ru-RU"/>
        </w:rPr>
        <w:t>2) цель и ожидаемые результаты предоставления гранта;</w:t>
      </w:r>
    </w:p>
    <w:p w:rsidR="00A902B3" w:rsidRPr="002A14B6" w:rsidRDefault="00A902B3" w:rsidP="00C164A6">
      <w:pPr>
        <w:ind w:firstLine="709"/>
        <w:jc w:val="both"/>
        <w:rPr>
          <w:sz w:val="24"/>
          <w:szCs w:val="24"/>
        </w:rPr>
      </w:pPr>
      <w:r w:rsidRPr="002A14B6">
        <w:rPr>
          <w:sz w:val="24"/>
          <w:szCs w:val="24"/>
        </w:rPr>
        <w:t>3) показатели результативности предоставления гранта:</w:t>
      </w:r>
    </w:p>
    <w:p w:rsidR="00A902B3" w:rsidRPr="002A14B6" w:rsidRDefault="00A902B3" w:rsidP="00C164A6">
      <w:pPr>
        <w:widowControl w:val="0"/>
        <w:tabs>
          <w:tab w:val="left" w:pos="-1985"/>
        </w:tabs>
        <w:autoSpaceDE w:val="0"/>
        <w:autoSpaceDN w:val="0"/>
        <w:adjustRightInd w:val="0"/>
        <w:ind w:firstLine="709"/>
        <w:jc w:val="both"/>
        <w:rPr>
          <w:sz w:val="24"/>
          <w:szCs w:val="24"/>
        </w:rPr>
      </w:pPr>
      <w:r w:rsidRPr="002A14B6">
        <w:rPr>
          <w:sz w:val="24"/>
          <w:szCs w:val="24"/>
        </w:rPr>
        <w:t>а) создание участником подпрограммы не менее трех новых постоянных рабочих мест на один грант, в год получения гранта, и сохранение созданных новых постоянных мест в течение не менее 5 лет со дня получения гранта;</w:t>
      </w:r>
    </w:p>
    <w:p w:rsidR="00A902B3" w:rsidRPr="002A14B6" w:rsidRDefault="00A902B3" w:rsidP="00C164A6">
      <w:pPr>
        <w:ind w:firstLine="709"/>
        <w:jc w:val="both"/>
        <w:rPr>
          <w:sz w:val="24"/>
          <w:szCs w:val="24"/>
        </w:rPr>
      </w:pPr>
      <w:r w:rsidRPr="002A14B6">
        <w:rPr>
          <w:sz w:val="24"/>
          <w:szCs w:val="24"/>
        </w:rPr>
        <w:t>б) ежегодный прирост объема сельскохозяйственной продукции, произведенной участником подпрограммы, не менее чем на 10 процентов, (по отношению к предыдущему году);</w:t>
      </w:r>
    </w:p>
    <w:p w:rsidR="00A902B3" w:rsidRPr="002A14B6" w:rsidRDefault="00A902B3" w:rsidP="00C164A6">
      <w:pPr>
        <w:pStyle w:val="ConsPlusNormal"/>
        <w:ind w:firstLine="709"/>
        <w:jc w:val="both"/>
        <w:rPr>
          <w:sz w:val="24"/>
          <w:szCs w:val="24"/>
        </w:rPr>
      </w:pPr>
      <w:r w:rsidRPr="002A14B6">
        <w:rPr>
          <w:sz w:val="24"/>
          <w:szCs w:val="24"/>
        </w:rPr>
        <w:t>Прирост объема сельскохозяйственной продукции, произведенной крестьянским (фермерским) хозяйством, рассчитывается по следующей формуле:</w:t>
      </w:r>
    </w:p>
    <w:p w:rsidR="00A902B3" w:rsidRPr="002A14B6" w:rsidRDefault="00A902B3" w:rsidP="000417FB">
      <w:pPr>
        <w:pStyle w:val="ConsPlusNormal"/>
        <w:ind w:firstLine="709"/>
        <w:jc w:val="both"/>
        <w:rPr>
          <w:sz w:val="24"/>
          <w:szCs w:val="24"/>
        </w:rPr>
      </w:pPr>
    </w:p>
    <w:tbl>
      <w:tblPr>
        <w:tblW w:w="0" w:type="auto"/>
        <w:tblInd w:w="817" w:type="dxa"/>
        <w:tblBorders>
          <w:insideH w:val="single" w:sz="4" w:space="0" w:color="auto"/>
        </w:tblBorders>
        <w:tblLayout w:type="fixed"/>
        <w:tblLook w:val="00A0"/>
      </w:tblPr>
      <w:tblGrid>
        <w:gridCol w:w="851"/>
        <w:gridCol w:w="5102"/>
        <w:gridCol w:w="1276"/>
      </w:tblGrid>
      <w:tr w:rsidR="00A902B3" w:rsidRPr="002A14B6" w:rsidTr="00992BDE">
        <w:tc>
          <w:tcPr>
            <w:tcW w:w="851" w:type="dxa"/>
            <w:vMerge w:val="restart"/>
            <w:vAlign w:val="center"/>
          </w:tcPr>
          <w:p w:rsidR="00A902B3" w:rsidRPr="002A14B6" w:rsidRDefault="00A902B3" w:rsidP="00992BDE">
            <w:pPr>
              <w:pStyle w:val="ConsPlusNormal"/>
              <w:jc w:val="right"/>
              <w:rPr>
                <w:sz w:val="24"/>
                <w:szCs w:val="24"/>
              </w:rPr>
            </w:pPr>
            <w:r w:rsidRPr="002A14B6">
              <w:rPr>
                <w:sz w:val="24"/>
                <w:szCs w:val="24"/>
              </w:rPr>
              <w:t>Т</w:t>
            </w:r>
            <w:r w:rsidRPr="002A14B6">
              <w:rPr>
                <w:sz w:val="24"/>
                <w:szCs w:val="24"/>
                <w:vertAlign w:val="subscript"/>
              </w:rPr>
              <w:t>пр</w:t>
            </w:r>
            <w:r w:rsidRPr="002A14B6">
              <w:rPr>
                <w:sz w:val="24"/>
                <w:szCs w:val="24"/>
              </w:rPr>
              <w:t>=</w:t>
            </w:r>
          </w:p>
        </w:tc>
        <w:tc>
          <w:tcPr>
            <w:tcW w:w="5102" w:type="dxa"/>
          </w:tcPr>
          <w:p w:rsidR="00A902B3" w:rsidRPr="002A14B6" w:rsidRDefault="00A902B3" w:rsidP="00992BDE">
            <w:pPr>
              <w:pStyle w:val="ConsPlusNormal"/>
              <w:jc w:val="center"/>
              <w:rPr>
                <w:sz w:val="24"/>
                <w:szCs w:val="24"/>
              </w:rPr>
            </w:pPr>
            <w:r w:rsidRPr="002A14B6">
              <w:rPr>
                <w:sz w:val="24"/>
                <w:szCs w:val="24"/>
                <w:lang w:val="en-US"/>
              </w:rPr>
              <w:t>V</w:t>
            </w:r>
            <w:r w:rsidRPr="002A14B6">
              <w:rPr>
                <w:sz w:val="24"/>
                <w:szCs w:val="24"/>
                <w:vertAlign w:val="subscript"/>
              </w:rPr>
              <w:t>произв.с/х прод.отчетн.года</w:t>
            </w:r>
            <w:r w:rsidRPr="002A14B6">
              <w:rPr>
                <w:sz w:val="24"/>
                <w:szCs w:val="24"/>
              </w:rPr>
              <w:t xml:space="preserve"> – </w:t>
            </w:r>
            <w:r w:rsidRPr="002A14B6">
              <w:rPr>
                <w:sz w:val="24"/>
                <w:szCs w:val="24"/>
                <w:lang w:val="en-US"/>
              </w:rPr>
              <w:t>V</w:t>
            </w:r>
            <w:r w:rsidRPr="002A14B6">
              <w:rPr>
                <w:sz w:val="24"/>
                <w:szCs w:val="24"/>
                <w:vertAlign w:val="subscript"/>
              </w:rPr>
              <w:t>произ.с/х прод.пред.года</w:t>
            </w:r>
          </w:p>
        </w:tc>
        <w:tc>
          <w:tcPr>
            <w:tcW w:w="1276" w:type="dxa"/>
            <w:vMerge w:val="restart"/>
            <w:vAlign w:val="center"/>
          </w:tcPr>
          <w:p w:rsidR="00A902B3" w:rsidRPr="002A14B6" w:rsidRDefault="00A902B3" w:rsidP="002A5DDB">
            <w:pPr>
              <w:pStyle w:val="ConsPlusNormal"/>
              <w:rPr>
                <w:sz w:val="24"/>
                <w:szCs w:val="24"/>
              </w:rPr>
            </w:pPr>
            <w:r w:rsidRPr="002A14B6">
              <w:rPr>
                <w:sz w:val="24"/>
                <w:szCs w:val="24"/>
              </w:rPr>
              <w:t>*100%,</w:t>
            </w:r>
          </w:p>
        </w:tc>
      </w:tr>
      <w:tr w:rsidR="00A902B3" w:rsidRPr="002A14B6" w:rsidTr="00992BDE">
        <w:tc>
          <w:tcPr>
            <w:tcW w:w="851" w:type="dxa"/>
            <w:vMerge/>
          </w:tcPr>
          <w:p w:rsidR="00A902B3" w:rsidRPr="002A14B6" w:rsidRDefault="00A902B3" w:rsidP="00992BDE">
            <w:pPr>
              <w:pStyle w:val="ConsPlusNormal"/>
              <w:jc w:val="both"/>
              <w:rPr>
                <w:sz w:val="24"/>
                <w:szCs w:val="24"/>
              </w:rPr>
            </w:pPr>
          </w:p>
        </w:tc>
        <w:tc>
          <w:tcPr>
            <w:tcW w:w="5102" w:type="dxa"/>
          </w:tcPr>
          <w:p w:rsidR="00A902B3" w:rsidRPr="002A14B6" w:rsidRDefault="00A902B3" w:rsidP="00992BDE">
            <w:pPr>
              <w:pStyle w:val="ConsPlusNormal"/>
              <w:jc w:val="center"/>
              <w:rPr>
                <w:sz w:val="24"/>
                <w:szCs w:val="24"/>
              </w:rPr>
            </w:pPr>
            <w:r w:rsidRPr="002A14B6">
              <w:rPr>
                <w:sz w:val="24"/>
                <w:szCs w:val="24"/>
                <w:lang w:val="en-US"/>
              </w:rPr>
              <w:t>V</w:t>
            </w:r>
            <w:r w:rsidRPr="002A14B6">
              <w:rPr>
                <w:sz w:val="24"/>
                <w:szCs w:val="24"/>
                <w:vertAlign w:val="subscript"/>
              </w:rPr>
              <w:t>произ.с/х прод.пред.года</w:t>
            </w:r>
          </w:p>
        </w:tc>
        <w:tc>
          <w:tcPr>
            <w:tcW w:w="1276" w:type="dxa"/>
            <w:vMerge/>
          </w:tcPr>
          <w:p w:rsidR="00A902B3" w:rsidRPr="002A14B6" w:rsidRDefault="00A902B3" w:rsidP="00992BDE">
            <w:pPr>
              <w:pStyle w:val="ConsPlusNormal"/>
              <w:jc w:val="both"/>
              <w:rPr>
                <w:sz w:val="24"/>
                <w:szCs w:val="24"/>
              </w:rPr>
            </w:pPr>
          </w:p>
        </w:tc>
      </w:tr>
    </w:tbl>
    <w:p w:rsidR="00A902B3" w:rsidRPr="002A14B6" w:rsidRDefault="00A902B3" w:rsidP="000417FB">
      <w:pPr>
        <w:pStyle w:val="ConsPlusNormal"/>
        <w:ind w:firstLine="709"/>
        <w:jc w:val="both"/>
        <w:rPr>
          <w:sz w:val="24"/>
          <w:szCs w:val="24"/>
        </w:rPr>
      </w:pPr>
    </w:p>
    <w:p w:rsidR="00A902B3" w:rsidRPr="002A14B6" w:rsidRDefault="00A902B3" w:rsidP="00C164A6">
      <w:pPr>
        <w:pStyle w:val="ConsPlusNormal"/>
        <w:ind w:firstLine="709"/>
        <w:jc w:val="both"/>
        <w:rPr>
          <w:sz w:val="24"/>
          <w:szCs w:val="24"/>
        </w:rPr>
      </w:pPr>
      <w:r w:rsidRPr="002A14B6">
        <w:rPr>
          <w:sz w:val="24"/>
          <w:szCs w:val="24"/>
        </w:rPr>
        <w:t>где,</w:t>
      </w:r>
    </w:p>
    <w:p w:rsidR="00A902B3" w:rsidRPr="002A14B6" w:rsidRDefault="00A902B3" w:rsidP="00C164A6">
      <w:pPr>
        <w:pStyle w:val="ConsPlusNormal"/>
        <w:ind w:firstLine="709"/>
        <w:jc w:val="both"/>
        <w:rPr>
          <w:sz w:val="24"/>
          <w:szCs w:val="24"/>
        </w:rPr>
      </w:pPr>
      <w:r w:rsidRPr="002A14B6">
        <w:rPr>
          <w:sz w:val="24"/>
          <w:szCs w:val="24"/>
          <w:lang w:val="en-US"/>
        </w:rPr>
        <w:t>V</w:t>
      </w:r>
      <w:r w:rsidRPr="002A14B6">
        <w:rPr>
          <w:sz w:val="24"/>
          <w:szCs w:val="24"/>
          <w:vertAlign w:val="subscript"/>
        </w:rPr>
        <w:t xml:space="preserve">произ.с/х прод.пред.года </w:t>
      </w:r>
      <w:r w:rsidRPr="002A14B6">
        <w:rPr>
          <w:sz w:val="24"/>
          <w:szCs w:val="24"/>
        </w:rPr>
        <w:t>– объем сельскохозяйственной продукции, произведенной крестьянским (фермерским) хозяйством в год, предшествующий отчетному, тонн,</w:t>
      </w:r>
    </w:p>
    <w:p w:rsidR="00A902B3" w:rsidRPr="002A14B6" w:rsidRDefault="00A902B3" w:rsidP="00C164A6">
      <w:pPr>
        <w:pStyle w:val="ConsPlusNormal"/>
        <w:ind w:firstLine="709"/>
        <w:jc w:val="both"/>
        <w:rPr>
          <w:sz w:val="24"/>
          <w:szCs w:val="24"/>
        </w:rPr>
      </w:pPr>
      <w:r w:rsidRPr="002A14B6">
        <w:rPr>
          <w:sz w:val="24"/>
          <w:szCs w:val="24"/>
          <w:lang w:val="en-US"/>
        </w:rPr>
        <w:t>V</w:t>
      </w:r>
      <w:r w:rsidRPr="002A14B6">
        <w:rPr>
          <w:sz w:val="24"/>
          <w:szCs w:val="24"/>
          <w:vertAlign w:val="subscript"/>
        </w:rPr>
        <w:t>произв.с/х прод.отчетн.года</w:t>
      </w:r>
      <w:r w:rsidRPr="002A14B6">
        <w:rPr>
          <w:sz w:val="24"/>
          <w:szCs w:val="24"/>
        </w:rPr>
        <w:t xml:space="preserve"> – объем сельскохозяйственной продукции, произведенной крестьянским (фермерским) хозяйством в отчетном году, тонн;</w:t>
      </w:r>
    </w:p>
    <w:p w:rsidR="00A902B3" w:rsidRPr="002A14B6" w:rsidRDefault="00A902B3" w:rsidP="00F9264D">
      <w:pPr>
        <w:ind w:firstLine="709"/>
        <w:jc w:val="both"/>
        <w:rPr>
          <w:sz w:val="24"/>
          <w:szCs w:val="24"/>
        </w:rPr>
      </w:pPr>
      <w:r w:rsidRPr="002A14B6">
        <w:rPr>
          <w:sz w:val="24"/>
          <w:szCs w:val="24"/>
        </w:rPr>
        <w:t>4) значение показателей результативности предоставления гранта;</w:t>
      </w:r>
    </w:p>
    <w:p w:rsidR="00A902B3" w:rsidRPr="002A14B6" w:rsidRDefault="00A902B3" w:rsidP="00F9264D">
      <w:pPr>
        <w:ind w:firstLine="709"/>
        <w:jc w:val="both"/>
        <w:rPr>
          <w:sz w:val="24"/>
          <w:szCs w:val="24"/>
          <w:lang w:eastAsia="ru-RU"/>
        </w:rPr>
      </w:pPr>
      <w:r w:rsidRPr="002A14B6">
        <w:rPr>
          <w:sz w:val="24"/>
          <w:szCs w:val="24"/>
        </w:rPr>
        <w:t>5) план расходов</w:t>
      </w:r>
      <w:r w:rsidRPr="002A14B6">
        <w:rPr>
          <w:sz w:val="24"/>
          <w:szCs w:val="24"/>
          <w:lang w:eastAsia="ru-RU"/>
        </w:rPr>
        <w:t>;</w:t>
      </w:r>
    </w:p>
    <w:p w:rsidR="00A902B3" w:rsidRPr="002A14B6" w:rsidRDefault="00A902B3" w:rsidP="00CF7E70">
      <w:pPr>
        <w:ind w:firstLine="709"/>
        <w:jc w:val="both"/>
        <w:rPr>
          <w:sz w:val="24"/>
          <w:szCs w:val="24"/>
          <w:lang w:eastAsia="ru-RU"/>
        </w:rPr>
      </w:pPr>
      <w:r w:rsidRPr="002A14B6">
        <w:rPr>
          <w:sz w:val="24"/>
          <w:szCs w:val="24"/>
          <w:lang w:eastAsia="ru-RU"/>
        </w:rPr>
        <w:t>6) обязанность участника подпрограммы открыть в Управлении федерального казначейства по Удмуртской Республике (далее – Казначейство) лицевой счет, предназначенный исключительно для операций по зачислению и расходованию собственных и (или) заемных средств и средств гранта, в соответствии с планом расходов;</w:t>
      </w:r>
    </w:p>
    <w:p w:rsidR="00A902B3" w:rsidRPr="002A14B6" w:rsidRDefault="00A902B3" w:rsidP="00CF7E70">
      <w:pPr>
        <w:ind w:firstLine="709"/>
        <w:jc w:val="both"/>
        <w:rPr>
          <w:sz w:val="24"/>
          <w:szCs w:val="24"/>
          <w:lang w:eastAsia="ru-RU"/>
        </w:rPr>
      </w:pPr>
      <w:r w:rsidRPr="002A14B6">
        <w:rPr>
          <w:sz w:val="24"/>
          <w:szCs w:val="24"/>
          <w:lang w:eastAsia="ru-RU"/>
        </w:rPr>
        <w:t>7) обязанность участника подпрограммы в течение трех рабочих дней после открытия лицевого счета представить в Министерство реквизиты лицевого счета и выписку о перечислении на лицевой счет собственных и (или) заемных средств, в размере не менее 10 процентов стоимости каждого наименования приобретаемого имущества, выполняемых работ, оказываемых услуг, предусмотренных планом расходов;</w:t>
      </w:r>
    </w:p>
    <w:p w:rsidR="00A902B3" w:rsidRPr="002A14B6" w:rsidRDefault="00A902B3" w:rsidP="00CF7E70">
      <w:pPr>
        <w:ind w:firstLine="709"/>
        <w:jc w:val="both"/>
        <w:rPr>
          <w:sz w:val="24"/>
          <w:szCs w:val="24"/>
        </w:rPr>
      </w:pPr>
      <w:r w:rsidRPr="002A14B6">
        <w:rPr>
          <w:sz w:val="24"/>
          <w:szCs w:val="24"/>
          <w:lang w:eastAsia="ru-RU"/>
        </w:rPr>
        <w:t xml:space="preserve">8) обязанность участника подпрограммы представлять в Казначейство для проведения операций по списанию средств с лицевого счета </w:t>
      </w:r>
      <w:r w:rsidRPr="002A14B6">
        <w:rPr>
          <w:sz w:val="24"/>
          <w:szCs w:val="24"/>
        </w:rPr>
        <w:t>договоров купли-продажи (поставки), подряда (оказания услуг) и (или) счетов на оплату (предоплату) приобретаемого имущества (услуг), согласованных уполномоченными лицами Министерства и заверенных печатью Министерства с изображением Государственного герба Удмуртской Республики;</w:t>
      </w:r>
    </w:p>
    <w:p w:rsidR="00A902B3" w:rsidRPr="002A14B6" w:rsidRDefault="00A902B3" w:rsidP="00CF7E70">
      <w:pPr>
        <w:ind w:firstLine="709"/>
        <w:jc w:val="both"/>
        <w:rPr>
          <w:sz w:val="24"/>
          <w:szCs w:val="24"/>
        </w:rPr>
      </w:pPr>
      <w:r w:rsidRPr="002A14B6">
        <w:rPr>
          <w:sz w:val="24"/>
          <w:szCs w:val="24"/>
        </w:rPr>
        <w:t xml:space="preserve">9) обязанность участника подпрограммы </w:t>
      </w:r>
      <w:r w:rsidRPr="002A14B6">
        <w:rPr>
          <w:sz w:val="24"/>
          <w:szCs w:val="24"/>
          <w:lang w:eastAsia="ru-RU"/>
        </w:rPr>
        <w:t>перечислять на лицевой счет собственные и (или) заемные средства в период расходования средств гранта в размере, предусмотренном планом расходов, и предоставлять в Министерство выписки о перечислении на лицевой счет собственных и (или) заемных средств;</w:t>
      </w:r>
    </w:p>
    <w:p w:rsidR="00A902B3" w:rsidRPr="002A14B6" w:rsidRDefault="00A902B3" w:rsidP="00CF7E70">
      <w:pPr>
        <w:ind w:firstLine="709"/>
        <w:jc w:val="both"/>
        <w:rPr>
          <w:sz w:val="24"/>
          <w:szCs w:val="24"/>
          <w:lang w:eastAsia="ru-RU"/>
        </w:rPr>
      </w:pPr>
      <w:r w:rsidRPr="002A14B6">
        <w:rPr>
          <w:sz w:val="24"/>
          <w:szCs w:val="24"/>
          <w:lang w:eastAsia="ru-RU"/>
        </w:rPr>
        <w:t>10) обязанность участника подпрограммы закрыть лицевой счет в случае полного расходования денежных средств с лицевого счета, а также по истечении 24 месяцев со дня поступления на лицевой счет средств гранта;</w:t>
      </w:r>
    </w:p>
    <w:p w:rsidR="00A902B3" w:rsidRPr="002A14B6" w:rsidRDefault="00A902B3" w:rsidP="00CF7E70">
      <w:pPr>
        <w:ind w:firstLine="709"/>
        <w:jc w:val="both"/>
        <w:rPr>
          <w:sz w:val="24"/>
          <w:szCs w:val="24"/>
          <w:lang w:eastAsia="ru-RU"/>
        </w:rPr>
      </w:pPr>
      <w:r w:rsidRPr="002A14B6">
        <w:rPr>
          <w:sz w:val="24"/>
          <w:szCs w:val="24"/>
          <w:lang w:eastAsia="ru-RU"/>
        </w:rPr>
        <w:t>11) обязанность участника подпрограммы предоставить в Министерство справку о закрытии лицевого счета и выписку о движении денежных средств со дня открытия и закрытия лицевого счета;</w:t>
      </w:r>
    </w:p>
    <w:p w:rsidR="00A902B3" w:rsidRPr="002A14B6" w:rsidRDefault="00A902B3" w:rsidP="00360237">
      <w:pPr>
        <w:ind w:firstLine="709"/>
        <w:jc w:val="both"/>
        <w:rPr>
          <w:sz w:val="24"/>
          <w:szCs w:val="24"/>
        </w:rPr>
      </w:pPr>
      <w:r w:rsidRPr="002A14B6">
        <w:rPr>
          <w:sz w:val="24"/>
          <w:szCs w:val="24"/>
        </w:rPr>
        <w:t>12) обязанность участника подпрограммы приобретать технику и (или) оборудование, не бывшими в употреблении (эксплуатации) или с момента их производства (выпуска) до даты приобретения прошло не более трех лет;</w:t>
      </w:r>
    </w:p>
    <w:p w:rsidR="00A902B3" w:rsidRPr="002A14B6" w:rsidRDefault="00A902B3" w:rsidP="00991783">
      <w:pPr>
        <w:widowControl w:val="0"/>
        <w:tabs>
          <w:tab w:val="left" w:pos="-1985"/>
        </w:tabs>
        <w:autoSpaceDE w:val="0"/>
        <w:autoSpaceDN w:val="0"/>
        <w:adjustRightInd w:val="0"/>
        <w:ind w:firstLine="709"/>
        <w:jc w:val="both"/>
        <w:rPr>
          <w:sz w:val="24"/>
          <w:szCs w:val="24"/>
        </w:rPr>
      </w:pPr>
      <w:r w:rsidRPr="002A14B6">
        <w:rPr>
          <w:sz w:val="24"/>
          <w:szCs w:val="24"/>
        </w:rPr>
        <w:t>13) обязанность участника подпрограммы использовать имущество, закупаемое за счет гранта, исключительно на развитие и деятельность семейной животноводческой фермы;</w:t>
      </w:r>
    </w:p>
    <w:p w:rsidR="00A902B3" w:rsidRPr="002A14B6" w:rsidRDefault="00A902B3" w:rsidP="00991783">
      <w:pPr>
        <w:widowControl w:val="0"/>
        <w:tabs>
          <w:tab w:val="left" w:pos="-1985"/>
        </w:tabs>
        <w:autoSpaceDE w:val="0"/>
        <w:autoSpaceDN w:val="0"/>
        <w:adjustRightInd w:val="0"/>
        <w:ind w:firstLine="709"/>
        <w:jc w:val="both"/>
        <w:rPr>
          <w:i/>
          <w:sz w:val="24"/>
          <w:szCs w:val="24"/>
        </w:rPr>
      </w:pPr>
      <w:r w:rsidRPr="002A14B6">
        <w:rPr>
          <w:sz w:val="24"/>
          <w:szCs w:val="24"/>
        </w:rPr>
        <w:t>14) обязанность участника подпрограммы осуществлять деятельность в течение не менее 5 лет после получения гранта;</w:t>
      </w:r>
    </w:p>
    <w:p w:rsidR="00A902B3" w:rsidRPr="002A14B6" w:rsidRDefault="00A902B3" w:rsidP="001240CC">
      <w:pPr>
        <w:ind w:firstLine="709"/>
        <w:jc w:val="both"/>
        <w:rPr>
          <w:sz w:val="24"/>
          <w:szCs w:val="24"/>
          <w:lang w:eastAsia="ru-RU"/>
        </w:rPr>
      </w:pPr>
      <w:r w:rsidRPr="002A14B6">
        <w:rPr>
          <w:sz w:val="24"/>
          <w:szCs w:val="24"/>
          <w:lang w:eastAsia="ru-RU"/>
        </w:rPr>
        <w:t>15) согласие участника подпрограммы на осуществление Министерством, Министерством финансов Удмуртской Республики, Государственным контрольным комитетом Удмуртской Республики проверок соблюдения заявителем условий, целей и порядка предоставления гранта;</w:t>
      </w:r>
    </w:p>
    <w:p w:rsidR="00A902B3" w:rsidRPr="002A14B6" w:rsidRDefault="00A902B3" w:rsidP="00991783">
      <w:pPr>
        <w:autoSpaceDE w:val="0"/>
        <w:autoSpaceDN w:val="0"/>
        <w:adjustRightInd w:val="0"/>
        <w:ind w:firstLine="709"/>
        <w:jc w:val="both"/>
        <w:rPr>
          <w:sz w:val="24"/>
          <w:szCs w:val="24"/>
          <w:lang w:eastAsia="ru-RU"/>
        </w:rPr>
      </w:pPr>
      <w:r w:rsidRPr="002A14B6">
        <w:rPr>
          <w:sz w:val="24"/>
          <w:szCs w:val="24"/>
        </w:rPr>
        <w:t xml:space="preserve">16) порядок, сроки и формы представления отчетности об осуществлении расходов, источником финансового обеспечения которых является грант, </w:t>
      </w:r>
      <w:r w:rsidRPr="002A14B6">
        <w:rPr>
          <w:sz w:val="24"/>
          <w:szCs w:val="24"/>
          <w:lang w:eastAsia="ru-RU"/>
        </w:rPr>
        <w:t xml:space="preserve">отчетов о достижении значений показателей результативности предоставления гранта, </w:t>
      </w:r>
      <w:r w:rsidRPr="002A14B6">
        <w:rPr>
          <w:sz w:val="24"/>
          <w:szCs w:val="24"/>
        </w:rPr>
        <w:t>установленные Министерством;</w:t>
      </w:r>
    </w:p>
    <w:p w:rsidR="00A902B3" w:rsidRPr="002A14B6" w:rsidRDefault="00A902B3" w:rsidP="00991783">
      <w:pPr>
        <w:autoSpaceDE w:val="0"/>
        <w:autoSpaceDN w:val="0"/>
        <w:adjustRightInd w:val="0"/>
        <w:ind w:firstLine="709"/>
        <w:jc w:val="both"/>
        <w:rPr>
          <w:sz w:val="24"/>
          <w:szCs w:val="24"/>
          <w:lang w:eastAsia="ru-RU"/>
        </w:rPr>
      </w:pPr>
      <w:r w:rsidRPr="002A14B6">
        <w:rPr>
          <w:sz w:val="24"/>
          <w:szCs w:val="24"/>
          <w:lang w:eastAsia="ru-RU"/>
        </w:rPr>
        <w:t xml:space="preserve">17) порядок и сроки предоставления фотографий </w:t>
      </w:r>
      <w:r w:rsidRPr="002A14B6">
        <w:rPr>
          <w:sz w:val="24"/>
          <w:szCs w:val="24"/>
        </w:rPr>
        <w:t>приобретенного имущества, выполненных работ, оказанных услуг;</w:t>
      </w:r>
    </w:p>
    <w:p w:rsidR="00A902B3" w:rsidRPr="002A14B6" w:rsidRDefault="00A902B3" w:rsidP="002D0E92">
      <w:pPr>
        <w:widowControl w:val="0"/>
        <w:tabs>
          <w:tab w:val="left" w:pos="-1985"/>
        </w:tabs>
        <w:autoSpaceDE w:val="0"/>
        <w:autoSpaceDN w:val="0"/>
        <w:adjustRightInd w:val="0"/>
        <w:ind w:firstLine="709"/>
        <w:jc w:val="both"/>
        <w:rPr>
          <w:sz w:val="24"/>
          <w:szCs w:val="24"/>
        </w:rPr>
      </w:pPr>
      <w:r w:rsidRPr="002A14B6">
        <w:rPr>
          <w:sz w:val="24"/>
          <w:szCs w:val="24"/>
        </w:rPr>
        <w:t>18) запрет приобретения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(для юридических лиц);</w:t>
      </w:r>
    </w:p>
    <w:p w:rsidR="00A902B3" w:rsidRPr="002A14B6" w:rsidRDefault="00A902B3" w:rsidP="001240CC">
      <w:pPr>
        <w:ind w:firstLine="709"/>
        <w:jc w:val="both"/>
        <w:rPr>
          <w:sz w:val="24"/>
          <w:szCs w:val="24"/>
          <w:lang w:eastAsia="ru-RU"/>
        </w:rPr>
      </w:pPr>
      <w:r w:rsidRPr="002A14B6">
        <w:rPr>
          <w:sz w:val="24"/>
          <w:szCs w:val="24"/>
          <w:lang w:eastAsia="ru-RU"/>
        </w:rPr>
        <w:t>19) порядок возврата сумм, использованных участником подпрограммы, в случае установления по итогам проверок, проведенных Министерством, Министерством финансов Удмуртской Республики, Государственным контрольным комитетом Удмуртской Республики, факта нарушения целей, условий и порядка предоставления гранта, определенных настоящим Положением и соглашением;</w:t>
      </w:r>
    </w:p>
    <w:p w:rsidR="00A902B3" w:rsidRPr="002A14B6" w:rsidRDefault="00A902B3" w:rsidP="00991783">
      <w:pPr>
        <w:ind w:firstLine="709"/>
        <w:jc w:val="both"/>
        <w:rPr>
          <w:sz w:val="24"/>
          <w:szCs w:val="24"/>
        </w:rPr>
      </w:pPr>
      <w:r w:rsidRPr="002A14B6">
        <w:rPr>
          <w:sz w:val="24"/>
          <w:szCs w:val="24"/>
        </w:rPr>
        <w:t>20) обязательство участника подпрограммы по возврату гранта в случае недостижения показателей результативности предоставления гранта;</w:t>
      </w:r>
    </w:p>
    <w:p w:rsidR="00A902B3" w:rsidRPr="002A14B6" w:rsidRDefault="00A902B3" w:rsidP="00241577">
      <w:pPr>
        <w:ind w:firstLine="709"/>
        <w:jc w:val="both"/>
        <w:rPr>
          <w:sz w:val="24"/>
          <w:szCs w:val="24"/>
          <w:lang w:eastAsia="ru-RU"/>
        </w:rPr>
      </w:pPr>
      <w:r w:rsidRPr="002A14B6">
        <w:rPr>
          <w:sz w:val="24"/>
          <w:szCs w:val="24"/>
          <w:lang w:eastAsia="ru-RU"/>
        </w:rPr>
        <w:t>21) порядок возврата остатка средств гранта, не использованного участником подпрограммы в срок, предусмотренный пунктом 33 настоящего Положения;</w:t>
      </w:r>
    </w:p>
    <w:p w:rsidR="00A902B3" w:rsidRPr="002A14B6" w:rsidRDefault="00A902B3" w:rsidP="001240CC">
      <w:pPr>
        <w:ind w:firstLine="709"/>
        <w:jc w:val="both"/>
        <w:rPr>
          <w:sz w:val="24"/>
          <w:szCs w:val="24"/>
          <w:lang w:eastAsia="ru-RU"/>
        </w:rPr>
      </w:pPr>
      <w:r w:rsidRPr="002A14B6">
        <w:rPr>
          <w:sz w:val="24"/>
          <w:szCs w:val="24"/>
          <w:lang w:eastAsia="ru-RU"/>
        </w:rPr>
        <w:t>22) ответственность за достоверность сведений, содержащихся в документах, представленных участником подпрограммы для получения гранта;</w:t>
      </w:r>
    </w:p>
    <w:p w:rsidR="00A902B3" w:rsidRPr="002A14B6" w:rsidRDefault="00A902B3" w:rsidP="001240CC">
      <w:pPr>
        <w:ind w:firstLine="709"/>
        <w:jc w:val="both"/>
        <w:rPr>
          <w:sz w:val="24"/>
          <w:szCs w:val="24"/>
        </w:rPr>
      </w:pPr>
      <w:r w:rsidRPr="002A14B6">
        <w:rPr>
          <w:sz w:val="24"/>
          <w:szCs w:val="24"/>
          <w:lang w:eastAsia="ru-RU"/>
        </w:rPr>
        <w:t>23) порядок расторжения соглашения о предоставлении гранта.</w:t>
      </w:r>
    </w:p>
    <w:p w:rsidR="00A902B3" w:rsidRPr="002A14B6" w:rsidRDefault="00A902B3" w:rsidP="00162C71">
      <w:pPr>
        <w:widowControl w:val="0"/>
        <w:autoSpaceDE w:val="0"/>
        <w:autoSpaceDN w:val="0"/>
        <w:adjustRightInd w:val="0"/>
        <w:ind w:firstLine="709"/>
        <w:jc w:val="both"/>
        <w:rPr>
          <w:sz w:val="24"/>
          <w:szCs w:val="24"/>
        </w:rPr>
      </w:pPr>
      <w:r w:rsidRPr="002A14B6">
        <w:rPr>
          <w:sz w:val="24"/>
          <w:szCs w:val="24"/>
        </w:rPr>
        <w:t>28. Право участника подпрограммы на получение гранта удостоверяется сертификатом по форме, утверждаемой Министерством, не являющимся ценной бумагой (далее – сертификат).</w:t>
      </w:r>
    </w:p>
    <w:p w:rsidR="00A902B3" w:rsidRPr="002A14B6" w:rsidRDefault="00A902B3" w:rsidP="00074FFB">
      <w:pPr>
        <w:widowControl w:val="0"/>
        <w:autoSpaceDE w:val="0"/>
        <w:autoSpaceDN w:val="0"/>
        <w:adjustRightInd w:val="0"/>
        <w:ind w:firstLine="709"/>
        <w:jc w:val="both"/>
        <w:rPr>
          <w:sz w:val="24"/>
          <w:szCs w:val="24"/>
        </w:rPr>
      </w:pPr>
      <w:r w:rsidRPr="002A14B6">
        <w:rPr>
          <w:sz w:val="24"/>
          <w:szCs w:val="24"/>
        </w:rPr>
        <w:t>Выдача участнику подпрограммы сертификата на получение гранта осуществляется Министерством в срок не позднее трех рабочих дней со дня подписания соглашения, указанного в пункте 27 настоящего Положения.</w:t>
      </w:r>
    </w:p>
    <w:p w:rsidR="00A902B3" w:rsidRPr="002A14B6" w:rsidRDefault="00A902B3" w:rsidP="00074FFB">
      <w:pPr>
        <w:widowControl w:val="0"/>
        <w:autoSpaceDE w:val="0"/>
        <w:autoSpaceDN w:val="0"/>
        <w:adjustRightInd w:val="0"/>
        <w:ind w:firstLine="709"/>
        <w:jc w:val="both"/>
        <w:rPr>
          <w:sz w:val="24"/>
          <w:szCs w:val="24"/>
        </w:rPr>
      </w:pPr>
      <w:r w:rsidRPr="002A14B6">
        <w:rPr>
          <w:sz w:val="24"/>
          <w:szCs w:val="24"/>
        </w:rPr>
        <w:t>Сертификат на получение гранта участнику подпрограммы выдается под роспись в журнале выдачи сертификатов.</w:t>
      </w:r>
    </w:p>
    <w:p w:rsidR="00A902B3" w:rsidRPr="002A14B6" w:rsidRDefault="00A902B3" w:rsidP="005E1ED3">
      <w:pPr>
        <w:widowControl w:val="0"/>
        <w:autoSpaceDE w:val="0"/>
        <w:autoSpaceDN w:val="0"/>
        <w:adjustRightInd w:val="0"/>
        <w:ind w:firstLine="709"/>
        <w:jc w:val="both"/>
        <w:rPr>
          <w:sz w:val="24"/>
          <w:szCs w:val="24"/>
        </w:rPr>
      </w:pPr>
      <w:r w:rsidRPr="002A14B6">
        <w:rPr>
          <w:sz w:val="24"/>
          <w:szCs w:val="24"/>
        </w:rPr>
        <w:t>29. Министерство утверждает лиц, уполномоченных согласовывать договоры купли-продажи (поставки), подряда (оказания услуг) и (или) счета на оплату (предоплату) приобретаемого имущества (услуг), представляемые участниками подпрограммы в Министерство в период расходования средств гранта.</w:t>
      </w:r>
    </w:p>
    <w:p w:rsidR="00A902B3" w:rsidRPr="002A14B6" w:rsidRDefault="00A902B3" w:rsidP="005E1ED3">
      <w:pPr>
        <w:widowControl w:val="0"/>
        <w:tabs>
          <w:tab w:val="left" w:pos="-1985"/>
        </w:tabs>
        <w:autoSpaceDE w:val="0"/>
        <w:autoSpaceDN w:val="0"/>
        <w:adjustRightInd w:val="0"/>
        <w:ind w:firstLine="709"/>
        <w:jc w:val="both"/>
        <w:rPr>
          <w:sz w:val="24"/>
          <w:szCs w:val="24"/>
        </w:rPr>
      </w:pPr>
      <w:r w:rsidRPr="002A14B6">
        <w:rPr>
          <w:sz w:val="24"/>
          <w:szCs w:val="24"/>
        </w:rPr>
        <w:t>30. Утвержденный перечень лиц, указанных в пункте 29 настоящего Положения, предоставляется Министерством в Казначейство в течение двух рабочих дней со дня утверждения.</w:t>
      </w:r>
    </w:p>
    <w:p w:rsidR="00A902B3" w:rsidRPr="002A14B6" w:rsidRDefault="00A902B3" w:rsidP="001340BB">
      <w:pPr>
        <w:autoSpaceDE w:val="0"/>
        <w:autoSpaceDN w:val="0"/>
        <w:adjustRightInd w:val="0"/>
        <w:ind w:firstLine="709"/>
        <w:jc w:val="both"/>
        <w:rPr>
          <w:sz w:val="24"/>
          <w:szCs w:val="24"/>
        </w:rPr>
      </w:pPr>
      <w:r w:rsidRPr="002A14B6">
        <w:rPr>
          <w:sz w:val="24"/>
          <w:szCs w:val="24"/>
        </w:rPr>
        <w:t>31. Предоставление средств гранта Министерством осуществляется путем безналичного перечисления на лицевые счета участников подпрограммы в срок не позднее пятнадцатого рабочего дня со дня подписания соглашения, при наличии в бюджете Удмуртской Республики средств на указанные цели.</w:t>
      </w:r>
    </w:p>
    <w:p w:rsidR="00A902B3" w:rsidRPr="002A14B6" w:rsidRDefault="00A902B3" w:rsidP="00A32958">
      <w:pPr>
        <w:widowControl w:val="0"/>
        <w:autoSpaceDE w:val="0"/>
        <w:autoSpaceDN w:val="0"/>
        <w:adjustRightInd w:val="0"/>
        <w:ind w:firstLine="709"/>
        <w:jc w:val="both"/>
        <w:rPr>
          <w:sz w:val="24"/>
          <w:szCs w:val="24"/>
        </w:rPr>
      </w:pPr>
      <w:r w:rsidRPr="002A14B6">
        <w:rPr>
          <w:sz w:val="24"/>
          <w:szCs w:val="24"/>
        </w:rPr>
        <w:t>32. Министерство в течение трех рабочих дней со дня перечисления средств гранта участнику подпрограммы уведомляет его об этом письменно или посредством электронной связи.</w:t>
      </w:r>
    </w:p>
    <w:p w:rsidR="00A902B3" w:rsidRPr="002A14B6" w:rsidRDefault="00A902B3" w:rsidP="00074FFB">
      <w:pPr>
        <w:widowControl w:val="0"/>
        <w:autoSpaceDE w:val="0"/>
        <w:autoSpaceDN w:val="0"/>
        <w:adjustRightInd w:val="0"/>
        <w:ind w:firstLine="709"/>
        <w:jc w:val="both"/>
        <w:rPr>
          <w:sz w:val="24"/>
          <w:szCs w:val="24"/>
        </w:rPr>
      </w:pPr>
      <w:r w:rsidRPr="002A14B6">
        <w:rPr>
          <w:sz w:val="24"/>
          <w:szCs w:val="24"/>
        </w:rPr>
        <w:t>33. Грант должен быть израсходован участником подпрограммы в течение 24 месяцев со дня поступления средств на его счет.</w:t>
      </w:r>
    </w:p>
    <w:p w:rsidR="00A902B3" w:rsidRPr="002A14B6" w:rsidRDefault="00A902B3" w:rsidP="00152155">
      <w:pPr>
        <w:widowControl w:val="0"/>
        <w:tabs>
          <w:tab w:val="left" w:pos="-1985"/>
        </w:tabs>
        <w:autoSpaceDE w:val="0"/>
        <w:autoSpaceDN w:val="0"/>
        <w:adjustRightInd w:val="0"/>
        <w:ind w:firstLine="709"/>
        <w:jc w:val="both"/>
        <w:rPr>
          <w:sz w:val="24"/>
          <w:szCs w:val="24"/>
        </w:rPr>
      </w:pPr>
      <w:r w:rsidRPr="002A14B6">
        <w:rPr>
          <w:sz w:val="24"/>
          <w:szCs w:val="24"/>
        </w:rPr>
        <w:t xml:space="preserve">34. В случае возникновения необходимости внесения изменений в план расходов участник подпрограммы направляет в Министерство письменное обращение с указанием причин и оснований изменения плана расходов, документы подтверждающие обоснованность вносимых изменений, план расходов с учетом вносимых изменений. </w:t>
      </w:r>
    </w:p>
    <w:p w:rsidR="00A902B3" w:rsidRPr="002A14B6" w:rsidRDefault="00A902B3" w:rsidP="00152155">
      <w:pPr>
        <w:widowControl w:val="0"/>
        <w:tabs>
          <w:tab w:val="left" w:pos="-1985"/>
        </w:tabs>
        <w:autoSpaceDE w:val="0"/>
        <w:autoSpaceDN w:val="0"/>
        <w:adjustRightInd w:val="0"/>
        <w:ind w:firstLine="709"/>
        <w:jc w:val="both"/>
        <w:rPr>
          <w:sz w:val="24"/>
          <w:szCs w:val="24"/>
        </w:rPr>
      </w:pPr>
      <w:r w:rsidRPr="002A14B6">
        <w:rPr>
          <w:sz w:val="24"/>
          <w:szCs w:val="24"/>
        </w:rPr>
        <w:t>35. Изменения в план расходов могут быть внесены не более 5 раз в течение периода реализации плана расходов, при этом не допускается:</w:t>
      </w:r>
    </w:p>
    <w:p w:rsidR="00A902B3" w:rsidRPr="002A14B6" w:rsidRDefault="00A902B3" w:rsidP="00152155">
      <w:pPr>
        <w:widowControl w:val="0"/>
        <w:tabs>
          <w:tab w:val="left" w:pos="-1985"/>
        </w:tabs>
        <w:autoSpaceDE w:val="0"/>
        <w:autoSpaceDN w:val="0"/>
        <w:adjustRightInd w:val="0"/>
        <w:ind w:firstLine="709"/>
        <w:jc w:val="both"/>
        <w:rPr>
          <w:sz w:val="24"/>
          <w:szCs w:val="24"/>
        </w:rPr>
      </w:pPr>
      <w:r w:rsidRPr="002A14B6">
        <w:rPr>
          <w:sz w:val="24"/>
          <w:szCs w:val="24"/>
        </w:rPr>
        <w:t>1) уменьшать общую стоимость расходов, предусмотренных планом расходов;</w:t>
      </w:r>
    </w:p>
    <w:p w:rsidR="00A902B3" w:rsidRPr="002A14B6" w:rsidRDefault="00A902B3" w:rsidP="00152155">
      <w:pPr>
        <w:widowControl w:val="0"/>
        <w:tabs>
          <w:tab w:val="left" w:pos="-1985"/>
        </w:tabs>
        <w:autoSpaceDE w:val="0"/>
        <w:autoSpaceDN w:val="0"/>
        <w:adjustRightInd w:val="0"/>
        <w:ind w:firstLine="709"/>
        <w:jc w:val="both"/>
        <w:rPr>
          <w:sz w:val="24"/>
          <w:szCs w:val="24"/>
        </w:rPr>
      </w:pPr>
      <w:r w:rsidRPr="002A14B6">
        <w:rPr>
          <w:sz w:val="24"/>
          <w:szCs w:val="24"/>
        </w:rPr>
        <w:t>2) изменять виды приобретаемого имущества, выполняемых работ и услуг;</w:t>
      </w:r>
    </w:p>
    <w:p w:rsidR="00A902B3" w:rsidRPr="002A14B6" w:rsidRDefault="00A902B3" w:rsidP="00152155">
      <w:pPr>
        <w:widowControl w:val="0"/>
        <w:tabs>
          <w:tab w:val="left" w:pos="-1985"/>
        </w:tabs>
        <w:autoSpaceDE w:val="0"/>
        <w:autoSpaceDN w:val="0"/>
        <w:adjustRightInd w:val="0"/>
        <w:ind w:firstLine="709"/>
        <w:jc w:val="both"/>
        <w:rPr>
          <w:sz w:val="24"/>
          <w:szCs w:val="24"/>
        </w:rPr>
      </w:pPr>
      <w:r w:rsidRPr="002A14B6">
        <w:rPr>
          <w:sz w:val="24"/>
          <w:szCs w:val="24"/>
        </w:rPr>
        <w:t>3) уменьшать количество приобретаемого имущества.</w:t>
      </w:r>
    </w:p>
    <w:p w:rsidR="00A902B3" w:rsidRPr="002A14B6" w:rsidRDefault="00A902B3" w:rsidP="00152155">
      <w:pPr>
        <w:widowControl w:val="0"/>
        <w:autoSpaceDE w:val="0"/>
        <w:autoSpaceDN w:val="0"/>
        <w:adjustRightInd w:val="0"/>
        <w:ind w:firstLine="709"/>
        <w:jc w:val="both"/>
        <w:rPr>
          <w:sz w:val="24"/>
          <w:szCs w:val="24"/>
        </w:rPr>
      </w:pPr>
      <w:r w:rsidRPr="002A14B6">
        <w:rPr>
          <w:sz w:val="24"/>
          <w:szCs w:val="24"/>
        </w:rPr>
        <w:t>36. Министерство в течение десяти рабочих дней со дня получения документов, указанных в пункте 34 настоящего Положения, уведомляет письменно или посредством электронной связи участника подпрограммы о согласии на подписание дополнительного соглашения к заключенному с ним соглашению, предусматривающего внесение изменений в план расходов (далее – дополнительное соглашение).</w:t>
      </w:r>
    </w:p>
    <w:p w:rsidR="00A902B3" w:rsidRPr="002A14B6" w:rsidRDefault="00A902B3" w:rsidP="00152155">
      <w:pPr>
        <w:widowControl w:val="0"/>
        <w:autoSpaceDE w:val="0"/>
        <w:autoSpaceDN w:val="0"/>
        <w:adjustRightInd w:val="0"/>
        <w:ind w:firstLine="709"/>
        <w:jc w:val="both"/>
        <w:rPr>
          <w:sz w:val="24"/>
          <w:szCs w:val="24"/>
        </w:rPr>
      </w:pPr>
      <w:r w:rsidRPr="002A14B6">
        <w:rPr>
          <w:sz w:val="24"/>
          <w:szCs w:val="24"/>
        </w:rPr>
        <w:t>При несоблюдении условий, установленных пунктом 35 настоящего Положения, участник подпрограммы уведомляется об отказе в подписании дополнительного соглашения.</w:t>
      </w:r>
    </w:p>
    <w:p w:rsidR="00A902B3" w:rsidRPr="002A14B6" w:rsidRDefault="00A902B3" w:rsidP="00AF068F">
      <w:pPr>
        <w:widowControl w:val="0"/>
        <w:tabs>
          <w:tab w:val="left" w:pos="-1985"/>
        </w:tabs>
        <w:autoSpaceDE w:val="0"/>
        <w:autoSpaceDN w:val="0"/>
        <w:adjustRightInd w:val="0"/>
        <w:ind w:firstLine="709"/>
        <w:jc w:val="both"/>
        <w:rPr>
          <w:sz w:val="24"/>
          <w:szCs w:val="24"/>
        </w:rPr>
      </w:pPr>
      <w:r w:rsidRPr="002A14B6">
        <w:rPr>
          <w:sz w:val="24"/>
          <w:szCs w:val="24"/>
        </w:rPr>
        <w:t>37. Имущество, приобретенное участником подпрограммы за счет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A902B3" w:rsidRPr="002A14B6" w:rsidRDefault="00A902B3" w:rsidP="00394C10">
      <w:pPr>
        <w:widowControl w:val="0"/>
        <w:autoSpaceDE w:val="0"/>
        <w:autoSpaceDN w:val="0"/>
        <w:adjustRightInd w:val="0"/>
        <w:ind w:firstLine="709"/>
        <w:jc w:val="both"/>
        <w:rPr>
          <w:sz w:val="24"/>
          <w:szCs w:val="24"/>
        </w:rPr>
      </w:pPr>
      <w:r w:rsidRPr="002A14B6">
        <w:rPr>
          <w:sz w:val="24"/>
          <w:szCs w:val="24"/>
        </w:rPr>
        <w:t>38. Участник подпрограммы обязан использовать грант по целевому назначению в соответствии с настоящим Положением и заключенным с ним соглашением.</w:t>
      </w:r>
    </w:p>
    <w:p w:rsidR="00A902B3" w:rsidRPr="002A14B6" w:rsidRDefault="00A902B3" w:rsidP="00074FFB">
      <w:pPr>
        <w:widowControl w:val="0"/>
        <w:autoSpaceDE w:val="0"/>
        <w:autoSpaceDN w:val="0"/>
        <w:adjustRightInd w:val="0"/>
        <w:ind w:firstLine="709"/>
        <w:jc w:val="both"/>
        <w:rPr>
          <w:sz w:val="24"/>
          <w:szCs w:val="24"/>
        </w:rPr>
      </w:pPr>
      <w:r w:rsidRPr="002A14B6">
        <w:rPr>
          <w:sz w:val="24"/>
          <w:szCs w:val="24"/>
        </w:rPr>
        <w:t>39. Остаток средств гранта, не использованный участником подпрограммы, подлежит возврату в бюджет Удмуртской Республики в течение десяти рабочих дней со дня окончания срока, предусмотренного</w:t>
      </w:r>
      <w:r w:rsidRPr="002A14B6">
        <w:rPr>
          <w:sz w:val="24"/>
          <w:szCs w:val="24"/>
          <w:lang w:eastAsia="ru-RU"/>
        </w:rPr>
        <w:t xml:space="preserve"> пунктом 33 настоящего Положения</w:t>
      </w:r>
      <w:r w:rsidRPr="002A14B6">
        <w:rPr>
          <w:sz w:val="24"/>
          <w:szCs w:val="24"/>
        </w:rPr>
        <w:t>, в порядке, установленном бюджетным законодательством Российской Федерации.</w:t>
      </w:r>
    </w:p>
    <w:p w:rsidR="00A902B3" w:rsidRPr="002A14B6" w:rsidRDefault="00A902B3" w:rsidP="005F54AE">
      <w:pPr>
        <w:widowControl w:val="0"/>
        <w:tabs>
          <w:tab w:val="left" w:pos="-1985"/>
        </w:tabs>
        <w:autoSpaceDE w:val="0"/>
        <w:autoSpaceDN w:val="0"/>
        <w:adjustRightInd w:val="0"/>
        <w:ind w:firstLine="709"/>
        <w:jc w:val="both"/>
        <w:rPr>
          <w:sz w:val="24"/>
          <w:szCs w:val="24"/>
        </w:rPr>
      </w:pPr>
      <w:r w:rsidRPr="002A14B6">
        <w:rPr>
          <w:sz w:val="24"/>
          <w:szCs w:val="24"/>
        </w:rPr>
        <w:t>40. В случаях нецелевого использования гранта, установления факта представления недостоверных документов или сведений для получения гранта, нарушения условий предоставления гранта, а также нарушения условий, предусмотренных соглашением, участник подпрограммы обязан возвратить в бюджет Удмуртской Республики средства гранта.</w:t>
      </w:r>
    </w:p>
    <w:p w:rsidR="00A902B3" w:rsidRPr="002A14B6" w:rsidRDefault="00A902B3" w:rsidP="00394C10">
      <w:pPr>
        <w:widowControl w:val="0"/>
        <w:tabs>
          <w:tab w:val="left" w:pos="-1985"/>
        </w:tabs>
        <w:autoSpaceDE w:val="0"/>
        <w:autoSpaceDN w:val="0"/>
        <w:adjustRightInd w:val="0"/>
        <w:ind w:firstLine="709"/>
        <w:jc w:val="both"/>
        <w:rPr>
          <w:sz w:val="24"/>
          <w:szCs w:val="24"/>
        </w:rPr>
      </w:pPr>
      <w:r w:rsidRPr="002A14B6">
        <w:rPr>
          <w:sz w:val="24"/>
          <w:szCs w:val="24"/>
        </w:rPr>
        <w:t>41. В случае недостижения показателей результативности предоставления гранта участник подпрограммы возвращает часть полученного гранта в бюджет Удмуртской Республики, размер которой определяется по следующей формуле:</w:t>
      </w:r>
    </w:p>
    <w:p w:rsidR="00A902B3" w:rsidRPr="002A14B6" w:rsidRDefault="00A902B3" w:rsidP="00394C10">
      <w:pPr>
        <w:widowControl w:val="0"/>
        <w:tabs>
          <w:tab w:val="left" w:pos="-1985"/>
        </w:tabs>
        <w:autoSpaceDE w:val="0"/>
        <w:autoSpaceDN w:val="0"/>
        <w:adjustRightInd w:val="0"/>
        <w:ind w:firstLine="709"/>
        <w:jc w:val="both"/>
        <w:rPr>
          <w:sz w:val="24"/>
          <w:szCs w:val="24"/>
        </w:rPr>
      </w:pPr>
    </w:p>
    <w:p w:rsidR="00A902B3" w:rsidRPr="002A14B6" w:rsidRDefault="00A902B3" w:rsidP="00361E19">
      <w:pPr>
        <w:widowControl w:val="0"/>
        <w:tabs>
          <w:tab w:val="left" w:pos="-1985"/>
        </w:tabs>
        <w:autoSpaceDE w:val="0"/>
        <w:autoSpaceDN w:val="0"/>
        <w:adjustRightInd w:val="0"/>
        <w:jc w:val="center"/>
        <w:rPr>
          <w:sz w:val="24"/>
          <w:szCs w:val="24"/>
        </w:rPr>
      </w:pPr>
      <w:r w:rsidRPr="002A14B6">
        <w:rPr>
          <w:sz w:val="24"/>
          <w:szCs w:val="24"/>
          <w:lang w:val="en-US"/>
        </w:rPr>
        <w:t>V</w:t>
      </w:r>
      <w:r w:rsidRPr="002A14B6">
        <w:rPr>
          <w:sz w:val="24"/>
          <w:szCs w:val="24"/>
          <w:vertAlign w:val="subscript"/>
        </w:rPr>
        <w:t xml:space="preserve">возврат. гранта </w:t>
      </w:r>
      <w:r w:rsidRPr="002A14B6">
        <w:rPr>
          <w:sz w:val="24"/>
          <w:szCs w:val="24"/>
        </w:rPr>
        <w:t xml:space="preserve">= </w:t>
      </w:r>
      <w:r w:rsidRPr="002A14B6">
        <w:rPr>
          <w:sz w:val="24"/>
          <w:szCs w:val="24"/>
          <w:lang w:val="en-US"/>
        </w:rPr>
        <w:t>V</w:t>
      </w:r>
      <w:r w:rsidRPr="002A14B6">
        <w:rPr>
          <w:sz w:val="24"/>
          <w:szCs w:val="24"/>
          <w:vertAlign w:val="subscript"/>
        </w:rPr>
        <w:t>гранта</w:t>
      </w:r>
      <w:r w:rsidRPr="002A14B6">
        <w:rPr>
          <w:sz w:val="24"/>
          <w:szCs w:val="24"/>
        </w:rPr>
        <w:t xml:space="preserve"> * </w:t>
      </w:r>
      <w:r w:rsidRPr="002A14B6">
        <w:rPr>
          <w:sz w:val="24"/>
          <w:szCs w:val="24"/>
          <w:lang w:val="en-US"/>
        </w:rPr>
        <w:t>k</w:t>
      </w:r>
      <w:r w:rsidRPr="002A14B6">
        <w:rPr>
          <w:sz w:val="24"/>
          <w:szCs w:val="24"/>
        </w:rPr>
        <w:t xml:space="preserve"> * </w:t>
      </w:r>
      <w:r w:rsidRPr="002A14B6">
        <w:rPr>
          <w:sz w:val="24"/>
          <w:szCs w:val="24"/>
          <w:lang w:val="en-US"/>
        </w:rPr>
        <w:t>m</w:t>
      </w:r>
      <w:r w:rsidRPr="002A14B6">
        <w:rPr>
          <w:sz w:val="24"/>
          <w:szCs w:val="24"/>
        </w:rPr>
        <w:t>/</w:t>
      </w:r>
      <w:r w:rsidRPr="002A14B6">
        <w:rPr>
          <w:sz w:val="24"/>
          <w:szCs w:val="24"/>
          <w:lang w:val="en-US"/>
        </w:rPr>
        <w:t>n</w:t>
      </w:r>
      <w:r w:rsidRPr="002A14B6">
        <w:rPr>
          <w:sz w:val="24"/>
          <w:szCs w:val="24"/>
        </w:rPr>
        <w:t>,</w:t>
      </w:r>
    </w:p>
    <w:p w:rsidR="00A902B3" w:rsidRPr="002A14B6" w:rsidRDefault="00A902B3" w:rsidP="00394C10">
      <w:pPr>
        <w:widowControl w:val="0"/>
        <w:tabs>
          <w:tab w:val="left" w:pos="-1985"/>
        </w:tabs>
        <w:autoSpaceDE w:val="0"/>
        <w:autoSpaceDN w:val="0"/>
        <w:adjustRightInd w:val="0"/>
        <w:ind w:firstLine="709"/>
        <w:jc w:val="both"/>
        <w:rPr>
          <w:sz w:val="24"/>
          <w:szCs w:val="24"/>
        </w:rPr>
      </w:pPr>
    </w:p>
    <w:p w:rsidR="00A902B3" w:rsidRPr="002A14B6" w:rsidRDefault="00A902B3" w:rsidP="00394C10">
      <w:pPr>
        <w:widowControl w:val="0"/>
        <w:tabs>
          <w:tab w:val="left" w:pos="-1985"/>
        </w:tabs>
        <w:autoSpaceDE w:val="0"/>
        <w:autoSpaceDN w:val="0"/>
        <w:adjustRightInd w:val="0"/>
        <w:ind w:firstLine="709"/>
        <w:jc w:val="both"/>
        <w:rPr>
          <w:sz w:val="24"/>
          <w:szCs w:val="24"/>
        </w:rPr>
      </w:pPr>
      <w:r w:rsidRPr="002A14B6">
        <w:rPr>
          <w:sz w:val="24"/>
          <w:szCs w:val="24"/>
        </w:rPr>
        <w:t>где,</w:t>
      </w:r>
    </w:p>
    <w:p w:rsidR="00A902B3" w:rsidRPr="002A14B6" w:rsidRDefault="00A902B3" w:rsidP="00394C10">
      <w:pPr>
        <w:widowControl w:val="0"/>
        <w:tabs>
          <w:tab w:val="left" w:pos="-1985"/>
        </w:tabs>
        <w:autoSpaceDE w:val="0"/>
        <w:autoSpaceDN w:val="0"/>
        <w:adjustRightInd w:val="0"/>
        <w:ind w:firstLine="709"/>
        <w:jc w:val="both"/>
        <w:rPr>
          <w:sz w:val="24"/>
          <w:szCs w:val="24"/>
        </w:rPr>
      </w:pPr>
      <w:r w:rsidRPr="002A14B6">
        <w:rPr>
          <w:sz w:val="24"/>
          <w:szCs w:val="24"/>
          <w:lang w:val="en-US"/>
        </w:rPr>
        <w:t>V</w:t>
      </w:r>
      <w:r w:rsidRPr="002A14B6">
        <w:rPr>
          <w:sz w:val="24"/>
          <w:szCs w:val="24"/>
          <w:vertAlign w:val="subscript"/>
        </w:rPr>
        <w:t>гранта</w:t>
      </w:r>
      <w:r w:rsidRPr="002A14B6">
        <w:rPr>
          <w:sz w:val="24"/>
          <w:szCs w:val="24"/>
        </w:rPr>
        <w:t xml:space="preserve"> – размер гранта, предоставленному участнику подпрограммы;</w:t>
      </w:r>
    </w:p>
    <w:p w:rsidR="00A902B3" w:rsidRPr="002A14B6" w:rsidRDefault="00A902B3" w:rsidP="00394C10">
      <w:pPr>
        <w:widowControl w:val="0"/>
        <w:tabs>
          <w:tab w:val="left" w:pos="-1985"/>
        </w:tabs>
        <w:autoSpaceDE w:val="0"/>
        <w:autoSpaceDN w:val="0"/>
        <w:adjustRightInd w:val="0"/>
        <w:ind w:firstLine="709"/>
        <w:jc w:val="both"/>
        <w:rPr>
          <w:sz w:val="24"/>
          <w:szCs w:val="24"/>
        </w:rPr>
      </w:pPr>
      <w:r w:rsidRPr="002A14B6">
        <w:rPr>
          <w:sz w:val="24"/>
          <w:szCs w:val="24"/>
          <w:lang w:val="en-US"/>
        </w:rPr>
        <w:t>m</w:t>
      </w:r>
      <w:r w:rsidRPr="002A14B6">
        <w:rPr>
          <w:sz w:val="24"/>
          <w:szCs w:val="24"/>
        </w:rPr>
        <w:t xml:space="preserve"> – количество показателей результативности предоставления гранта, по которым индекс, отражающий уровень недостижения </w:t>
      </w:r>
      <w:r w:rsidRPr="002A14B6">
        <w:rPr>
          <w:sz w:val="24"/>
          <w:szCs w:val="24"/>
          <w:lang w:val="en-US"/>
        </w:rPr>
        <w:t>i</w:t>
      </w:r>
      <w:r w:rsidRPr="002A14B6">
        <w:rPr>
          <w:sz w:val="24"/>
          <w:szCs w:val="24"/>
        </w:rPr>
        <w:t>-го показателя результативности предоставления гранта имеет положительное значение;</w:t>
      </w:r>
    </w:p>
    <w:p w:rsidR="00A902B3" w:rsidRPr="002A14B6" w:rsidRDefault="00A902B3" w:rsidP="00394C10">
      <w:pPr>
        <w:widowControl w:val="0"/>
        <w:tabs>
          <w:tab w:val="left" w:pos="-1985"/>
        </w:tabs>
        <w:autoSpaceDE w:val="0"/>
        <w:autoSpaceDN w:val="0"/>
        <w:adjustRightInd w:val="0"/>
        <w:ind w:firstLine="709"/>
        <w:jc w:val="both"/>
        <w:rPr>
          <w:sz w:val="24"/>
          <w:szCs w:val="24"/>
        </w:rPr>
      </w:pPr>
      <w:r w:rsidRPr="002A14B6">
        <w:rPr>
          <w:sz w:val="24"/>
          <w:szCs w:val="24"/>
          <w:lang w:val="en-US"/>
        </w:rPr>
        <w:t>n</w:t>
      </w:r>
      <w:r w:rsidRPr="002A14B6">
        <w:rPr>
          <w:sz w:val="24"/>
          <w:szCs w:val="24"/>
        </w:rPr>
        <w:t xml:space="preserve"> – общее количество показателей результативности предоставления гранта;</w:t>
      </w:r>
    </w:p>
    <w:p w:rsidR="00A902B3" w:rsidRPr="002A14B6" w:rsidRDefault="00A902B3" w:rsidP="00394C10">
      <w:pPr>
        <w:widowControl w:val="0"/>
        <w:tabs>
          <w:tab w:val="left" w:pos="-1985"/>
        </w:tabs>
        <w:autoSpaceDE w:val="0"/>
        <w:autoSpaceDN w:val="0"/>
        <w:adjustRightInd w:val="0"/>
        <w:ind w:firstLine="709"/>
        <w:jc w:val="both"/>
        <w:rPr>
          <w:sz w:val="24"/>
          <w:szCs w:val="24"/>
        </w:rPr>
      </w:pPr>
      <w:r w:rsidRPr="002A14B6">
        <w:rPr>
          <w:sz w:val="24"/>
          <w:szCs w:val="24"/>
          <w:lang w:val="en-US"/>
        </w:rPr>
        <w:t>k</w:t>
      </w:r>
      <w:r w:rsidRPr="002A14B6">
        <w:rPr>
          <w:sz w:val="24"/>
          <w:szCs w:val="24"/>
        </w:rPr>
        <w:t xml:space="preserve"> – коэффициент возврата гранта, который рассчитывается по формуле:</w:t>
      </w:r>
    </w:p>
    <w:p w:rsidR="00A902B3" w:rsidRPr="002A14B6" w:rsidRDefault="00A902B3" w:rsidP="00361E19">
      <w:pPr>
        <w:widowControl w:val="0"/>
        <w:tabs>
          <w:tab w:val="left" w:pos="-1985"/>
        </w:tabs>
        <w:autoSpaceDE w:val="0"/>
        <w:autoSpaceDN w:val="0"/>
        <w:adjustRightInd w:val="0"/>
        <w:jc w:val="center"/>
        <w:rPr>
          <w:sz w:val="24"/>
          <w:szCs w:val="24"/>
        </w:rPr>
      </w:pPr>
    </w:p>
    <w:p w:rsidR="00A902B3" w:rsidRPr="002A14B6" w:rsidRDefault="00A902B3" w:rsidP="00361E19">
      <w:pPr>
        <w:widowControl w:val="0"/>
        <w:tabs>
          <w:tab w:val="left" w:pos="-1985"/>
        </w:tabs>
        <w:autoSpaceDE w:val="0"/>
        <w:autoSpaceDN w:val="0"/>
        <w:adjustRightInd w:val="0"/>
        <w:jc w:val="center"/>
        <w:rPr>
          <w:sz w:val="24"/>
          <w:szCs w:val="24"/>
        </w:rPr>
      </w:pPr>
      <w:r w:rsidRPr="002A14B6">
        <w:rPr>
          <w:sz w:val="24"/>
          <w:szCs w:val="24"/>
          <w:lang w:val="en-US"/>
        </w:rPr>
        <w:t>k</w:t>
      </w:r>
      <w:r w:rsidRPr="002A14B6">
        <w:rPr>
          <w:sz w:val="24"/>
          <w:szCs w:val="24"/>
        </w:rPr>
        <w:t xml:space="preserve"> = </w:t>
      </w:r>
      <w:r w:rsidRPr="002A14B6">
        <w:rPr>
          <w:sz w:val="24"/>
          <w:szCs w:val="24"/>
          <w:lang w:val="en-US"/>
        </w:rPr>
        <w:sym w:font="Symbol" w:char="F053"/>
      </w:r>
      <w:r w:rsidRPr="002A14B6">
        <w:rPr>
          <w:sz w:val="24"/>
          <w:szCs w:val="24"/>
        </w:rPr>
        <w:t xml:space="preserve"> </w:t>
      </w:r>
      <w:r w:rsidRPr="002A14B6">
        <w:rPr>
          <w:sz w:val="24"/>
          <w:szCs w:val="24"/>
          <w:lang w:val="en-US"/>
        </w:rPr>
        <w:t>D</w:t>
      </w:r>
      <w:r w:rsidRPr="002A14B6">
        <w:rPr>
          <w:sz w:val="24"/>
          <w:szCs w:val="24"/>
          <w:vertAlign w:val="subscript"/>
          <w:lang w:val="en-US"/>
        </w:rPr>
        <w:t>i</w:t>
      </w:r>
      <w:r w:rsidRPr="002A14B6">
        <w:rPr>
          <w:sz w:val="24"/>
          <w:szCs w:val="24"/>
        </w:rPr>
        <w:t>/</w:t>
      </w:r>
      <w:r w:rsidRPr="002A14B6">
        <w:rPr>
          <w:sz w:val="24"/>
          <w:szCs w:val="24"/>
          <w:lang w:val="en-US"/>
        </w:rPr>
        <w:t>m</w:t>
      </w:r>
      <w:r w:rsidRPr="002A14B6">
        <w:rPr>
          <w:sz w:val="24"/>
          <w:szCs w:val="24"/>
        </w:rPr>
        <w:t>,</w:t>
      </w:r>
    </w:p>
    <w:p w:rsidR="00A902B3" w:rsidRPr="002A14B6" w:rsidRDefault="00A902B3" w:rsidP="00361E19">
      <w:pPr>
        <w:widowControl w:val="0"/>
        <w:tabs>
          <w:tab w:val="left" w:pos="-1985"/>
        </w:tabs>
        <w:autoSpaceDE w:val="0"/>
        <w:autoSpaceDN w:val="0"/>
        <w:adjustRightInd w:val="0"/>
        <w:jc w:val="center"/>
        <w:rPr>
          <w:sz w:val="24"/>
          <w:szCs w:val="24"/>
        </w:rPr>
      </w:pPr>
    </w:p>
    <w:p w:rsidR="00A902B3" w:rsidRPr="002A14B6" w:rsidRDefault="00A902B3" w:rsidP="00394C10">
      <w:pPr>
        <w:widowControl w:val="0"/>
        <w:tabs>
          <w:tab w:val="left" w:pos="-1985"/>
        </w:tabs>
        <w:autoSpaceDE w:val="0"/>
        <w:autoSpaceDN w:val="0"/>
        <w:adjustRightInd w:val="0"/>
        <w:ind w:firstLine="709"/>
        <w:jc w:val="both"/>
        <w:rPr>
          <w:sz w:val="24"/>
          <w:szCs w:val="24"/>
        </w:rPr>
      </w:pPr>
      <w:r w:rsidRPr="002A14B6">
        <w:rPr>
          <w:sz w:val="24"/>
          <w:szCs w:val="24"/>
        </w:rPr>
        <w:t>где,</w:t>
      </w:r>
    </w:p>
    <w:p w:rsidR="00A902B3" w:rsidRPr="002A14B6" w:rsidRDefault="00A902B3" w:rsidP="00394C10">
      <w:pPr>
        <w:widowControl w:val="0"/>
        <w:tabs>
          <w:tab w:val="left" w:pos="-1985"/>
        </w:tabs>
        <w:autoSpaceDE w:val="0"/>
        <w:autoSpaceDN w:val="0"/>
        <w:adjustRightInd w:val="0"/>
        <w:ind w:firstLine="709"/>
        <w:jc w:val="both"/>
        <w:rPr>
          <w:sz w:val="24"/>
          <w:szCs w:val="24"/>
        </w:rPr>
      </w:pPr>
      <w:r w:rsidRPr="002A14B6">
        <w:rPr>
          <w:sz w:val="24"/>
          <w:szCs w:val="24"/>
          <w:lang w:val="en-US"/>
        </w:rPr>
        <w:t>D</w:t>
      </w:r>
      <w:r w:rsidRPr="002A14B6">
        <w:rPr>
          <w:sz w:val="24"/>
          <w:szCs w:val="24"/>
          <w:vertAlign w:val="subscript"/>
          <w:lang w:val="en-US"/>
        </w:rPr>
        <w:t>i</w:t>
      </w:r>
      <w:r w:rsidRPr="002A14B6">
        <w:rPr>
          <w:sz w:val="24"/>
          <w:szCs w:val="24"/>
        </w:rPr>
        <w:t xml:space="preserve"> – индекс, отражающий уровень недостижения </w:t>
      </w:r>
      <w:r w:rsidRPr="002A14B6">
        <w:rPr>
          <w:sz w:val="24"/>
          <w:szCs w:val="24"/>
          <w:lang w:val="en-US"/>
        </w:rPr>
        <w:t>i</w:t>
      </w:r>
      <w:r w:rsidRPr="002A14B6">
        <w:rPr>
          <w:sz w:val="24"/>
          <w:szCs w:val="24"/>
        </w:rPr>
        <w:t>-го показателя результативности предоставления гранта.</w:t>
      </w:r>
    </w:p>
    <w:p w:rsidR="00A902B3" w:rsidRPr="002A14B6" w:rsidRDefault="00A902B3" w:rsidP="00394C10">
      <w:pPr>
        <w:widowControl w:val="0"/>
        <w:tabs>
          <w:tab w:val="left" w:pos="-1985"/>
        </w:tabs>
        <w:autoSpaceDE w:val="0"/>
        <w:autoSpaceDN w:val="0"/>
        <w:adjustRightInd w:val="0"/>
        <w:ind w:firstLine="709"/>
        <w:jc w:val="both"/>
        <w:rPr>
          <w:sz w:val="24"/>
          <w:szCs w:val="24"/>
        </w:rPr>
      </w:pPr>
      <w:r w:rsidRPr="002A14B6">
        <w:rPr>
          <w:sz w:val="24"/>
          <w:szCs w:val="24"/>
        </w:rPr>
        <w:t xml:space="preserve">Индекс, отражающий уровень недостижения </w:t>
      </w:r>
      <w:r w:rsidRPr="002A14B6">
        <w:rPr>
          <w:sz w:val="24"/>
          <w:szCs w:val="24"/>
          <w:lang w:val="en-US"/>
        </w:rPr>
        <w:t>i</w:t>
      </w:r>
      <w:r w:rsidRPr="002A14B6">
        <w:rPr>
          <w:sz w:val="24"/>
          <w:szCs w:val="24"/>
        </w:rPr>
        <w:t>-го показателя результативности предоставления гранта, определяется по формуле:</w:t>
      </w:r>
    </w:p>
    <w:p w:rsidR="00A902B3" w:rsidRPr="002A14B6" w:rsidRDefault="00A902B3" w:rsidP="00394C10">
      <w:pPr>
        <w:widowControl w:val="0"/>
        <w:tabs>
          <w:tab w:val="left" w:pos="-1985"/>
        </w:tabs>
        <w:autoSpaceDE w:val="0"/>
        <w:autoSpaceDN w:val="0"/>
        <w:adjustRightInd w:val="0"/>
        <w:ind w:firstLine="709"/>
        <w:jc w:val="both"/>
        <w:rPr>
          <w:sz w:val="24"/>
          <w:szCs w:val="24"/>
        </w:rPr>
      </w:pPr>
    </w:p>
    <w:p w:rsidR="00A902B3" w:rsidRPr="002A14B6" w:rsidRDefault="00A902B3" w:rsidP="00361E19">
      <w:pPr>
        <w:widowControl w:val="0"/>
        <w:tabs>
          <w:tab w:val="left" w:pos="-1985"/>
        </w:tabs>
        <w:autoSpaceDE w:val="0"/>
        <w:autoSpaceDN w:val="0"/>
        <w:adjustRightInd w:val="0"/>
        <w:jc w:val="center"/>
        <w:rPr>
          <w:sz w:val="24"/>
          <w:szCs w:val="24"/>
        </w:rPr>
      </w:pPr>
      <w:r w:rsidRPr="002A14B6">
        <w:rPr>
          <w:sz w:val="24"/>
          <w:szCs w:val="24"/>
          <w:lang w:val="en-US"/>
        </w:rPr>
        <w:t>D</w:t>
      </w:r>
      <w:r w:rsidRPr="002A14B6">
        <w:rPr>
          <w:sz w:val="24"/>
          <w:szCs w:val="24"/>
          <w:vertAlign w:val="subscript"/>
          <w:lang w:val="en-US"/>
        </w:rPr>
        <w:t>i</w:t>
      </w:r>
      <w:r w:rsidRPr="002A14B6">
        <w:rPr>
          <w:sz w:val="24"/>
          <w:szCs w:val="24"/>
        </w:rPr>
        <w:t xml:space="preserve"> = 1 – </w:t>
      </w:r>
      <w:r w:rsidRPr="002A14B6">
        <w:rPr>
          <w:sz w:val="24"/>
          <w:szCs w:val="24"/>
          <w:lang w:val="en-US"/>
        </w:rPr>
        <w:t>T</w:t>
      </w:r>
      <w:r w:rsidRPr="002A14B6">
        <w:rPr>
          <w:sz w:val="24"/>
          <w:szCs w:val="24"/>
          <w:vertAlign w:val="subscript"/>
          <w:lang w:val="en-US"/>
        </w:rPr>
        <w:t>i</w:t>
      </w:r>
      <w:r w:rsidRPr="002A14B6">
        <w:rPr>
          <w:sz w:val="24"/>
          <w:szCs w:val="24"/>
        </w:rPr>
        <w:t>/</w:t>
      </w:r>
      <w:r w:rsidRPr="002A14B6">
        <w:rPr>
          <w:sz w:val="24"/>
          <w:szCs w:val="24"/>
          <w:lang w:val="en-US"/>
        </w:rPr>
        <w:t>S</w:t>
      </w:r>
      <w:r w:rsidRPr="002A14B6">
        <w:rPr>
          <w:sz w:val="24"/>
          <w:szCs w:val="24"/>
          <w:vertAlign w:val="subscript"/>
          <w:lang w:val="en-US"/>
        </w:rPr>
        <w:t>i</w:t>
      </w:r>
      <w:r w:rsidRPr="002A14B6">
        <w:rPr>
          <w:sz w:val="24"/>
          <w:szCs w:val="24"/>
        </w:rPr>
        <w:t>,</w:t>
      </w:r>
    </w:p>
    <w:p w:rsidR="00A902B3" w:rsidRPr="002A14B6" w:rsidRDefault="00A902B3" w:rsidP="00394C10">
      <w:pPr>
        <w:widowControl w:val="0"/>
        <w:tabs>
          <w:tab w:val="left" w:pos="-1985"/>
        </w:tabs>
        <w:autoSpaceDE w:val="0"/>
        <w:autoSpaceDN w:val="0"/>
        <w:adjustRightInd w:val="0"/>
        <w:ind w:firstLine="709"/>
        <w:jc w:val="both"/>
        <w:rPr>
          <w:sz w:val="24"/>
          <w:szCs w:val="24"/>
        </w:rPr>
      </w:pPr>
    </w:p>
    <w:p w:rsidR="00A902B3" w:rsidRPr="002A14B6" w:rsidRDefault="00A902B3" w:rsidP="00394C10">
      <w:pPr>
        <w:widowControl w:val="0"/>
        <w:tabs>
          <w:tab w:val="left" w:pos="-1985"/>
        </w:tabs>
        <w:autoSpaceDE w:val="0"/>
        <w:autoSpaceDN w:val="0"/>
        <w:adjustRightInd w:val="0"/>
        <w:ind w:firstLine="709"/>
        <w:jc w:val="both"/>
        <w:rPr>
          <w:sz w:val="24"/>
          <w:szCs w:val="24"/>
        </w:rPr>
      </w:pPr>
      <w:r w:rsidRPr="002A14B6">
        <w:rPr>
          <w:sz w:val="24"/>
          <w:szCs w:val="24"/>
        </w:rPr>
        <w:t>где,</w:t>
      </w:r>
    </w:p>
    <w:p w:rsidR="00A902B3" w:rsidRPr="002A14B6" w:rsidRDefault="00A902B3" w:rsidP="00394C10">
      <w:pPr>
        <w:widowControl w:val="0"/>
        <w:tabs>
          <w:tab w:val="left" w:pos="-1985"/>
        </w:tabs>
        <w:autoSpaceDE w:val="0"/>
        <w:autoSpaceDN w:val="0"/>
        <w:adjustRightInd w:val="0"/>
        <w:ind w:firstLine="709"/>
        <w:jc w:val="both"/>
        <w:rPr>
          <w:sz w:val="24"/>
          <w:szCs w:val="24"/>
        </w:rPr>
      </w:pPr>
      <w:r w:rsidRPr="002A14B6">
        <w:rPr>
          <w:sz w:val="24"/>
          <w:szCs w:val="24"/>
          <w:lang w:val="en-US"/>
        </w:rPr>
        <w:t>T</w:t>
      </w:r>
      <w:r w:rsidRPr="002A14B6">
        <w:rPr>
          <w:sz w:val="24"/>
          <w:szCs w:val="24"/>
          <w:vertAlign w:val="subscript"/>
          <w:lang w:val="en-US"/>
        </w:rPr>
        <w:t>i</w:t>
      </w:r>
      <w:r w:rsidRPr="002A14B6">
        <w:rPr>
          <w:sz w:val="24"/>
          <w:szCs w:val="24"/>
        </w:rPr>
        <w:t xml:space="preserve"> – фактически достигнутое значение показателя результативности предоставления гранта на отчетную дату;</w:t>
      </w:r>
    </w:p>
    <w:p w:rsidR="00A902B3" w:rsidRPr="002A14B6" w:rsidRDefault="00A902B3" w:rsidP="00394C10">
      <w:pPr>
        <w:widowControl w:val="0"/>
        <w:tabs>
          <w:tab w:val="left" w:pos="-1985"/>
        </w:tabs>
        <w:autoSpaceDE w:val="0"/>
        <w:autoSpaceDN w:val="0"/>
        <w:adjustRightInd w:val="0"/>
        <w:ind w:firstLine="709"/>
        <w:jc w:val="both"/>
        <w:rPr>
          <w:sz w:val="24"/>
          <w:szCs w:val="24"/>
        </w:rPr>
      </w:pPr>
      <w:r w:rsidRPr="002A14B6">
        <w:rPr>
          <w:sz w:val="24"/>
          <w:szCs w:val="24"/>
          <w:lang w:val="en-US"/>
        </w:rPr>
        <w:t>S</w:t>
      </w:r>
      <w:r w:rsidRPr="002A14B6">
        <w:rPr>
          <w:sz w:val="24"/>
          <w:szCs w:val="24"/>
          <w:vertAlign w:val="subscript"/>
          <w:lang w:val="en-US"/>
        </w:rPr>
        <w:t>i</w:t>
      </w:r>
      <w:r w:rsidRPr="002A14B6">
        <w:rPr>
          <w:sz w:val="24"/>
          <w:szCs w:val="24"/>
        </w:rPr>
        <w:t xml:space="preserve"> – плановое значение показателя результативности предоставления гранта, установленное соглашением.</w:t>
      </w:r>
    </w:p>
    <w:p w:rsidR="00A902B3" w:rsidRPr="002A14B6" w:rsidRDefault="00A902B3" w:rsidP="00394C10">
      <w:pPr>
        <w:widowControl w:val="0"/>
        <w:tabs>
          <w:tab w:val="left" w:pos="-1985"/>
        </w:tabs>
        <w:autoSpaceDE w:val="0"/>
        <w:autoSpaceDN w:val="0"/>
        <w:adjustRightInd w:val="0"/>
        <w:ind w:firstLine="709"/>
        <w:jc w:val="both"/>
        <w:rPr>
          <w:sz w:val="24"/>
          <w:szCs w:val="24"/>
        </w:rPr>
      </w:pPr>
      <w:r w:rsidRPr="002A14B6">
        <w:rPr>
          <w:sz w:val="24"/>
          <w:szCs w:val="24"/>
        </w:rPr>
        <w:t xml:space="preserve">42. Министерство в течение десяти рабочих дней со дня выявления нецелевого использования гранта, нарушения условий предоставления гранта, установленных настоящим Положением и соглашением, установления факта представления недостоверных документов и (или) информации для получения гранта, недостижения показателей результативности предоставления гранта направляет участнику подпрограммы письменное уведомление о необходимости возврата средств гранта. </w:t>
      </w:r>
    </w:p>
    <w:p w:rsidR="00A902B3" w:rsidRPr="002A14B6" w:rsidRDefault="00A902B3" w:rsidP="005F54AE">
      <w:pPr>
        <w:widowControl w:val="0"/>
        <w:autoSpaceDE w:val="0"/>
        <w:autoSpaceDN w:val="0"/>
        <w:adjustRightInd w:val="0"/>
        <w:ind w:firstLine="709"/>
        <w:jc w:val="both"/>
        <w:rPr>
          <w:sz w:val="24"/>
          <w:szCs w:val="24"/>
        </w:rPr>
      </w:pPr>
      <w:r w:rsidRPr="002A14B6">
        <w:rPr>
          <w:sz w:val="24"/>
          <w:szCs w:val="24"/>
        </w:rPr>
        <w:t>43. Участник подпрограммы в течение десяти рабочих дней со дня получения письменного уведомления обязан перечислить указанные средства в бюджет Удмуртской Республики. В случае неперечисления средств в указанный срок Министерство принимает меры для их принудительного взыскания в порядке, установленном законодательством Российской Федерации.</w:t>
      </w:r>
    </w:p>
    <w:p w:rsidR="00A902B3" w:rsidRPr="002A14B6" w:rsidRDefault="00A902B3" w:rsidP="008D274B">
      <w:pPr>
        <w:ind w:firstLine="709"/>
        <w:jc w:val="both"/>
        <w:rPr>
          <w:sz w:val="24"/>
          <w:szCs w:val="24"/>
        </w:rPr>
      </w:pPr>
      <w:r w:rsidRPr="002A14B6">
        <w:rPr>
          <w:sz w:val="24"/>
          <w:szCs w:val="24"/>
        </w:rPr>
        <w:t>44. Соблюдение участником подпрограммы условий, целей и порядка предоставления гранта, установленных настоящим Положением и соглашением, подлежат обязательной проверке Министерством, Министерством финансов Удмуртской Республики и Государственным контрольным комитетом Удмуртской Республики.</w:t>
      </w:r>
    </w:p>
    <w:p w:rsidR="00A902B3" w:rsidRPr="002A14B6" w:rsidRDefault="00A902B3" w:rsidP="00074FFB">
      <w:pPr>
        <w:widowControl w:val="0"/>
        <w:autoSpaceDE w:val="0"/>
        <w:autoSpaceDN w:val="0"/>
        <w:adjustRightInd w:val="0"/>
        <w:ind w:firstLine="709"/>
        <w:jc w:val="both"/>
        <w:rPr>
          <w:sz w:val="24"/>
          <w:szCs w:val="24"/>
        </w:rPr>
      </w:pPr>
      <w:r w:rsidRPr="002A14B6">
        <w:rPr>
          <w:sz w:val="24"/>
          <w:szCs w:val="24"/>
        </w:rPr>
        <w:t>45. Контроль за целевым использованием гранта и соблюдения условий предоставления грантов осуществляется Министерством.</w:t>
      </w:r>
    </w:p>
    <w:p w:rsidR="00A902B3" w:rsidRPr="002A14B6" w:rsidRDefault="00A902B3" w:rsidP="0027776F">
      <w:pPr>
        <w:widowControl w:val="0"/>
        <w:autoSpaceDE w:val="0"/>
        <w:autoSpaceDN w:val="0"/>
        <w:adjustRightInd w:val="0"/>
        <w:ind w:firstLine="709"/>
        <w:jc w:val="center"/>
        <w:rPr>
          <w:sz w:val="24"/>
          <w:szCs w:val="24"/>
        </w:rPr>
      </w:pPr>
    </w:p>
    <w:p w:rsidR="00A902B3" w:rsidRPr="002A14B6" w:rsidRDefault="00A902B3" w:rsidP="0027776F">
      <w:pPr>
        <w:widowControl w:val="0"/>
        <w:autoSpaceDE w:val="0"/>
        <w:autoSpaceDN w:val="0"/>
        <w:adjustRightInd w:val="0"/>
        <w:ind w:firstLine="709"/>
        <w:jc w:val="center"/>
        <w:rPr>
          <w:sz w:val="24"/>
          <w:szCs w:val="24"/>
        </w:rPr>
      </w:pPr>
    </w:p>
    <w:p w:rsidR="00A902B3" w:rsidRPr="002A14B6" w:rsidRDefault="00A902B3" w:rsidP="0093294C">
      <w:pPr>
        <w:widowControl w:val="0"/>
        <w:autoSpaceDE w:val="0"/>
        <w:autoSpaceDN w:val="0"/>
        <w:adjustRightInd w:val="0"/>
        <w:ind w:firstLine="709"/>
        <w:jc w:val="center"/>
        <w:rPr>
          <w:sz w:val="24"/>
          <w:szCs w:val="24"/>
        </w:rPr>
      </w:pPr>
      <w:r w:rsidRPr="002A14B6">
        <w:rPr>
          <w:sz w:val="24"/>
          <w:szCs w:val="24"/>
        </w:rPr>
        <w:t>_____________</w:t>
      </w:r>
    </w:p>
    <w:p w:rsidR="00A902B3" w:rsidRPr="002A14B6" w:rsidRDefault="00A902B3" w:rsidP="0027776F">
      <w:pPr>
        <w:widowControl w:val="0"/>
        <w:autoSpaceDE w:val="0"/>
        <w:autoSpaceDN w:val="0"/>
        <w:adjustRightInd w:val="0"/>
        <w:ind w:firstLine="709"/>
        <w:jc w:val="center"/>
        <w:rPr>
          <w:sz w:val="24"/>
          <w:szCs w:val="24"/>
        </w:rPr>
        <w:sectPr w:rsidR="00A902B3" w:rsidRPr="002A14B6" w:rsidSect="002A14B6">
          <w:headerReference w:type="default" r:id="rId7"/>
          <w:headerReference w:type="first" r:id="rId8"/>
          <w:pgSz w:w="11905" w:h="16838"/>
          <w:pgMar w:top="540" w:right="850" w:bottom="539" w:left="1701" w:header="720" w:footer="720" w:gutter="0"/>
          <w:cols w:space="720"/>
          <w:noEndnote/>
          <w:titlePg/>
          <w:docGrid w:linePitch="381"/>
        </w:sectPr>
      </w:pPr>
    </w:p>
    <w:p w:rsidR="00A902B3" w:rsidRPr="002A14B6" w:rsidRDefault="00A902B3" w:rsidP="0027776F">
      <w:pPr>
        <w:widowControl w:val="0"/>
        <w:autoSpaceDE w:val="0"/>
        <w:autoSpaceDN w:val="0"/>
        <w:adjustRightInd w:val="0"/>
        <w:ind w:firstLine="709"/>
        <w:jc w:val="center"/>
        <w:rPr>
          <w:sz w:val="24"/>
          <w:szCs w:val="24"/>
        </w:rPr>
      </w:pPr>
    </w:p>
    <w:p w:rsidR="00A902B3" w:rsidRPr="002A14B6" w:rsidRDefault="00A902B3" w:rsidP="00B8136F">
      <w:pPr>
        <w:widowControl w:val="0"/>
        <w:autoSpaceDE w:val="0"/>
        <w:autoSpaceDN w:val="0"/>
        <w:adjustRightInd w:val="0"/>
        <w:ind w:left="4536"/>
        <w:jc w:val="center"/>
        <w:outlineLvl w:val="1"/>
        <w:rPr>
          <w:sz w:val="24"/>
          <w:szCs w:val="24"/>
        </w:rPr>
      </w:pPr>
      <w:bookmarkStart w:id="3" w:name="Par331"/>
      <w:bookmarkEnd w:id="3"/>
      <w:r w:rsidRPr="002A14B6">
        <w:rPr>
          <w:sz w:val="24"/>
          <w:szCs w:val="24"/>
        </w:rPr>
        <w:t>Приложение 1</w:t>
      </w:r>
    </w:p>
    <w:p w:rsidR="00A902B3" w:rsidRPr="002A14B6" w:rsidRDefault="00A902B3" w:rsidP="00B8136F">
      <w:pPr>
        <w:widowControl w:val="0"/>
        <w:autoSpaceDE w:val="0"/>
        <w:autoSpaceDN w:val="0"/>
        <w:adjustRightInd w:val="0"/>
        <w:ind w:left="4536"/>
        <w:jc w:val="center"/>
        <w:rPr>
          <w:sz w:val="24"/>
          <w:szCs w:val="24"/>
        </w:rPr>
      </w:pPr>
      <w:r w:rsidRPr="002A14B6">
        <w:rPr>
          <w:sz w:val="24"/>
          <w:szCs w:val="24"/>
        </w:rPr>
        <w:t>к Положению о предоставлении</w:t>
      </w:r>
    </w:p>
    <w:p w:rsidR="00A902B3" w:rsidRPr="002A14B6" w:rsidRDefault="00A902B3" w:rsidP="00B8136F">
      <w:pPr>
        <w:widowControl w:val="0"/>
        <w:autoSpaceDE w:val="0"/>
        <w:autoSpaceDN w:val="0"/>
        <w:adjustRightInd w:val="0"/>
        <w:ind w:left="4536"/>
        <w:jc w:val="center"/>
        <w:rPr>
          <w:sz w:val="24"/>
          <w:szCs w:val="24"/>
        </w:rPr>
      </w:pPr>
      <w:r w:rsidRPr="002A14B6">
        <w:rPr>
          <w:sz w:val="24"/>
          <w:szCs w:val="24"/>
        </w:rPr>
        <w:t>грантов на развитие семейных</w:t>
      </w:r>
    </w:p>
    <w:p w:rsidR="00A902B3" w:rsidRPr="002A14B6" w:rsidRDefault="00A902B3" w:rsidP="00B8136F">
      <w:pPr>
        <w:widowControl w:val="0"/>
        <w:autoSpaceDE w:val="0"/>
        <w:autoSpaceDN w:val="0"/>
        <w:adjustRightInd w:val="0"/>
        <w:ind w:left="4536"/>
        <w:jc w:val="center"/>
        <w:rPr>
          <w:sz w:val="24"/>
          <w:szCs w:val="24"/>
        </w:rPr>
      </w:pPr>
      <w:r w:rsidRPr="002A14B6">
        <w:rPr>
          <w:sz w:val="24"/>
          <w:szCs w:val="24"/>
        </w:rPr>
        <w:t>животноводческих ферм</w:t>
      </w:r>
    </w:p>
    <w:p w:rsidR="00A902B3" w:rsidRPr="002A14B6" w:rsidRDefault="00A902B3" w:rsidP="006E333C">
      <w:pPr>
        <w:widowControl w:val="0"/>
        <w:autoSpaceDE w:val="0"/>
        <w:autoSpaceDN w:val="0"/>
        <w:adjustRightInd w:val="0"/>
        <w:jc w:val="center"/>
        <w:rPr>
          <w:sz w:val="24"/>
          <w:szCs w:val="24"/>
        </w:rPr>
      </w:pPr>
    </w:p>
    <w:p w:rsidR="00A902B3" w:rsidRPr="002A14B6" w:rsidRDefault="00A902B3" w:rsidP="00B357D5">
      <w:pPr>
        <w:pStyle w:val="ConsPlusNonformat"/>
        <w:ind w:left="3969"/>
        <w:rPr>
          <w:rFonts w:ascii="Times New Roman" w:hAnsi="Times New Roman" w:cs="Times New Roman"/>
          <w:sz w:val="24"/>
          <w:szCs w:val="24"/>
        </w:rPr>
      </w:pPr>
      <w:r w:rsidRPr="002A14B6">
        <w:rPr>
          <w:rFonts w:ascii="Times New Roman" w:hAnsi="Times New Roman" w:cs="Times New Roman"/>
          <w:sz w:val="24"/>
          <w:szCs w:val="24"/>
        </w:rPr>
        <w:t>В конкурсную комиссию по отбору</w:t>
      </w:r>
    </w:p>
    <w:p w:rsidR="00A902B3" w:rsidRPr="002A14B6" w:rsidRDefault="00A902B3" w:rsidP="00B357D5">
      <w:pPr>
        <w:pStyle w:val="ConsPlusNonformat"/>
        <w:ind w:left="3969"/>
        <w:rPr>
          <w:rFonts w:ascii="Times New Roman" w:hAnsi="Times New Roman" w:cs="Times New Roman"/>
          <w:sz w:val="24"/>
          <w:szCs w:val="24"/>
        </w:rPr>
      </w:pPr>
      <w:r w:rsidRPr="002A14B6">
        <w:rPr>
          <w:rFonts w:ascii="Times New Roman" w:hAnsi="Times New Roman" w:cs="Times New Roman"/>
          <w:sz w:val="24"/>
          <w:szCs w:val="24"/>
        </w:rPr>
        <w:t>крестьянских (фермерских) хозяйств</w:t>
      </w:r>
    </w:p>
    <w:p w:rsidR="00A902B3" w:rsidRPr="002A14B6" w:rsidRDefault="00A902B3" w:rsidP="00B357D5">
      <w:pPr>
        <w:pStyle w:val="ConsPlusNonformat"/>
        <w:ind w:left="3969"/>
        <w:rPr>
          <w:rFonts w:ascii="Times New Roman" w:hAnsi="Times New Roman" w:cs="Times New Roman"/>
          <w:sz w:val="24"/>
          <w:szCs w:val="24"/>
        </w:rPr>
      </w:pPr>
      <w:r w:rsidRPr="002A14B6">
        <w:rPr>
          <w:rFonts w:ascii="Times New Roman" w:hAnsi="Times New Roman" w:cs="Times New Roman"/>
          <w:sz w:val="24"/>
          <w:szCs w:val="24"/>
        </w:rPr>
        <w:t>в целях реализации подпрограммы «Достижение целевых показателей региональной программы развития агропромышленного комплекса» государственной программы Удмуртской Республики «Развитие сельского хозяйства и регулирования рынков сельскохозяйственной продукции,</w:t>
      </w:r>
    </w:p>
    <w:p w:rsidR="00A902B3" w:rsidRPr="002A14B6" w:rsidRDefault="00A902B3" w:rsidP="00B357D5">
      <w:pPr>
        <w:pStyle w:val="ConsPlusNonformat"/>
        <w:ind w:left="3969"/>
        <w:rPr>
          <w:rFonts w:ascii="Times New Roman" w:hAnsi="Times New Roman" w:cs="Times New Roman"/>
          <w:sz w:val="24"/>
          <w:szCs w:val="24"/>
        </w:rPr>
      </w:pPr>
      <w:r w:rsidRPr="002A14B6">
        <w:rPr>
          <w:rFonts w:ascii="Times New Roman" w:hAnsi="Times New Roman" w:cs="Times New Roman"/>
          <w:sz w:val="24"/>
          <w:szCs w:val="24"/>
        </w:rPr>
        <w:t>сырья и продовольствия»</w:t>
      </w:r>
    </w:p>
    <w:p w:rsidR="00A902B3" w:rsidRPr="002A14B6" w:rsidRDefault="00A902B3" w:rsidP="006E333C">
      <w:pPr>
        <w:pStyle w:val="ConsPlusNonformat"/>
        <w:rPr>
          <w:rFonts w:ascii="Times New Roman" w:hAnsi="Times New Roman" w:cs="Times New Roman"/>
          <w:sz w:val="24"/>
          <w:szCs w:val="24"/>
        </w:rPr>
      </w:pPr>
    </w:p>
    <w:p w:rsidR="00A902B3" w:rsidRPr="002A14B6" w:rsidRDefault="00A902B3" w:rsidP="00693652">
      <w:pPr>
        <w:pStyle w:val="ConsPlusNonformat"/>
        <w:jc w:val="center"/>
        <w:rPr>
          <w:rFonts w:ascii="Times New Roman" w:hAnsi="Times New Roman" w:cs="Times New Roman"/>
          <w:b/>
          <w:sz w:val="24"/>
          <w:szCs w:val="24"/>
        </w:rPr>
      </w:pPr>
      <w:bookmarkStart w:id="4" w:name="Par349"/>
      <w:bookmarkEnd w:id="4"/>
      <w:r w:rsidRPr="002A14B6">
        <w:rPr>
          <w:rFonts w:ascii="Times New Roman" w:hAnsi="Times New Roman" w:cs="Times New Roman"/>
          <w:b/>
          <w:sz w:val="24"/>
          <w:szCs w:val="24"/>
        </w:rPr>
        <w:t>ЗАЯВКА</w:t>
      </w:r>
    </w:p>
    <w:p w:rsidR="00A902B3" w:rsidRPr="002A14B6" w:rsidRDefault="00A902B3" w:rsidP="00693652">
      <w:pPr>
        <w:pStyle w:val="ConsPlusNonformat"/>
        <w:jc w:val="center"/>
        <w:rPr>
          <w:rFonts w:ascii="Times New Roman" w:hAnsi="Times New Roman" w:cs="Times New Roman"/>
          <w:b/>
          <w:sz w:val="24"/>
          <w:szCs w:val="24"/>
        </w:rPr>
      </w:pPr>
      <w:r w:rsidRPr="002A14B6">
        <w:rPr>
          <w:rFonts w:ascii="Times New Roman" w:hAnsi="Times New Roman" w:cs="Times New Roman"/>
          <w:b/>
          <w:sz w:val="24"/>
          <w:szCs w:val="24"/>
        </w:rPr>
        <w:t>на участие в конкурсе</w:t>
      </w:r>
    </w:p>
    <w:p w:rsidR="00A902B3" w:rsidRPr="002A14B6" w:rsidRDefault="00A902B3" w:rsidP="006E333C">
      <w:pPr>
        <w:pStyle w:val="ConsPlusNonformat"/>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6"/>
        <w:gridCol w:w="4080"/>
        <w:gridCol w:w="4784"/>
      </w:tblGrid>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1.</w:t>
            </w:r>
          </w:p>
        </w:tc>
        <w:tc>
          <w:tcPr>
            <w:tcW w:w="8864" w:type="dxa"/>
            <w:gridSpan w:val="2"/>
          </w:tcPr>
          <w:p w:rsidR="00A902B3" w:rsidRPr="002A14B6" w:rsidRDefault="00A902B3" w:rsidP="00992BDE">
            <w:pPr>
              <w:pStyle w:val="ConsPlusNonformat"/>
              <w:tabs>
                <w:tab w:val="left" w:pos="495"/>
              </w:tabs>
              <w:rPr>
                <w:rFonts w:ascii="Times New Roman" w:hAnsi="Times New Roman" w:cs="Times New Roman"/>
                <w:sz w:val="24"/>
                <w:szCs w:val="24"/>
              </w:rPr>
            </w:pPr>
            <w:r w:rsidRPr="002A14B6">
              <w:rPr>
                <w:rFonts w:ascii="Times New Roman" w:hAnsi="Times New Roman" w:cs="Times New Roman"/>
                <w:sz w:val="24"/>
                <w:szCs w:val="24"/>
              </w:rPr>
              <w:t>Наименование заявителя</w:t>
            </w:r>
          </w:p>
        </w:tc>
      </w:tr>
      <w:tr w:rsidR="00A902B3" w:rsidRPr="002A14B6" w:rsidTr="00992BDE">
        <w:tc>
          <w:tcPr>
            <w:tcW w:w="9570" w:type="dxa"/>
            <w:gridSpan w:val="3"/>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2</w:t>
            </w:r>
          </w:p>
        </w:tc>
        <w:tc>
          <w:tcPr>
            <w:tcW w:w="8864" w:type="dxa"/>
            <w:gridSpan w:val="2"/>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Данные о заявителе</w:t>
            </w: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2.1</w:t>
            </w:r>
          </w:p>
        </w:tc>
        <w:tc>
          <w:tcPr>
            <w:tcW w:w="4080" w:type="dxa"/>
          </w:tcPr>
          <w:p w:rsidR="00A902B3" w:rsidRPr="002A14B6" w:rsidRDefault="00A902B3" w:rsidP="00F23A57">
            <w:pPr>
              <w:pStyle w:val="ConsPlusNonformat"/>
              <w:rPr>
                <w:rFonts w:ascii="Times New Roman" w:hAnsi="Times New Roman" w:cs="Times New Roman"/>
                <w:sz w:val="24"/>
                <w:szCs w:val="24"/>
              </w:rPr>
            </w:pPr>
            <w:r w:rsidRPr="002A14B6">
              <w:rPr>
                <w:rFonts w:ascii="Times New Roman" w:hAnsi="Times New Roman" w:cs="Times New Roman"/>
                <w:sz w:val="24"/>
                <w:szCs w:val="24"/>
              </w:rPr>
              <w:t>ОГРН/ОГРИН</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2.2</w:t>
            </w:r>
          </w:p>
        </w:tc>
        <w:tc>
          <w:tcPr>
            <w:tcW w:w="4080" w:type="dxa"/>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Дата регистрации</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2.3</w:t>
            </w:r>
          </w:p>
        </w:tc>
        <w:tc>
          <w:tcPr>
            <w:tcW w:w="4080" w:type="dxa"/>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ИНН</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2.4</w:t>
            </w:r>
          </w:p>
        </w:tc>
        <w:tc>
          <w:tcPr>
            <w:tcW w:w="4080" w:type="dxa"/>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СНИЛС</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2.5</w:t>
            </w:r>
          </w:p>
        </w:tc>
        <w:tc>
          <w:tcPr>
            <w:tcW w:w="4080" w:type="dxa"/>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Основной код по ОКВЭД</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3</w:t>
            </w:r>
          </w:p>
        </w:tc>
        <w:tc>
          <w:tcPr>
            <w:tcW w:w="8864" w:type="dxa"/>
            <w:gridSpan w:val="2"/>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Фактическое местонахождение заявителя (основных производственных фондов)</w:t>
            </w: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3.1</w:t>
            </w:r>
          </w:p>
        </w:tc>
        <w:tc>
          <w:tcPr>
            <w:tcW w:w="4080" w:type="dxa"/>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Почтовый индекс</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3.2</w:t>
            </w:r>
          </w:p>
        </w:tc>
        <w:tc>
          <w:tcPr>
            <w:tcW w:w="4080" w:type="dxa"/>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Субъект Российской Федерации</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3.3</w:t>
            </w:r>
          </w:p>
        </w:tc>
        <w:tc>
          <w:tcPr>
            <w:tcW w:w="4080" w:type="dxa"/>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Район</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3.4</w:t>
            </w:r>
          </w:p>
        </w:tc>
        <w:tc>
          <w:tcPr>
            <w:tcW w:w="4080" w:type="dxa"/>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Населенный пункт</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3.5</w:t>
            </w:r>
          </w:p>
        </w:tc>
        <w:tc>
          <w:tcPr>
            <w:tcW w:w="4080" w:type="dxa"/>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Улица</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3.6</w:t>
            </w:r>
          </w:p>
        </w:tc>
        <w:tc>
          <w:tcPr>
            <w:tcW w:w="4080" w:type="dxa"/>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Номер дома (владения)</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3.7</w:t>
            </w:r>
          </w:p>
        </w:tc>
        <w:tc>
          <w:tcPr>
            <w:tcW w:w="4080" w:type="dxa"/>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Контактные телефоны</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3.8</w:t>
            </w:r>
          </w:p>
        </w:tc>
        <w:tc>
          <w:tcPr>
            <w:tcW w:w="4080" w:type="dxa"/>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Адрес электронной почты (если имеется)</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4</w:t>
            </w:r>
          </w:p>
        </w:tc>
        <w:tc>
          <w:tcPr>
            <w:tcW w:w="8864" w:type="dxa"/>
            <w:gridSpan w:val="2"/>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Сведения о главе крестьянского (фермерского) хозяйства</w:t>
            </w: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4.1</w:t>
            </w:r>
          </w:p>
        </w:tc>
        <w:tc>
          <w:tcPr>
            <w:tcW w:w="4080" w:type="dxa"/>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Фамилия</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4.2</w:t>
            </w:r>
          </w:p>
        </w:tc>
        <w:tc>
          <w:tcPr>
            <w:tcW w:w="4080" w:type="dxa"/>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Имя</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4.3</w:t>
            </w:r>
          </w:p>
        </w:tc>
        <w:tc>
          <w:tcPr>
            <w:tcW w:w="4080" w:type="dxa"/>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Отчество</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4.4</w:t>
            </w:r>
          </w:p>
        </w:tc>
        <w:tc>
          <w:tcPr>
            <w:tcW w:w="4080" w:type="dxa"/>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Дата рождения</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4.5</w:t>
            </w:r>
          </w:p>
        </w:tc>
        <w:tc>
          <w:tcPr>
            <w:tcW w:w="4080" w:type="dxa"/>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Место рождения</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5</w:t>
            </w:r>
          </w:p>
        </w:tc>
        <w:tc>
          <w:tcPr>
            <w:tcW w:w="8864" w:type="dxa"/>
            <w:gridSpan w:val="2"/>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Место жительства главы крестьянского (фермерского) хозяйства в Российской Федерации</w:t>
            </w: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5.1</w:t>
            </w:r>
          </w:p>
        </w:tc>
        <w:tc>
          <w:tcPr>
            <w:tcW w:w="4080" w:type="dxa"/>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Почтовый индекс</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5.2</w:t>
            </w:r>
          </w:p>
        </w:tc>
        <w:tc>
          <w:tcPr>
            <w:tcW w:w="4080" w:type="dxa"/>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Субъект Российской Федерации</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5.3</w:t>
            </w:r>
          </w:p>
        </w:tc>
        <w:tc>
          <w:tcPr>
            <w:tcW w:w="4080" w:type="dxa"/>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Муниципальный район</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5.4</w:t>
            </w:r>
          </w:p>
        </w:tc>
        <w:tc>
          <w:tcPr>
            <w:tcW w:w="4080" w:type="dxa"/>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Город</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5.5</w:t>
            </w:r>
          </w:p>
        </w:tc>
        <w:tc>
          <w:tcPr>
            <w:tcW w:w="4080" w:type="dxa"/>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Населенный пункт</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5.6</w:t>
            </w:r>
          </w:p>
        </w:tc>
        <w:tc>
          <w:tcPr>
            <w:tcW w:w="4080" w:type="dxa"/>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Улица</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5.7</w:t>
            </w:r>
          </w:p>
        </w:tc>
        <w:tc>
          <w:tcPr>
            <w:tcW w:w="4080" w:type="dxa"/>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Номер дома (владения)</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5.8</w:t>
            </w:r>
          </w:p>
        </w:tc>
        <w:tc>
          <w:tcPr>
            <w:tcW w:w="4080" w:type="dxa"/>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Квартира</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5.9</w:t>
            </w:r>
          </w:p>
        </w:tc>
        <w:tc>
          <w:tcPr>
            <w:tcW w:w="4080" w:type="dxa"/>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Контактные телефоны</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5.10</w:t>
            </w:r>
          </w:p>
        </w:tc>
        <w:tc>
          <w:tcPr>
            <w:tcW w:w="4080" w:type="dxa"/>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Адрес электронной почты (если имеется)</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6</w:t>
            </w:r>
          </w:p>
        </w:tc>
        <w:tc>
          <w:tcPr>
            <w:tcW w:w="8864" w:type="dxa"/>
            <w:gridSpan w:val="2"/>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Данные документа, удостоверяющего личность главы крестьянского (фермерского) хозяйства</w:t>
            </w: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6.1</w:t>
            </w:r>
          </w:p>
        </w:tc>
        <w:tc>
          <w:tcPr>
            <w:tcW w:w="4080" w:type="dxa"/>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Вид документа, удостоверяющего личность</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6.2</w:t>
            </w:r>
          </w:p>
        </w:tc>
        <w:tc>
          <w:tcPr>
            <w:tcW w:w="4080" w:type="dxa"/>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Серия</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6.3</w:t>
            </w:r>
          </w:p>
        </w:tc>
        <w:tc>
          <w:tcPr>
            <w:tcW w:w="4080" w:type="dxa"/>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Номер</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6.4</w:t>
            </w:r>
          </w:p>
        </w:tc>
        <w:tc>
          <w:tcPr>
            <w:tcW w:w="4080" w:type="dxa"/>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Кем выдан</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6.5</w:t>
            </w:r>
          </w:p>
        </w:tc>
        <w:tc>
          <w:tcPr>
            <w:tcW w:w="4080" w:type="dxa"/>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Дата выдачи</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706"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6.6</w:t>
            </w:r>
          </w:p>
        </w:tc>
        <w:tc>
          <w:tcPr>
            <w:tcW w:w="4080" w:type="dxa"/>
          </w:tcPr>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Код подразделения</w:t>
            </w:r>
          </w:p>
        </w:tc>
        <w:tc>
          <w:tcPr>
            <w:tcW w:w="4784" w:type="dxa"/>
          </w:tcPr>
          <w:p w:rsidR="00A902B3" w:rsidRPr="002A14B6" w:rsidRDefault="00A902B3" w:rsidP="006E333C">
            <w:pPr>
              <w:pStyle w:val="ConsPlusNonformat"/>
              <w:rPr>
                <w:rFonts w:ascii="Times New Roman" w:hAnsi="Times New Roman" w:cs="Times New Roman"/>
                <w:sz w:val="24"/>
                <w:szCs w:val="24"/>
              </w:rPr>
            </w:pPr>
          </w:p>
        </w:tc>
      </w:tr>
    </w:tbl>
    <w:p w:rsidR="00A902B3" w:rsidRPr="002A14B6" w:rsidRDefault="00A902B3" w:rsidP="006E333C">
      <w:pPr>
        <w:pStyle w:val="ConsPlusNonformat"/>
        <w:rPr>
          <w:rFonts w:ascii="Times New Roman" w:hAnsi="Times New Roman" w:cs="Times New Roman"/>
          <w:sz w:val="24"/>
          <w:szCs w:val="24"/>
        </w:rPr>
      </w:pPr>
    </w:p>
    <w:p w:rsidR="00A902B3" w:rsidRPr="002A14B6" w:rsidRDefault="00A902B3" w:rsidP="006E333C">
      <w:pPr>
        <w:pStyle w:val="ConsPlusNonformat"/>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7938"/>
        <w:gridCol w:w="284"/>
        <w:gridCol w:w="673"/>
      </w:tblGrid>
      <w:tr w:rsidR="00A902B3" w:rsidRPr="002A14B6" w:rsidTr="00992BDE">
        <w:tc>
          <w:tcPr>
            <w:tcW w:w="675"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7</w:t>
            </w:r>
          </w:p>
        </w:tc>
        <w:tc>
          <w:tcPr>
            <w:tcW w:w="7938" w:type="dxa"/>
          </w:tcPr>
          <w:p w:rsidR="00A902B3" w:rsidRPr="002A14B6" w:rsidRDefault="00A902B3" w:rsidP="005E7389">
            <w:pPr>
              <w:pStyle w:val="ConsPlusNonformat"/>
              <w:rPr>
                <w:rFonts w:ascii="Times New Roman" w:hAnsi="Times New Roman" w:cs="Times New Roman"/>
                <w:sz w:val="24"/>
                <w:szCs w:val="24"/>
              </w:rPr>
            </w:pPr>
            <w:r w:rsidRPr="002A14B6">
              <w:rPr>
                <w:rFonts w:ascii="Times New Roman" w:hAnsi="Times New Roman" w:cs="Times New Roman"/>
                <w:sz w:val="24"/>
                <w:szCs w:val="24"/>
              </w:rPr>
              <w:t>Глава крестьянского (фермерского) хозяйства является учредителем (участником) коммерческой организации, за исключением крестьянского (фермерского) хозяйства, главой которого он является (отметить Да/Нет)</w:t>
            </w:r>
          </w:p>
        </w:tc>
        <w:tc>
          <w:tcPr>
            <w:tcW w:w="284" w:type="dxa"/>
            <w:tcBorders>
              <w:bottom w:val="nil"/>
            </w:tcBorders>
          </w:tcPr>
          <w:p w:rsidR="00A902B3" w:rsidRPr="002A14B6" w:rsidRDefault="00A902B3" w:rsidP="006E333C">
            <w:pPr>
              <w:pStyle w:val="ConsPlusNonformat"/>
              <w:rPr>
                <w:rFonts w:ascii="Times New Roman" w:hAnsi="Times New Roman" w:cs="Times New Roman"/>
                <w:sz w:val="24"/>
                <w:szCs w:val="24"/>
              </w:rPr>
            </w:pPr>
          </w:p>
        </w:tc>
        <w:tc>
          <w:tcPr>
            <w:tcW w:w="673"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rPr>
          <w:trHeight w:val="196"/>
        </w:trPr>
        <w:tc>
          <w:tcPr>
            <w:tcW w:w="675" w:type="dxa"/>
            <w:tcBorders>
              <w:left w:val="nil"/>
              <w:right w:val="nil"/>
            </w:tcBorders>
          </w:tcPr>
          <w:p w:rsidR="00A902B3" w:rsidRPr="002A14B6" w:rsidRDefault="00A902B3" w:rsidP="00992BDE">
            <w:pPr>
              <w:pStyle w:val="ConsPlusNonformat"/>
              <w:jc w:val="center"/>
              <w:rPr>
                <w:rFonts w:ascii="Times New Roman" w:hAnsi="Times New Roman" w:cs="Times New Roman"/>
                <w:sz w:val="24"/>
                <w:szCs w:val="24"/>
              </w:rPr>
            </w:pPr>
          </w:p>
          <w:p w:rsidR="00A902B3" w:rsidRPr="002A14B6" w:rsidRDefault="00A902B3" w:rsidP="00992BDE">
            <w:pPr>
              <w:pStyle w:val="ConsPlusNonformat"/>
              <w:jc w:val="center"/>
              <w:rPr>
                <w:rFonts w:ascii="Times New Roman" w:hAnsi="Times New Roman" w:cs="Times New Roman"/>
                <w:sz w:val="24"/>
                <w:szCs w:val="24"/>
              </w:rPr>
            </w:pPr>
          </w:p>
        </w:tc>
        <w:tc>
          <w:tcPr>
            <w:tcW w:w="7938" w:type="dxa"/>
            <w:tcBorders>
              <w:left w:val="nil"/>
              <w:right w:val="nil"/>
            </w:tcBorders>
          </w:tcPr>
          <w:p w:rsidR="00A902B3" w:rsidRPr="002A14B6" w:rsidRDefault="00A902B3" w:rsidP="00370604">
            <w:pPr>
              <w:pStyle w:val="ConsPlusNonformat"/>
              <w:rPr>
                <w:rFonts w:ascii="Times New Roman" w:hAnsi="Times New Roman" w:cs="Times New Roman"/>
                <w:sz w:val="24"/>
                <w:szCs w:val="24"/>
              </w:rPr>
            </w:pPr>
          </w:p>
        </w:tc>
        <w:tc>
          <w:tcPr>
            <w:tcW w:w="284" w:type="dxa"/>
            <w:tcBorders>
              <w:top w:val="nil"/>
              <w:left w:val="nil"/>
              <w:bottom w:val="nil"/>
              <w:right w:val="nil"/>
            </w:tcBorders>
          </w:tcPr>
          <w:p w:rsidR="00A902B3" w:rsidRPr="002A14B6" w:rsidRDefault="00A902B3" w:rsidP="006E333C">
            <w:pPr>
              <w:pStyle w:val="ConsPlusNonformat"/>
              <w:rPr>
                <w:rFonts w:ascii="Times New Roman" w:hAnsi="Times New Roman" w:cs="Times New Roman"/>
                <w:sz w:val="24"/>
                <w:szCs w:val="24"/>
              </w:rPr>
            </w:pPr>
          </w:p>
        </w:tc>
        <w:tc>
          <w:tcPr>
            <w:tcW w:w="673" w:type="dxa"/>
            <w:tcBorders>
              <w:left w:val="nil"/>
              <w:right w:val="nil"/>
            </w:tcBorders>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675"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8</w:t>
            </w:r>
          </w:p>
        </w:tc>
        <w:tc>
          <w:tcPr>
            <w:tcW w:w="7938" w:type="dxa"/>
          </w:tcPr>
          <w:p w:rsidR="00A902B3" w:rsidRPr="002A14B6" w:rsidRDefault="00A902B3" w:rsidP="00370604">
            <w:pPr>
              <w:pStyle w:val="ConsPlusNonformat"/>
              <w:rPr>
                <w:rFonts w:ascii="Times New Roman" w:hAnsi="Times New Roman" w:cs="Times New Roman"/>
                <w:sz w:val="24"/>
                <w:szCs w:val="24"/>
              </w:rPr>
            </w:pPr>
            <w:r w:rsidRPr="002A14B6">
              <w:rPr>
                <w:rFonts w:ascii="Times New Roman" w:hAnsi="Times New Roman" w:cs="Times New Roman"/>
                <w:sz w:val="24"/>
                <w:szCs w:val="24"/>
              </w:rPr>
              <w:t>Численность работников заявителя на момент подачи заявки (человек)</w:t>
            </w:r>
          </w:p>
        </w:tc>
        <w:tc>
          <w:tcPr>
            <w:tcW w:w="284" w:type="dxa"/>
            <w:tcBorders>
              <w:top w:val="nil"/>
              <w:bottom w:val="nil"/>
            </w:tcBorders>
          </w:tcPr>
          <w:p w:rsidR="00A902B3" w:rsidRPr="002A14B6" w:rsidRDefault="00A902B3" w:rsidP="006E333C">
            <w:pPr>
              <w:pStyle w:val="ConsPlusNonformat"/>
              <w:rPr>
                <w:rFonts w:ascii="Times New Roman" w:hAnsi="Times New Roman" w:cs="Times New Roman"/>
                <w:sz w:val="24"/>
                <w:szCs w:val="24"/>
              </w:rPr>
            </w:pPr>
          </w:p>
        </w:tc>
        <w:tc>
          <w:tcPr>
            <w:tcW w:w="673"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675" w:type="dxa"/>
            <w:tcBorders>
              <w:left w:val="nil"/>
              <w:right w:val="nil"/>
            </w:tcBorders>
          </w:tcPr>
          <w:p w:rsidR="00A902B3" w:rsidRPr="002A14B6" w:rsidRDefault="00A902B3" w:rsidP="00992BDE">
            <w:pPr>
              <w:pStyle w:val="ConsPlusNonformat"/>
              <w:jc w:val="center"/>
              <w:rPr>
                <w:rFonts w:ascii="Times New Roman" w:hAnsi="Times New Roman" w:cs="Times New Roman"/>
                <w:sz w:val="24"/>
                <w:szCs w:val="24"/>
              </w:rPr>
            </w:pPr>
          </w:p>
        </w:tc>
        <w:tc>
          <w:tcPr>
            <w:tcW w:w="7938" w:type="dxa"/>
            <w:tcBorders>
              <w:left w:val="nil"/>
              <w:right w:val="nil"/>
            </w:tcBorders>
          </w:tcPr>
          <w:p w:rsidR="00A902B3" w:rsidRPr="002A14B6" w:rsidRDefault="00A902B3" w:rsidP="00370604">
            <w:pPr>
              <w:pStyle w:val="ConsPlusNonformat"/>
              <w:rPr>
                <w:rFonts w:ascii="Times New Roman" w:hAnsi="Times New Roman" w:cs="Times New Roman"/>
                <w:sz w:val="24"/>
                <w:szCs w:val="24"/>
              </w:rPr>
            </w:pPr>
          </w:p>
        </w:tc>
        <w:tc>
          <w:tcPr>
            <w:tcW w:w="284" w:type="dxa"/>
            <w:tcBorders>
              <w:top w:val="nil"/>
              <w:left w:val="nil"/>
              <w:bottom w:val="nil"/>
              <w:right w:val="nil"/>
            </w:tcBorders>
          </w:tcPr>
          <w:p w:rsidR="00A902B3" w:rsidRPr="002A14B6" w:rsidRDefault="00A902B3" w:rsidP="006E333C">
            <w:pPr>
              <w:pStyle w:val="ConsPlusNonformat"/>
              <w:rPr>
                <w:rFonts w:ascii="Times New Roman" w:hAnsi="Times New Roman" w:cs="Times New Roman"/>
                <w:sz w:val="24"/>
                <w:szCs w:val="24"/>
              </w:rPr>
            </w:pPr>
          </w:p>
        </w:tc>
        <w:tc>
          <w:tcPr>
            <w:tcW w:w="673" w:type="dxa"/>
            <w:tcBorders>
              <w:left w:val="nil"/>
              <w:right w:val="nil"/>
            </w:tcBorders>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675"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9</w:t>
            </w:r>
          </w:p>
        </w:tc>
        <w:tc>
          <w:tcPr>
            <w:tcW w:w="7938" w:type="dxa"/>
          </w:tcPr>
          <w:p w:rsidR="00A902B3" w:rsidRPr="002A14B6" w:rsidRDefault="00A902B3" w:rsidP="00B41100">
            <w:pPr>
              <w:pStyle w:val="ConsPlusNonformat"/>
              <w:rPr>
                <w:rFonts w:ascii="Times New Roman" w:hAnsi="Times New Roman" w:cs="Times New Roman"/>
                <w:sz w:val="24"/>
                <w:szCs w:val="24"/>
              </w:rPr>
            </w:pPr>
            <w:r w:rsidRPr="002A14B6">
              <w:rPr>
                <w:rFonts w:ascii="Times New Roman" w:hAnsi="Times New Roman" w:cs="Times New Roman"/>
                <w:sz w:val="24"/>
                <w:szCs w:val="24"/>
              </w:rPr>
              <w:t xml:space="preserve">Глава крестьянского (фермерского) хозяйства и члены заявителя являлись получателями грантов, грантов на создание и развитие крестьянского (фермерского) хозяйства, либо с даты полного освоения грантов прошло не менее трех лет (отметить Да/Нет) </w:t>
            </w:r>
          </w:p>
        </w:tc>
        <w:tc>
          <w:tcPr>
            <w:tcW w:w="284" w:type="dxa"/>
            <w:tcBorders>
              <w:top w:val="nil"/>
              <w:bottom w:val="nil"/>
            </w:tcBorders>
          </w:tcPr>
          <w:p w:rsidR="00A902B3" w:rsidRPr="002A14B6" w:rsidRDefault="00A902B3" w:rsidP="006E333C">
            <w:pPr>
              <w:pStyle w:val="ConsPlusNonformat"/>
              <w:rPr>
                <w:rFonts w:ascii="Times New Roman" w:hAnsi="Times New Roman" w:cs="Times New Roman"/>
                <w:sz w:val="24"/>
                <w:szCs w:val="24"/>
              </w:rPr>
            </w:pPr>
          </w:p>
        </w:tc>
        <w:tc>
          <w:tcPr>
            <w:tcW w:w="673" w:type="dxa"/>
          </w:tcPr>
          <w:p w:rsidR="00A902B3" w:rsidRPr="002A14B6" w:rsidRDefault="00A902B3" w:rsidP="006E333C">
            <w:pPr>
              <w:pStyle w:val="ConsPlusNonformat"/>
              <w:rPr>
                <w:rFonts w:ascii="Times New Roman" w:hAnsi="Times New Roman" w:cs="Times New Roman"/>
                <w:sz w:val="24"/>
                <w:szCs w:val="24"/>
              </w:rPr>
            </w:pPr>
          </w:p>
        </w:tc>
      </w:tr>
    </w:tbl>
    <w:p w:rsidR="00A902B3" w:rsidRPr="002A14B6" w:rsidRDefault="00A902B3">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103"/>
        <w:gridCol w:w="2835"/>
        <w:gridCol w:w="284"/>
        <w:gridCol w:w="673"/>
      </w:tblGrid>
      <w:tr w:rsidR="00A902B3" w:rsidRPr="002A14B6" w:rsidTr="00992BDE">
        <w:tc>
          <w:tcPr>
            <w:tcW w:w="675"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10</w:t>
            </w:r>
          </w:p>
        </w:tc>
        <w:tc>
          <w:tcPr>
            <w:tcW w:w="7938" w:type="dxa"/>
            <w:gridSpan w:val="2"/>
          </w:tcPr>
          <w:p w:rsidR="00A902B3" w:rsidRPr="002A14B6" w:rsidRDefault="00A902B3" w:rsidP="00B41100">
            <w:pPr>
              <w:pStyle w:val="ConsPlusNonformat"/>
              <w:rPr>
                <w:rFonts w:ascii="Times New Roman" w:hAnsi="Times New Roman" w:cs="Times New Roman"/>
                <w:sz w:val="24"/>
                <w:szCs w:val="24"/>
              </w:rPr>
            </w:pPr>
            <w:r w:rsidRPr="002A14B6">
              <w:rPr>
                <w:rFonts w:ascii="Times New Roman" w:hAnsi="Times New Roman" w:cs="Times New Roman"/>
                <w:sz w:val="24"/>
                <w:szCs w:val="24"/>
              </w:rPr>
              <w:t>Строительство, реконструкция, модернизация и ремонт семейной животноводческой фермы, развитие которой планируется хозяйством, ранее осуществлялось с использованием средств государственной поддержки (отметить Да/Нет)</w:t>
            </w:r>
          </w:p>
        </w:tc>
        <w:tc>
          <w:tcPr>
            <w:tcW w:w="284" w:type="dxa"/>
            <w:tcBorders>
              <w:top w:val="nil"/>
              <w:bottom w:val="nil"/>
            </w:tcBorders>
          </w:tcPr>
          <w:p w:rsidR="00A902B3" w:rsidRPr="002A14B6" w:rsidRDefault="00A902B3" w:rsidP="006E333C">
            <w:pPr>
              <w:pStyle w:val="ConsPlusNonformat"/>
              <w:rPr>
                <w:rFonts w:ascii="Times New Roman" w:hAnsi="Times New Roman" w:cs="Times New Roman"/>
                <w:sz w:val="24"/>
                <w:szCs w:val="24"/>
              </w:rPr>
            </w:pPr>
          </w:p>
        </w:tc>
        <w:tc>
          <w:tcPr>
            <w:tcW w:w="673"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rPr>
          <w:trHeight w:val="397"/>
        </w:trPr>
        <w:tc>
          <w:tcPr>
            <w:tcW w:w="675" w:type="dxa"/>
            <w:tcBorders>
              <w:top w:val="single" w:sz="4" w:space="0" w:color="auto"/>
              <w:left w:val="nil"/>
              <w:bottom w:val="single" w:sz="4" w:space="0" w:color="auto"/>
              <w:right w:val="nil"/>
            </w:tcBorders>
          </w:tcPr>
          <w:p w:rsidR="00A902B3" w:rsidRPr="002A14B6" w:rsidRDefault="00A902B3" w:rsidP="00992BDE">
            <w:pPr>
              <w:pStyle w:val="ConsPlusNonformat"/>
              <w:jc w:val="center"/>
              <w:rPr>
                <w:rFonts w:ascii="Times New Roman" w:hAnsi="Times New Roman" w:cs="Times New Roman"/>
                <w:sz w:val="24"/>
                <w:szCs w:val="24"/>
              </w:rPr>
            </w:pPr>
          </w:p>
        </w:tc>
        <w:tc>
          <w:tcPr>
            <w:tcW w:w="7938" w:type="dxa"/>
            <w:gridSpan w:val="2"/>
            <w:tcBorders>
              <w:top w:val="single" w:sz="4" w:space="0" w:color="auto"/>
              <w:left w:val="nil"/>
              <w:bottom w:val="single" w:sz="4" w:space="0" w:color="auto"/>
              <w:right w:val="nil"/>
            </w:tcBorders>
          </w:tcPr>
          <w:p w:rsidR="00A902B3" w:rsidRPr="002A14B6" w:rsidRDefault="00A902B3" w:rsidP="000C13BF">
            <w:pPr>
              <w:pStyle w:val="ConsPlusNonformat"/>
              <w:rPr>
                <w:rFonts w:ascii="Times New Roman" w:hAnsi="Times New Roman" w:cs="Times New Roman"/>
                <w:sz w:val="24"/>
                <w:szCs w:val="24"/>
              </w:rPr>
            </w:pPr>
          </w:p>
        </w:tc>
        <w:tc>
          <w:tcPr>
            <w:tcW w:w="284" w:type="dxa"/>
            <w:tcBorders>
              <w:top w:val="single" w:sz="4" w:space="0" w:color="auto"/>
              <w:left w:val="nil"/>
              <w:right w:val="nil"/>
            </w:tcBorders>
          </w:tcPr>
          <w:p w:rsidR="00A902B3" w:rsidRPr="002A14B6" w:rsidRDefault="00A902B3" w:rsidP="006E333C">
            <w:pPr>
              <w:pStyle w:val="ConsPlusNonformat"/>
              <w:rPr>
                <w:rFonts w:ascii="Times New Roman" w:hAnsi="Times New Roman" w:cs="Times New Roman"/>
                <w:sz w:val="24"/>
                <w:szCs w:val="24"/>
              </w:rPr>
            </w:pPr>
          </w:p>
        </w:tc>
        <w:tc>
          <w:tcPr>
            <w:tcW w:w="673" w:type="dxa"/>
            <w:tcBorders>
              <w:top w:val="single" w:sz="4" w:space="0" w:color="auto"/>
              <w:left w:val="nil"/>
              <w:bottom w:val="single" w:sz="4" w:space="0" w:color="auto"/>
              <w:right w:val="nil"/>
            </w:tcBorders>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rPr>
          <w:trHeight w:val="1610"/>
        </w:trPr>
        <w:tc>
          <w:tcPr>
            <w:tcW w:w="675" w:type="dxa"/>
            <w:vMerge w:val="restart"/>
            <w:tcBorders>
              <w:top w:val="single" w:sz="4" w:space="0" w:color="auto"/>
              <w:left w:val="single" w:sz="4" w:space="0" w:color="auto"/>
              <w:right w:val="single" w:sz="4" w:space="0" w:color="auto"/>
            </w:tcBorders>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11</w:t>
            </w:r>
          </w:p>
        </w:tc>
        <w:tc>
          <w:tcPr>
            <w:tcW w:w="7938" w:type="dxa"/>
            <w:gridSpan w:val="2"/>
            <w:tcBorders>
              <w:top w:val="single" w:sz="4" w:space="0" w:color="auto"/>
              <w:left w:val="single" w:sz="4" w:space="0" w:color="auto"/>
              <w:bottom w:val="single" w:sz="4" w:space="0" w:color="auto"/>
              <w:right w:val="single" w:sz="4" w:space="0" w:color="auto"/>
            </w:tcBorders>
          </w:tcPr>
          <w:p w:rsidR="00A902B3" w:rsidRPr="002A14B6" w:rsidRDefault="00A902B3" w:rsidP="000C13BF">
            <w:pPr>
              <w:pStyle w:val="ConsPlusNonformat"/>
              <w:rPr>
                <w:rFonts w:ascii="Times New Roman" w:hAnsi="Times New Roman" w:cs="Times New Roman"/>
                <w:sz w:val="24"/>
                <w:szCs w:val="24"/>
              </w:rPr>
            </w:pPr>
            <w:r w:rsidRPr="002A14B6">
              <w:rPr>
                <w:rFonts w:ascii="Times New Roman" w:hAnsi="Times New Roman" w:cs="Times New Roman"/>
                <w:sz w:val="24"/>
                <w:szCs w:val="24"/>
              </w:rPr>
              <w:t>На момент подачи заявки у заявителя и иных членов крестьянского (фермерского) хозяйства находятся земельные участки из земель сельскохозяйственного назначения, зарегистрированные в установленном порядке, площадью (гектар)</w:t>
            </w:r>
          </w:p>
        </w:tc>
        <w:tc>
          <w:tcPr>
            <w:tcW w:w="284" w:type="dxa"/>
            <w:vMerge w:val="restart"/>
            <w:tcBorders>
              <w:top w:val="single" w:sz="4" w:space="0" w:color="auto"/>
              <w:left w:val="single" w:sz="4" w:space="0" w:color="auto"/>
              <w:right w:val="single" w:sz="4" w:space="0" w:color="auto"/>
            </w:tcBorders>
          </w:tcPr>
          <w:p w:rsidR="00A902B3" w:rsidRPr="002A14B6" w:rsidRDefault="00A902B3" w:rsidP="006E333C">
            <w:pPr>
              <w:pStyle w:val="ConsPlusNonformat"/>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675" w:type="dxa"/>
            <w:vMerge/>
            <w:tcBorders>
              <w:left w:val="single" w:sz="4" w:space="0" w:color="auto"/>
              <w:right w:val="single" w:sz="4" w:space="0" w:color="auto"/>
            </w:tcBorders>
          </w:tcPr>
          <w:p w:rsidR="00A902B3" w:rsidRPr="002A14B6" w:rsidRDefault="00A902B3" w:rsidP="00992BDE">
            <w:pPr>
              <w:pStyle w:val="ConsPlusNonformat"/>
              <w:jc w:val="center"/>
              <w:rPr>
                <w:rFonts w:ascii="Times New Roman" w:hAnsi="Times New Roman" w:cs="Times New Roman"/>
                <w:sz w:val="24"/>
                <w:szCs w:val="24"/>
              </w:rPr>
            </w:pPr>
          </w:p>
        </w:tc>
        <w:tc>
          <w:tcPr>
            <w:tcW w:w="7938" w:type="dxa"/>
            <w:gridSpan w:val="2"/>
            <w:tcBorders>
              <w:left w:val="single" w:sz="4" w:space="0" w:color="auto"/>
              <w:right w:val="single" w:sz="4" w:space="0" w:color="auto"/>
            </w:tcBorders>
          </w:tcPr>
          <w:p w:rsidR="00A902B3" w:rsidRPr="002A14B6" w:rsidRDefault="00A902B3" w:rsidP="00992BDE">
            <w:pPr>
              <w:pStyle w:val="ConsPlusNonformat"/>
              <w:ind w:left="459"/>
              <w:rPr>
                <w:rFonts w:ascii="Times New Roman" w:hAnsi="Times New Roman" w:cs="Times New Roman"/>
                <w:sz w:val="24"/>
                <w:szCs w:val="24"/>
              </w:rPr>
            </w:pPr>
            <w:r w:rsidRPr="002A14B6">
              <w:rPr>
                <w:rFonts w:ascii="Times New Roman" w:hAnsi="Times New Roman" w:cs="Times New Roman"/>
                <w:sz w:val="24"/>
                <w:szCs w:val="24"/>
              </w:rPr>
              <w:t>в собственности, площадью (гектар)</w:t>
            </w:r>
          </w:p>
        </w:tc>
        <w:tc>
          <w:tcPr>
            <w:tcW w:w="284" w:type="dxa"/>
            <w:vMerge/>
            <w:tcBorders>
              <w:left w:val="single" w:sz="4" w:space="0" w:color="auto"/>
              <w:right w:val="single" w:sz="4" w:space="0" w:color="auto"/>
            </w:tcBorders>
          </w:tcPr>
          <w:p w:rsidR="00A902B3" w:rsidRPr="002A14B6" w:rsidRDefault="00A902B3" w:rsidP="006E333C">
            <w:pPr>
              <w:pStyle w:val="ConsPlusNonformat"/>
              <w:rPr>
                <w:rFonts w:ascii="Times New Roman" w:hAnsi="Times New Roman" w:cs="Times New Roman"/>
                <w:sz w:val="24"/>
                <w:szCs w:val="24"/>
              </w:rPr>
            </w:pPr>
          </w:p>
        </w:tc>
        <w:tc>
          <w:tcPr>
            <w:tcW w:w="673" w:type="dxa"/>
            <w:tcBorders>
              <w:left w:val="single" w:sz="4" w:space="0" w:color="auto"/>
            </w:tcBorders>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675" w:type="dxa"/>
            <w:vMerge/>
            <w:tcBorders>
              <w:left w:val="single" w:sz="4" w:space="0" w:color="auto"/>
              <w:right w:val="single" w:sz="4" w:space="0" w:color="auto"/>
            </w:tcBorders>
          </w:tcPr>
          <w:p w:rsidR="00A902B3" w:rsidRPr="002A14B6" w:rsidRDefault="00A902B3" w:rsidP="00992BDE">
            <w:pPr>
              <w:pStyle w:val="ConsPlusNonformat"/>
              <w:jc w:val="center"/>
              <w:rPr>
                <w:rFonts w:ascii="Times New Roman" w:hAnsi="Times New Roman" w:cs="Times New Roman"/>
                <w:sz w:val="24"/>
                <w:szCs w:val="24"/>
              </w:rPr>
            </w:pPr>
          </w:p>
        </w:tc>
        <w:tc>
          <w:tcPr>
            <w:tcW w:w="7938" w:type="dxa"/>
            <w:gridSpan w:val="2"/>
            <w:tcBorders>
              <w:left w:val="single" w:sz="4" w:space="0" w:color="auto"/>
              <w:right w:val="single" w:sz="4" w:space="0" w:color="auto"/>
            </w:tcBorders>
          </w:tcPr>
          <w:p w:rsidR="00A902B3" w:rsidRPr="002A14B6" w:rsidRDefault="00A902B3" w:rsidP="00992BDE">
            <w:pPr>
              <w:pStyle w:val="ConsPlusNonformat"/>
              <w:ind w:left="459"/>
              <w:rPr>
                <w:rFonts w:ascii="Times New Roman" w:hAnsi="Times New Roman" w:cs="Times New Roman"/>
                <w:sz w:val="24"/>
                <w:szCs w:val="24"/>
              </w:rPr>
            </w:pPr>
            <w:r w:rsidRPr="002A14B6">
              <w:rPr>
                <w:rFonts w:ascii="Times New Roman" w:hAnsi="Times New Roman" w:cs="Times New Roman"/>
                <w:sz w:val="24"/>
                <w:szCs w:val="24"/>
              </w:rPr>
              <w:t>в аренде, площадью (гектар)</w:t>
            </w:r>
          </w:p>
        </w:tc>
        <w:tc>
          <w:tcPr>
            <w:tcW w:w="284" w:type="dxa"/>
            <w:vMerge/>
            <w:tcBorders>
              <w:left w:val="single" w:sz="4" w:space="0" w:color="auto"/>
              <w:bottom w:val="nil"/>
              <w:right w:val="single" w:sz="4" w:space="0" w:color="auto"/>
            </w:tcBorders>
          </w:tcPr>
          <w:p w:rsidR="00A902B3" w:rsidRPr="002A14B6" w:rsidRDefault="00A902B3" w:rsidP="006E333C">
            <w:pPr>
              <w:pStyle w:val="ConsPlusNonformat"/>
              <w:rPr>
                <w:rFonts w:ascii="Times New Roman" w:hAnsi="Times New Roman" w:cs="Times New Roman"/>
                <w:sz w:val="24"/>
                <w:szCs w:val="24"/>
              </w:rPr>
            </w:pPr>
          </w:p>
        </w:tc>
        <w:tc>
          <w:tcPr>
            <w:tcW w:w="673" w:type="dxa"/>
            <w:tcBorders>
              <w:left w:val="single" w:sz="4" w:space="0" w:color="auto"/>
            </w:tcBorders>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rPr>
          <w:trHeight w:val="408"/>
        </w:trPr>
        <w:tc>
          <w:tcPr>
            <w:tcW w:w="675" w:type="dxa"/>
            <w:tcBorders>
              <w:left w:val="nil"/>
              <w:right w:val="nil"/>
            </w:tcBorders>
          </w:tcPr>
          <w:p w:rsidR="00A902B3" w:rsidRPr="002A14B6" w:rsidRDefault="00A902B3" w:rsidP="00992BDE">
            <w:pPr>
              <w:pStyle w:val="ConsPlusNonformat"/>
              <w:jc w:val="center"/>
              <w:rPr>
                <w:rFonts w:ascii="Times New Roman" w:hAnsi="Times New Roman" w:cs="Times New Roman"/>
                <w:sz w:val="24"/>
                <w:szCs w:val="24"/>
              </w:rPr>
            </w:pPr>
          </w:p>
        </w:tc>
        <w:tc>
          <w:tcPr>
            <w:tcW w:w="7938" w:type="dxa"/>
            <w:gridSpan w:val="2"/>
            <w:tcBorders>
              <w:left w:val="nil"/>
              <w:right w:val="nil"/>
            </w:tcBorders>
          </w:tcPr>
          <w:p w:rsidR="00A902B3" w:rsidRPr="002A14B6" w:rsidRDefault="00A902B3" w:rsidP="00370604">
            <w:pPr>
              <w:pStyle w:val="ConsPlusNonformat"/>
              <w:rPr>
                <w:rFonts w:ascii="Times New Roman" w:hAnsi="Times New Roman" w:cs="Times New Roman"/>
                <w:sz w:val="24"/>
                <w:szCs w:val="24"/>
              </w:rPr>
            </w:pPr>
          </w:p>
        </w:tc>
        <w:tc>
          <w:tcPr>
            <w:tcW w:w="284" w:type="dxa"/>
            <w:tcBorders>
              <w:top w:val="nil"/>
              <w:left w:val="nil"/>
              <w:bottom w:val="nil"/>
              <w:right w:val="nil"/>
            </w:tcBorders>
          </w:tcPr>
          <w:p w:rsidR="00A902B3" w:rsidRPr="002A14B6" w:rsidRDefault="00A902B3" w:rsidP="006E333C">
            <w:pPr>
              <w:pStyle w:val="ConsPlusNonformat"/>
              <w:rPr>
                <w:rFonts w:ascii="Times New Roman" w:hAnsi="Times New Roman" w:cs="Times New Roman"/>
                <w:sz w:val="24"/>
                <w:szCs w:val="24"/>
              </w:rPr>
            </w:pPr>
          </w:p>
        </w:tc>
        <w:tc>
          <w:tcPr>
            <w:tcW w:w="673" w:type="dxa"/>
            <w:tcBorders>
              <w:left w:val="nil"/>
              <w:right w:val="nil"/>
            </w:tcBorders>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675"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12</w:t>
            </w:r>
          </w:p>
        </w:tc>
        <w:tc>
          <w:tcPr>
            <w:tcW w:w="7938" w:type="dxa"/>
            <w:gridSpan w:val="2"/>
          </w:tcPr>
          <w:p w:rsidR="00A902B3" w:rsidRPr="002A14B6" w:rsidRDefault="00A902B3" w:rsidP="000C13BF">
            <w:pPr>
              <w:pStyle w:val="ConsPlusNonformat"/>
              <w:rPr>
                <w:rFonts w:ascii="Times New Roman" w:hAnsi="Times New Roman" w:cs="Times New Roman"/>
                <w:sz w:val="24"/>
                <w:szCs w:val="24"/>
              </w:rPr>
            </w:pPr>
            <w:r w:rsidRPr="002A14B6">
              <w:rPr>
                <w:rFonts w:ascii="Times New Roman" w:hAnsi="Times New Roman" w:cs="Times New Roman"/>
                <w:sz w:val="24"/>
                <w:szCs w:val="24"/>
              </w:rPr>
              <w:t>Опыт работы в качестве главы крестьянского (фермерского) хозяйства (лет)</w:t>
            </w:r>
          </w:p>
        </w:tc>
        <w:tc>
          <w:tcPr>
            <w:tcW w:w="284" w:type="dxa"/>
            <w:tcBorders>
              <w:top w:val="nil"/>
              <w:bottom w:val="nil"/>
            </w:tcBorders>
          </w:tcPr>
          <w:p w:rsidR="00A902B3" w:rsidRPr="002A14B6" w:rsidRDefault="00A902B3" w:rsidP="006E333C">
            <w:pPr>
              <w:pStyle w:val="ConsPlusNonformat"/>
              <w:rPr>
                <w:rFonts w:ascii="Times New Roman" w:hAnsi="Times New Roman" w:cs="Times New Roman"/>
                <w:sz w:val="24"/>
                <w:szCs w:val="24"/>
              </w:rPr>
            </w:pPr>
          </w:p>
        </w:tc>
        <w:tc>
          <w:tcPr>
            <w:tcW w:w="673"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rPr>
          <w:trHeight w:val="465"/>
        </w:trPr>
        <w:tc>
          <w:tcPr>
            <w:tcW w:w="675" w:type="dxa"/>
            <w:tcBorders>
              <w:left w:val="nil"/>
              <w:right w:val="nil"/>
            </w:tcBorders>
          </w:tcPr>
          <w:p w:rsidR="00A902B3" w:rsidRPr="002A14B6" w:rsidRDefault="00A902B3" w:rsidP="00992BDE">
            <w:pPr>
              <w:pStyle w:val="ConsPlusNonformat"/>
              <w:jc w:val="center"/>
              <w:rPr>
                <w:rFonts w:ascii="Times New Roman" w:hAnsi="Times New Roman" w:cs="Times New Roman"/>
                <w:sz w:val="24"/>
                <w:szCs w:val="24"/>
              </w:rPr>
            </w:pPr>
          </w:p>
        </w:tc>
        <w:tc>
          <w:tcPr>
            <w:tcW w:w="7938" w:type="dxa"/>
            <w:gridSpan w:val="2"/>
            <w:tcBorders>
              <w:left w:val="nil"/>
              <w:right w:val="nil"/>
            </w:tcBorders>
          </w:tcPr>
          <w:p w:rsidR="00A902B3" w:rsidRPr="002A14B6" w:rsidRDefault="00A902B3" w:rsidP="000C13BF">
            <w:pPr>
              <w:pStyle w:val="ConsPlusNonformat"/>
              <w:rPr>
                <w:rFonts w:ascii="Times New Roman" w:hAnsi="Times New Roman" w:cs="Times New Roman"/>
                <w:sz w:val="24"/>
                <w:szCs w:val="24"/>
              </w:rPr>
            </w:pPr>
          </w:p>
        </w:tc>
        <w:tc>
          <w:tcPr>
            <w:tcW w:w="284" w:type="dxa"/>
            <w:tcBorders>
              <w:top w:val="nil"/>
              <w:left w:val="nil"/>
              <w:bottom w:val="nil"/>
              <w:right w:val="nil"/>
            </w:tcBorders>
          </w:tcPr>
          <w:p w:rsidR="00A902B3" w:rsidRPr="002A14B6" w:rsidRDefault="00A902B3" w:rsidP="006E333C">
            <w:pPr>
              <w:pStyle w:val="ConsPlusNonformat"/>
              <w:rPr>
                <w:rFonts w:ascii="Times New Roman" w:hAnsi="Times New Roman" w:cs="Times New Roman"/>
                <w:sz w:val="24"/>
                <w:szCs w:val="24"/>
              </w:rPr>
            </w:pPr>
          </w:p>
        </w:tc>
        <w:tc>
          <w:tcPr>
            <w:tcW w:w="673" w:type="dxa"/>
            <w:tcBorders>
              <w:left w:val="nil"/>
              <w:right w:val="nil"/>
            </w:tcBorders>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675"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13</w:t>
            </w:r>
          </w:p>
        </w:tc>
        <w:tc>
          <w:tcPr>
            <w:tcW w:w="7938" w:type="dxa"/>
            <w:gridSpan w:val="2"/>
          </w:tcPr>
          <w:p w:rsidR="00A902B3" w:rsidRPr="002A14B6" w:rsidRDefault="00A902B3" w:rsidP="000C13BF">
            <w:pPr>
              <w:pStyle w:val="ConsPlusNonformat"/>
              <w:rPr>
                <w:rFonts w:ascii="Times New Roman" w:hAnsi="Times New Roman" w:cs="Times New Roman"/>
                <w:sz w:val="24"/>
                <w:szCs w:val="24"/>
              </w:rPr>
            </w:pPr>
            <w:r w:rsidRPr="002A14B6">
              <w:rPr>
                <w:rFonts w:ascii="Times New Roman" w:hAnsi="Times New Roman" w:cs="Times New Roman"/>
                <w:sz w:val="24"/>
                <w:szCs w:val="24"/>
              </w:rPr>
              <w:t>На момент подачи заявки на расчетном счете/счетах заявителя находятся денежные средства в сумме (рублей)</w:t>
            </w:r>
          </w:p>
        </w:tc>
        <w:tc>
          <w:tcPr>
            <w:tcW w:w="284" w:type="dxa"/>
            <w:tcBorders>
              <w:top w:val="nil"/>
              <w:bottom w:val="nil"/>
            </w:tcBorders>
          </w:tcPr>
          <w:p w:rsidR="00A902B3" w:rsidRPr="002A14B6" w:rsidRDefault="00A902B3" w:rsidP="006E333C">
            <w:pPr>
              <w:pStyle w:val="ConsPlusNonformat"/>
              <w:rPr>
                <w:rFonts w:ascii="Times New Roman" w:hAnsi="Times New Roman" w:cs="Times New Roman"/>
                <w:sz w:val="24"/>
                <w:szCs w:val="24"/>
              </w:rPr>
            </w:pPr>
          </w:p>
        </w:tc>
        <w:tc>
          <w:tcPr>
            <w:tcW w:w="673"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rPr>
          <w:trHeight w:val="481"/>
        </w:trPr>
        <w:tc>
          <w:tcPr>
            <w:tcW w:w="675" w:type="dxa"/>
            <w:tcBorders>
              <w:left w:val="nil"/>
              <w:right w:val="nil"/>
            </w:tcBorders>
          </w:tcPr>
          <w:p w:rsidR="00A902B3" w:rsidRPr="002A14B6" w:rsidRDefault="00A902B3" w:rsidP="00992BDE">
            <w:pPr>
              <w:pStyle w:val="ConsPlusNonformat"/>
              <w:jc w:val="center"/>
              <w:rPr>
                <w:rFonts w:ascii="Times New Roman" w:hAnsi="Times New Roman" w:cs="Times New Roman"/>
                <w:sz w:val="24"/>
                <w:szCs w:val="24"/>
              </w:rPr>
            </w:pPr>
          </w:p>
        </w:tc>
        <w:tc>
          <w:tcPr>
            <w:tcW w:w="7938" w:type="dxa"/>
            <w:gridSpan w:val="2"/>
            <w:tcBorders>
              <w:left w:val="nil"/>
              <w:right w:val="nil"/>
            </w:tcBorders>
          </w:tcPr>
          <w:p w:rsidR="00A902B3" w:rsidRPr="002A14B6" w:rsidRDefault="00A902B3" w:rsidP="000C13BF">
            <w:pPr>
              <w:pStyle w:val="ConsPlusNonformat"/>
              <w:rPr>
                <w:rFonts w:ascii="Times New Roman" w:hAnsi="Times New Roman" w:cs="Times New Roman"/>
                <w:sz w:val="24"/>
                <w:szCs w:val="24"/>
              </w:rPr>
            </w:pPr>
          </w:p>
        </w:tc>
        <w:tc>
          <w:tcPr>
            <w:tcW w:w="284" w:type="dxa"/>
            <w:tcBorders>
              <w:top w:val="nil"/>
              <w:left w:val="nil"/>
              <w:bottom w:val="nil"/>
              <w:right w:val="nil"/>
            </w:tcBorders>
          </w:tcPr>
          <w:p w:rsidR="00A902B3" w:rsidRPr="002A14B6" w:rsidRDefault="00A902B3" w:rsidP="006E333C">
            <w:pPr>
              <w:pStyle w:val="ConsPlusNonformat"/>
              <w:rPr>
                <w:rFonts w:ascii="Times New Roman" w:hAnsi="Times New Roman" w:cs="Times New Roman"/>
                <w:sz w:val="24"/>
                <w:szCs w:val="24"/>
              </w:rPr>
            </w:pPr>
          </w:p>
        </w:tc>
        <w:tc>
          <w:tcPr>
            <w:tcW w:w="673" w:type="dxa"/>
            <w:tcBorders>
              <w:left w:val="nil"/>
              <w:right w:val="nil"/>
            </w:tcBorders>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675"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14</w:t>
            </w:r>
          </w:p>
        </w:tc>
        <w:tc>
          <w:tcPr>
            <w:tcW w:w="7938" w:type="dxa"/>
            <w:gridSpan w:val="2"/>
          </w:tcPr>
          <w:p w:rsidR="00A902B3" w:rsidRPr="002A14B6" w:rsidRDefault="00A902B3" w:rsidP="000C13BF">
            <w:pPr>
              <w:pStyle w:val="ConsPlusNonformat"/>
              <w:rPr>
                <w:rFonts w:ascii="Times New Roman" w:hAnsi="Times New Roman" w:cs="Times New Roman"/>
                <w:sz w:val="24"/>
                <w:szCs w:val="24"/>
              </w:rPr>
            </w:pPr>
            <w:r w:rsidRPr="002A14B6">
              <w:rPr>
                <w:rFonts w:ascii="Times New Roman" w:hAnsi="Times New Roman" w:cs="Times New Roman"/>
                <w:sz w:val="24"/>
                <w:szCs w:val="24"/>
              </w:rPr>
              <w:t>Отсутствие у заявителя просроченной задолженности по страховым взносам, пеням, штрафам (отметить Да/Нет)</w:t>
            </w:r>
          </w:p>
        </w:tc>
        <w:tc>
          <w:tcPr>
            <w:tcW w:w="284" w:type="dxa"/>
            <w:tcBorders>
              <w:top w:val="nil"/>
              <w:bottom w:val="nil"/>
            </w:tcBorders>
          </w:tcPr>
          <w:p w:rsidR="00A902B3" w:rsidRPr="002A14B6" w:rsidRDefault="00A902B3" w:rsidP="006E333C">
            <w:pPr>
              <w:pStyle w:val="ConsPlusNonformat"/>
              <w:rPr>
                <w:rFonts w:ascii="Times New Roman" w:hAnsi="Times New Roman" w:cs="Times New Roman"/>
                <w:sz w:val="24"/>
                <w:szCs w:val="24"/>
              </w:rPr>
            </w:pPr>
          </w:p>
        </w:tc>
        <w:tc>
          <w:tcPr>
            <w:tcW w:w="673" w:type="dxa"/>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rPr>
          <w:trHeight w:val="469"/>
        </w:trPr>
        <w:tc>
          <w:tcPr>
            <w:tcW w:w="675" w:type="dxa"/>
            <w:tcBorders>
              <w:left w:val="nil"/>
              <w:right w:val="nil"/>
            </w:tcBorders>
          </w:tcPr>
          <w:p w:rsidR="00A902B3" w:rsidRPr="002A14B6" w:rsidRDefault="00A902B3" w:rsidP="00992BDE">
            <w:pPr>
              <w:pStyle w:val="ConsPlusNonformat"/>
              <w:jc w:val="center"/>
              <w:rPr>
                <w:rFonts w:ascii="Times New Roman" w:hAnsi="Times New Roman" w:cs="Times New Roman"/>
                <w:sz w:val="24"/>
                <w:szCs w:val="24"/>
              </w:rPr>
            </w:pPr>
          </w:p>
        </w:tc>
        <w:tc>
          <w:tcPr>
            <w:tcW w:w="7938" w:type="dxa"/>
            <w:gridSpan w:val="2"/>
            <w:tcBorders>
              <w:left w:val="nil"/>
              <w:right w:val="nil"/>
            </w:tcBorders>
          </w:tcPr>
          <w:p w:rsidR="00A902B3" w:rsidRPr="002A14B6" w:rsidRDefault="00A902B3" w:rsidP="000C13BF">
            <w:pPr>
              <w:pStyle w:val="ConsPlusNonformat"/>
              <w:rPr>
                <w:rFonts w:ascii="Times New Roman" w:hAnsi="Times New Roman" w:cs="Times New Roman"/>
                <w:sz w:val="24"/>
                <w:szCs w:val="24"/>
              </w:rPr>
            </w:pPr>
          </w:p>
        </w:tc>
        <w:tc>
          <w:tcPr>
            <w:tcW w:w="284" w:type="dxa"/>
            <w:tcBorders>
              <w:top w:val="nil"/>
              <w:left w:val="nil"/>
              <w:bottom w:val="nil"/>
              <w:right w:val="nil"/>
            </w:tcBorders>
          </w:tcPr>
          <w:p w:rsidR="00A902B3" w:rsidRPr="002A14B6" w:rsidRDefault="00A902B3" w:rsidP="006E333C">
            <w:pPr>
              <w:pStyle w:val="ConsPlusNonformat"/>
              <w:rPr>
                <w:rFonts w:ascii="Times New Roman" w:hAnsi="Times New Roman" w:cs="Times New Roman"/>
                <w:sz w:val="24"/>
                <w:szCs w:val="24"/>
              </w:rPr>
            </w:pPr>
          </w:p>
        </w:tc>
        <w:tc>
          <w:tcPr>
            <w:tcW w:w="673" w:type="dxa"/>
            <w:tcBorders>
              <w:left w:val="nil"/>
              <w:right w:val="nil"/>
            </w:tcBorders>
          </w:tcPr>
          <w:p w:rsidR="00A902B3" w:rsidRPr="002A14B6" w:rsidRDefault="00A902B3" w:rsidP="006E333C">
            <w:pPr>
              <w:pStyle w:val="ConsPlusNonformat"/>
              <w:rPr>
                <w:rFonts w:ascii="Times New Roman" w:hAnsi="Times New Roman" w:cs="Times New Roman"/>
                <w:sz w:val="24"/>
                <w:szCs w:val="24"/>
              </w:rPr>
            </w:pPr>
          </w:p>
        </w:tc>
      </w:tr>
      <w:tr w:rsidR="00A902B3" w:rsidRPr="002A14B6" w:rsidTr="00992BDE">
        <w:tc>
          <w:tcPr>
            <w:tcW w:w="675" w:type="dxa"/>
          </w:tcPr>
          <w:p w:rsidR="00A902B3" w:rsidRPr="002A14B6" w:rsidRDefault="00A902B3" w:rsidP="00992BDE">
            <w:pPr>
              <w:pStyle w:val="ConsPlusNonformat"/>
              <w:jc w:val="center"/>
              <w:rPr>
                <w:rFonts w:ascii="Times New Roman" w:hAnsi="Times New Roman" w:cs="Times New Roman"/>
                <w:sz w:val="24"/>
                <w:szCs w:val="24"/>
              </w:rPr>
            </w:pPr>
            <w:r w:rsidRPr="002A14B6">
              <w:rPr>
                <w:rFonts w:ascii="Times New Roman" w:hAnsi="Times New Roman" w:cs="Times New Roman"/>
                <w:sz w:val="24"/>
                <w:szCs w:val="24"/>
              </w:rPr>
              <w:t>15</w:t>
            </w:r>
          </w:p>
        </w:tc>
        <w:tc>
          <w:tcPr>
            <w:tcW w:w="5103" w:type="dxa"/>
          </w:tcPr>
          <w:p w:rsidR="00A902B3" w:rsidRPr="002A14B6" w:rsidRDefault="00A902B3" w:rsidP="000C13BF">
            <w:pPr>
              <w:pStyle w:val="ConsPlusNonformat"/>
              <w:rPr>
                <w:rFonts w:ascii="Times New Roman" w:hAnsi="Times New Roman" w:cs="Times New Roman"/>
                <w:sz w:val="24"/>
                <w:szCs w:val="24"/>
              </w:rPr>
            </w:pPr>
            <w:r w:rsidRPr="002A14B6">
              <w:rPr>
                <w:rFonts w:ascii="Times New Roman" w:hAnsi="Times New Roman" w:cs="Times New Roman"/>
                <w:sz w:val="24"/>
                <w:szCs w:val="24"/>
              </w:rPr>
              <w:t>Объем запрашиваемого гранта на развитие семейной животноводческой фермы (рублей)</w:t>
            </w:r>
          </w:p>
        </w:tc>
        <w:tc>
          <w:tcPr>
            <w:tcW w:w="3792" w:type="dxa"/>
            <w:gridSpan w:val="3"/>
            <w:tcBorders>
              <w:top w:val="nil"/>
            </w:tcBorders>
          </w:tcPr>
          <w:p w:rsidR="00A902B3" w:rsidRPr="002A14B6" w:rsidRDefault="00A902B3" w:rsidP="006E333C">
            <w:pPr>
              <w:pStyle w:val="ConsPlusNonformat"/>
              <w:rPr>
                <w:rFonts w:ascii="Times New Roman" w:hAnsi="Times New Roman" w:cs="Times New Roman"/>
                <w:sz w:val="24"/>
                <w:szCs w:val="24"/>
              </w:rPr>
            </w:pPr>
          </w:p>
        </w:tc>
      </w:tr>
    </w:tbl>
    <w:p w:rsidR="00A902B3" w:rsidRPr="002A14B6" w:rsidRDefault="00A902B3" w:rsidP="00F10289">
      <w:pPr>
        <w:pStyle w:val="ConsPlusNonformat"/>
        <w:ind w:firstLine="709"/>
        <w:jc w:val="both"/>
        <w:rPr>
          <w:rFonts w:ascii="Times New Roman" w:hAnsi="Times New Roman" w:cs="Times New Roman"/>
          <w:sz w:val="24"/>
          <w:szCs w:val="24"/>
        </w:rPr>
      </w:pPr>
    </w:p>
    <w:p w:rsidR="00A902B3" w:rsidRPr="002A14B6" w:rsidRDefault="00A902B3" w:rsidP="00FF6322">
      <w:pPr>
        <w:widowControl w:val="0"/>
        <w:autoSpaceDE w:val="0"/>
        <w:autoSpaceDN w:val="0"/>
        <w:adjustRightInd w:val="0"/>
        <w:ind w:firstLine="709"/>
        <w:jc w:val="both"/>
        <w:rPr>
          <w:sz w:val="24"/>
          <w:szCs w:val="24"/>
        </w:rPr>
      </w:pPr>
      <w:r w:rsidRPr="002A14B6">
        <w:rPr>
          <w:sz w:val="24"/>
          <w:szCs w:val="24"/>
        </w:rPr>
        <w:t>Обязуюсь соблюдать условия предоставления гранта и выполнять обязательства, предусмотренные Положением о предоставлении грантов на развитие семейных животноводческих ферм.</w:t>
      </w:r>
    </w:p>
    <w:p w:rsidR="00A902B3" w:rsidRPr="002A14B6" w:rsidRDefault="00A902B3" w:rsidP="00FF6322">
      <w:pPr>
        <w:widowControl w:val="0"/>
        <w:autoSpaceDE w:val="0"/>
        <w:autoSpaceDN w:val="0"/>
        <w:adjustRightInd w:val="0"/>
        <w:ind w:firstLine="709"/>
        <w:jc w:val="both"/>
        <w:rPr>
          <w:sz w:val="24"/>
          <w:szCs w:val="24"/>
        </w:rPr>
      </w:pPr>
    </w:p>
    <w:p w:rsidR="00A902B3" w:rsidRPr="002A14B6" w:rsidRDefault="00A902B3" w:rsidP="00F10289">
      <w:pPr>
        <w:pStyle w:val="ConsPlusNonformat"/>
        <w:ind w:firstLine="709"/>
        <w:jc w:val="both"/>
        <w:rPr>
          <w:rFonts w:ascii="Times New Roman" w:hAnsi="Times New Roman" w:cs="Times New Roman"/>
          <w:sz w:val="24"/>
          <w:szCs w:val="24"/>
        </w:rPr>
      </w:pPr>
      <w:r w:rsidRPr="002A14B6">
        <w:rPr>
          <w:rFonts w:ascii="Times New Roman" w:hAnsi="Times New Roman" w:cs="Times New Roman"/>
          <w:sz w:val="24"/>
          <w:szCs w:val="24"/>
        </w:rPr>
        <w:t>Представленные документы и копии документов в количестве ____ шт. на____ листах, в том числе:</w:t>
      </w:r>
    </w:p>
    <w:p w:rsidR="00A902B3" w:rsidRPr="002A14B6" w:rsidRDefault="00A902B3" w:rsidP="00F10289">
      <w:pPr>
        <w:pStyle w:val="ConsPlusNonformat"/>
        <w:ind w:firstLine="709"/>
        <w:jc w:val="both"/>
        <w:rPr>
          <w:rFonts w:ascii="Times New Roman" w:hAnsi="Times New Roman" w:cs="Times New Roman"/>
          <w:sz w:val="24"/>
          <w:szCs w:val="24"/>
        </w:rPr>
      </w:pPr>
      <w:r w:rsidRPr="002A14B6">
        <w:rPr>
          <w:rFonts w:ascii="Times New Roman" w:hAnsi="Times New Roman" w:cs="Times New Roman"/>
          <w:sz w:val="24"/>
          <w:szCs w:val="24"/>
        </w:rPr>
        <w:t xml:space="preserve">    1)</w:t>
      </w:r>
    </w:p>
    <w:p w:rsidR="00A902B3" w:rsidRPr="002A14B6" w:rsidRDefault="00A902B3" w:rsidP="00F10289">
      <w:pPr>
        <w:pStyle w:val="ConsPlusNonformat"/>
        <w:ind w:firstLine="709"/>
        <w:jc w:val="both"/>
        <w:rPr>
          <w:rFonts w:ascii="Times New Roman" w:hAnsi="Times New Roman" w:cs="Times New Roman"/>
          <w:sz w:val="24"/>
          <w:szCs w:val="24"/>
        </w:rPr>
      </w:pPr>
      <w:r w:rsidRPr="002A14B6">
        <w:rPr>
          <w:rFonts w:ascii="Times New Roman" w:hAnsi="Times New Roman" w:cs="Times New Roman"/>
          <w:sz w:val="24"/>
          <w:szCs w:val="24"/>
        </w:rPr>
        <w:t xml:space="preserve">    2)</w:t>
      </w:r>
    </w:p>
    <w:p w:rsidR="00A902B3" w:rsidRPr="002A14B6" w:rsidRDefault="00A902B3" w:rsidP="00F10289">
      <w:pPr>
        <w:pStyle w:val="ConsPlusNonformat"/>
        <w:ind w:firstLine="709"/>
        <w:jc w:val="both"/>
        <w:rPr>
          <w:rFonts w:ascii="Times New Roman" w:hAnsi="Times New Roman" w:cs="Times New Roman"/>
          <w:sz w:val="24"/>
          <w:szCs w:val="24"/>
        </w:rPr>
      </w:pPr>
      <w:r w:rsidRPr="002A14B6">
        <w:rPr>
          <w:rFonts w:ascii="Times New Roman" w:hAnsi="Times New Roman" w:cs="Times New Roman"/>
          <w:sz w:val="24"/>
          <w:szCs w:val="24"/>
        </w:rPr>
        <w:t xml:space="preserve">    3)</w:t>
      </w:r>
    </w:p>
    <w:p w:rsidR="00A902B3" w:rsidRPr="002A14B6" w:rsidRDefault="00A902B3" w:rsidP="00F10289">
      <w:pPr>
        <w:pStyle w:val="ConsPlusNonformat"/>
        <w:ind w:firstLine="709"/>
        <w:jc w:val="both"/>
        <w:rPr>
          <w:rFonts w:ascii="Times New Roman" w:hAnsi="Times New Roman" w:cs="Times New Roman"/>
          <w:sz w:val="24"/>
          <w:szCs w:val="24"/>
        </w:rPr>
      </w:pPr>
    </w:p>
    <w:p w:rsidR="00A902B3" w:rsidRPr="002A14B6" w:rsidRDefault="00A902B3" w:rsidP="00F10289">
      <w:pPr>
        <w:pStyle w:val="ConsPlusNonformat"/>
        <w:ind w:firstLine="709"/>
        <w:jc w:val="both"/>
        <w:rPr>
          <w:rFonts w:ascii="Times New Roman" w:hAnsi="Times New Roman" w:cs="Times New Roman"/>
          <w:sz w:val="24"/>
          <w:szCs w:val="24"/>
        </w:rPr>
      </w:pPr>
      <w:r w:rsidRPr="002A14B6">
        <w:rPr>
          <w:rFonts w:ascii="Times New Roman" w:hAnsi="Times New Roman" w:cs="Times New Roman"/>
          <w:sz w:val="24"/>
          <w:szCs w:val="24"/>
        </w:rPr>
        <w:t>Подтверждаю, что я в полном объеме ознакомлен со всеми нормативными правовыми и иными актами (включая приказы), регулирующими правоотношения по предоставлению грантов на развитие семейной животноводческой фермы.</w:t>
      </w:r>
    </w:p>
    <w:p w:rsidR="00A902B3" w:rsidRPr="002A14B6" w:rsidRDefault="00A902B3" w:rsidP="00F10289">
      <w:pPr>
        <w:pStyle w:val="ConsPlusNonformat"/>
        <w:ind w:firstLine="709"/>
        <w:jc w:val="both"/>
        <w:rPr>
          <w:rFonts w:ascii="Times New Roman" w:hAnsi="Times New Roman" w:cs="Times New Roman"/>
          <w:sz w:val="24"/>
          <w:szCs w:val="24"/>
        </w:rPr>
      </w:pPr>
    </w:p>
    <w:p w:rsidR="00A902B3" w:rsidRPr="002A14B6" w:rsidRDefault="00A902B3" w:rsidP="00F10289">
      <w:pPr>
        <w:pStyle w:val="ConsPlusNonformat"/>
        <w:ind w:firstLine="709"/>
        <w:jc w:val="both"/>
        <w:rPr>
          <w:rFonts w:ascii="Times New Roman" w:hAnsi="Times New Roman" w:cs="Times New Roman"/>
          <w:sz w:val="24"/>
          <w:szCs w:val="24"/>
        </w:rPr>
      </w:pPr>
      <w:r w:rsidRPr="002A14B6">
        <w:rPr>
          <w:rFonts w:ascii="Times New Roman" w:hAnsi="Times New Roman" w:cs="Times New Roman"/>
          <w:sz w:val="24"/>
          <w:szCs w:val="24"/>
        </w:rPr>
        <w:t>Подтверждаю о достоверности сведений и представленных мною документов.</w:t>
      </w:r>
    </w:p>
    <w:p w:rsidR="00A902B3" w:rsidRPr="002A14B6" w:rsidRDefault="00A902B3" w:rsidP="00F10289">
      <w:pPr>
        <w:pStyle w:val="ConsPlusNonformat"/>
        <w:ind w:firstLine="709"/>
        <w:jc w:val="both"/>
        <w:rPr>
          <w:rFonts w:ascii="Times New Roman" w:hAnsi="Times New Roman" w:cs="Times New Roman"/>
          <w:sz w:val="24"/>
          <w:szCs w:val="24"/>
        </w:rPr>
      </w:pPr>
    </w:p>
    <w:p w:rsidR="00A902B3" w:rsidRPr="002A14B6" w:rsidRDefault="00A902B3" w:rsidP="007B019E">
      <w:pPr>
        <w:pStyle w:val="ConsPlusNonformat"/>
        <w:jc w:val="both"/>
        <w:rPr>
          <w:rFonts w:ascii="Times New Roman" w:hAnsi="Times New Roman" w:cs="Times New Roman"/>
          <w:sz w:val="24"/>
          <w:szCs w:val="24"/>
        </w:rPr>
      </w:pPr>
      <w:r w:rsidRPr="002A14B6">
        <w:rPr>
          <w:rFonts w:ascii="Times New Roman" w:hAnsi="Times New Roman" w:cs="Times New Roman"/>
          <w:sz w:val="24"/>
          <w:szCs w:val="24"/>
        </w:rPr>
        <w:t>Глава крестьянского</w:t>
      </w:r>
    </w:p>
    <w:p w:rsidR="00A902B3" w:rsidRPr="002A14B6" w:rsidRDefault="00A902B3" w:rsidP="007B019E">
      <w:pPr>
        <w:pStyle w:val="ConsPlusNonformat"/>
        <w:rPr>
          <w:rFonts w:ascii="Times New Roman" w:hAnsi="Times New Roman" w:cs="Times New Roman"/>
          <w:sz w:val="24"/>
          <w:szCs w:val="24"/>
        </w:rPr>
      </w:pPr>
      <w:r w:rsidRPr="002A14B6">
        <w:rPr>
          <w:rFonts w:ascii="Times New Roman" w:hAnsi="Times New Roman" w:cs="Times New Roman"/>
          <w:sz w:val="24"/>
          <w:szCs w:val="24"/>
        </w:rPr>
        <w:t>(фермерского) хозяйства _________________ (____________________)</w:t>
      </w:r>
    </w:p>
    <w:p w:rsidR="00A902B3" w:rsidRPr="002A14B6" w:rsidRDefault="00A902B3" w:rsidP="008C53AB">
      <w:pPr>
        <w:pStyle w:val="ConsPlusNonformat"/>
        <w:ind w:left="3539" w:firstLine="709"/>
        <w:jc w:val="both"/>
        <w:rPr>
          <w:rFonts w:ascii="Times New Roman" w:hAnsi="Times New Roman" w:cs="Times New Roman"/>
          <w:sz w:val="24"/>
          <w:szCs w:val="24"/>
          <w:vertAlign w:val="superscript"/>
        </w:rPr>
      </w:pPr>
      <w:r w:rsidRPr="002A14B6">
        <w:rPr>
          <w:rFonts w:ascii="Times New Roman" w:hAnsi="Times New Roman" w:cs="Times New Roman"/>
          <w:sz w:val="24"/>
          <w:szCs w:val="24"/>
          <w:vertAlign w:val="superscript"/>
        </w:rPr>
        <w:t xml:space="preserve">         подпись</w:t>
      </w:r>
      <w:r w:rsidRPr="002A14B6">
        <w:rPr>
          <w:rFonts w:ascii="Times New Roman" w:hAnsi="Times New Roman" w:cs="Times New Roman"/>
          <w:sz w:val="24"/>
          <w:szCs w:val="24"/>
          <w:vertAlign w:val="superscript"/>
        </w:rPr>
        <w:tab/>
      </w:r>
      <w:r w:rsidRPr="002A14B6">
        <w:rPr>
          <w:rFonts w:ascii="Times New Roman" w:hAnsi="Times New Roman" w:cs="Times New Roman"/>
          <w:sz w:val="24"/>
          <w:szCs w:val="24"/>
          <w:vertAlign w:val="superscript"/>
        </w:rPr>
        <w:tab/>
        <w:t xml:space="preserve">           расшифровка подписи</w:t>
      </w:r>
    </w:p>
    <w:p w:rsidR="00A902B3" w:rsidRPr="002A14B6" w:rsidRDefault="00A902B3" w:rsidP="007B019E">
      <w:pPr>
        <w:pStyle w:val="ConsPlusNonformat"/>
        <w:jc w:val="both"/>
        <w:rPr>
          <w:rFonts w:ascii="Times New Roman" w:hAnsi="Times New Roman" w:cs="Times New Roman"/>
          <w:sz w:val="24"/>
          <w:szCs w:val="24"/>
        </w:rPr>
      </w:pPr>
      <w:r w:rsidRPr="002A14B6">
        <w:rPr>
          <w:rFonts w:ascii="Times New Roman" w:hAnsi="Times New Roman" w:cs="Times New Roman"/>
          <w:sz w:val="24"/>
          <w:szCs w:val="24"/>
        </w:rPr>
        <w:t>М.П.</w:t>
      </w:r>
    </w:p>
    <w:p w:rsidR="00A902B3" w:rsidRPr="002A14B6" w:rsidRDefault="00A902B3" w:rsidP="002A14B6">
      <w:pPr>
        <w:pStyle w:val="ConsPlusNonformat"/>
        <w:ind w:firstLine="709"/>
        <w:jc w:val="both"/>
        <w:rPr>
          <w:rFonts w:ascii="Times New Roman" w:hAnsi="Times New Roman" w:cs="Times New Roman"/>
          <w:sz w:val="24"/>
          <w:szCs w:val="24"/>
        </w:rPr>
      </w:pPr>
      <w:r w:rsidRPr="002A14B6">
        <w:rPr>
          <w:rFonts w:ascii="Times New Roman" w:hAnsi="Times New Roman" w:cs="Times New Roman"/>
          <w:sz w:val="24"/>
          <w:szCs w:val="24"/>
        </w:rPr>
        <w:t>«____» ____________ 20__ года</w:t>
      </w:r>
    </w:p>
    <w:p w:rsidR="00A902B3" w:rsidRPr="002A14B6" w:rsidRDefault="00A902B3" w:rsidP="00C8664D">
      <w:pPr>
        <w:pStyle w:val="ConsPlusNonformat"/>
        <w:jc w:val="both"/>
        <w:rPr>
          <w:sz w:val="24"/>
          <w:szCs w:val="24"/>
        </w:rPr>
        <w:sectPr w:rsidR="00A902B3" w:rsidRPr="002A14B6" w:rsidSect="002A14B6">
          <w:headerReference w:type="default" r:id="rId9"/>
          <w:headerReference w:type="first" r:id="rId10"/>
          <w:pgSz w:w="11905" w:h="16838"/>
          <w:pgMar w:top="719" w:right="850" w:bottom="1134" w:left="1701" w:header="720" w:footer="720" w:gutter="0"/>
          <w:pgNumType w:start="1"/>
          <w:cols w:space="720"/>
          <w:noEndnote/>
          <w:titlePg/>
          <w:docGrid w:linePitch="381"/>
        </w:sectPr>
      </w:pPr>
    </w:p>
    <w:p w:rsidR="00A902B3" w:rsidRPr="002A14B6" w:rsidRDefault="00A902B3" w:rsidP="00711E50">
      <w:pPr>
        <w:widowControl w:val="0"/>
        <w:autoSpaceDE w:val="0"/>
        <w:autoSpaceDN w:val="0"/>
        <w:adjustRightInd w:val="0"/>
        <w:ind w:left="7938"/>
        <w:jc w:val="center"/>
        <w:outlineLvl w:val="1"/>
        <w:rPr>
          <w:sz w:val="24"/>
          <w:szCs w:val="24"/>
        </w:rPr>
      </w:pPr>
      <w:bookmarkStart w:id="5" w:name="Par535"/>
      <w:bookmarkEnd w:id="5"/>
      <w:r w:rsidRPr="002A14B6">
        <w:rPr>
          <w:sz w:val="24"/>
          <w:szCs w:val="24"/>
        </w:rPr>
        <w:t>Приложение 2</w:t>
      </w:r>
    </w:p>
    <w:p w:rsidR="00A902B3" w:rsidRPr="002A14B6" w:rsidRDefault="00A902B3" w:rsidP="00711E50">
      <w:pPr>
        <w:widowControl w:val="0"/>
        <w:autoSpaceDE w:val="0"/>
        <w:autoSpaceDN w:val="0"/>
        <w:adjustRightInd w:val="0"/>
        <w:ind w:left="7938"/>
        <w:jc w:val="center"/>
        <w:rPr>
          <w:sz w:val="24"/>
          <w:szCs w:val="24"/>
        </w:rPr>
      </w:pPr>
      <w:r w:rsidRPr="002A14B6">
        <w:rPr>
          <w:sz w:val="24"/>
          <w:szCs w:val="24"/>
        </w:rPr>
        <w:t>к Положению о предоставлении грантов</w:t>
      </w:r>
    </w:p>
    <w:p w:rsidR="00A902B3" w:rsidRPr="002A14B6" w:rsidRDefault="00A902B3" w:rsidP="00711E50">
      <w:pPr>
        <w:widowControl w:val="0"/>
        <w:autoSpaceDE w:val="0"/>
        <w:autoSpaceDN w:val="0"/>
        <w:adjustRightInd w:val="0"/>
        <w:ind w:left="7938"/>
        <w:jc w:val="center"/>
        <w:rPr>
          <w:sz w:val="24"/>
          <w:szCs w:val="24"/>
        </w:rPr>
      </w:pPr>
      <w:r w:rsidRPr="002A14B6">
        <w:rPr>
          <w:sz w:val="24"/>
          <w:szCs w:val="24"/>
        </w:rPr>
        <w:t>на развитие семейных животноводческих ферм</w:t>
      </w:r>
    </w:p>
    <w:p w:rsidR="00A902B3" w:rsidRPr="002A14B6" w:rsidRDefault="00A902B3" w:rsidP="006E333C">
      <w:pPr>
        <w:widowControl w:val="0"/>
        <w:autoSpaceDE w:val="0"/>
        <w:autoSpaceDN w:val="0"/>
        <w:adjustRightInd w:val="0"/>
        <w:jc w:val="both"/>
        <w:rPr>
          <w:sz w:val="24"/>
          <w:szCs w:val="24"/>
        </w:rPr>
      </w:pPr>
    </w:p>
    <w:p w:rsidR="00A902B3" w:rsidRPr="002A14B6" w:rsidRDefault="00A902B3" w:rsidP="006E333C">
      <w:pPr>
        <w:widowControl w:val="0"/>
        <w:autoSpaceDE w:val="0"/>
        <w:autoSpaceDN w:val="0"/>
        <w:adjustRightInd w:val="0"/>
        <w:jc w:val="center"/>
        <w:rPr>
          <w:b/>
          <w:sz w:val="24"/>
          <w:szCs w:val="24"/>
        </w:rPr>
      </w:pPr>
      <w:bookmarkStart w:id="6" w:name="Par543"/>
      <w:bookmarkEnd w:id="6"/>
      <w:r w:rsidRPr="002A14B6">
        <w:rPr>
          <w:b/>
          <w:sz w:val="24"/>
          <w:szCs w:val="24"/>
        </w:rPr>
        <w:t>ПЛАН</w:t>
      </w:r>
    </w:p>
    <w:p w:rsidR="00A902B3" w:rsidRPr="002A14B6" w:rsidRDefault="00A902B3" w:rsidP="006E333C">
      <w:pPr>
        <w:widowControl w:val="0"/>
        <w:autoSpaceDE w:val="0"/>
        <w:autoSpaceDN w:val="0"/>
        <w:adjustRightInd w:val="0"/>
        <w:jc w:val="center"/>
        <w:rPr>
          <w:b/>
          <w:sz w:val="24"/>
          <w:szCs w:val="24"/>
        </w:rPr>
      </w:pPr>
      <w:r w:rsidRPr="002A14B6">
        <w:rPr>
          <w:b/>
          <w:sz w:val="24"/>
          <w:szCs w:val="24"/>
        </w:rPr>
        <w:t>расходов крестьянского (фермерского) хозяйства</w:t>
      </w:r>
    </w:p>
    <w:p w:rsidR="00A902B3" w:rsidRPr="002A14B6" w:rsidRDefault="00A902B3" w:rsidP="006E333C">
      <w:pPr>
        <w:widowControl w:val="0"/>
        <w:autoSpaceDE w:val="0"/>
        <w:autoSpaceDN w:val="0"/>
        <w:adjustRightInd w:val="0"/>
        <w:jc w:val="center"/>
        <w:rPr>
          <w:b/>
          <w:sz w:val="24"/>
          <w:szCs w:val="24"/>
        </w:rPr>
      </w:pPr>
      <w:r w:rsidRPr="002A14B6">
        <w:rPr>
          <w:b/>
          <w:sz w:val="24"/>
          <w:szCs w:val="24"/>
        </w:rPr>
        <w:t>на развитие семейной животноводческой фермы</w:t>
      </w:r>
    </w:p>
    <w:p w:rsidR="00A902B3" w:rsidRPr="002A14B6" w:rsidRDefault="00A902B3" w:rsidP="006E333C">
      <w:pPr>
        <w:widowControl w:val="0"/>
        <w:autoSpaceDE w:val="0"/>
        <w:autoSpaceDN w:val="0"/>
        <w:adjustRightInd w:val="0"/>
        <w:jc w:val="center"/>
        <w:rPr>
          <w:sz w:val="24"/>
          <w:szCs w:val="24"/>
        </w:rPr>
      </w:pPr>
      <w:r w:rsidRPr="002A14B6">
        <w:rPr>
          <w:sz w:val="24"/>
          <w:szCs w:val="24"/>
        </w:rPr>
        <w:t>____________________________________________________________________________</w:t>
      </w:r>
    </w:p>
    <w:p w:rsidR="00A902B3" w:rsidRPr="002A14B6" w:rsidRDefault="00A902B3" w:rsidP="006E333C">
      <w:pPr>
        <w:widowControl w:val="0"/>
        <w:autoSpaceDE w:val="0"/>
        <w:autoSpaceDN w:val="0"/>
        <w:adjustRightInd w:val="0"/>
        <w:jc w:val="center"/>
        <w:rPr>
          <w:sz w:val="24"/>
          <w:szCs w:val="24"/>
          <w:vertAlign w:val="superscript"/>
        </w:rPr>
      </w:pPr>
      <w:r w:rsidRPr="002A14B6">
        <w:rPr>
          <w:sz w:val="24"/>
          <w:szCs w:val="24"/>
          <w:vertAlign w:val="superscript"/>
        </w:rPr>
        <w:t>(наименование заявителя, Ф.И.О. главы крестьянского (фермерского) хозяйства)</w:t>
      </w:r>
    </w:p>
    <w:p w:rsidR="00A902B3" w:rsidRPr="002A14B6" w:rsidRDefault="00A902B3" w:rsidP="006E333C">
      <w:pPr>
        <w:widowControl w:val="0"/>
        <w:autoSpaceDE w:val="0"/>
        <w:autoSpaceDN w:val="0"/>
        <w:adjustRightInd w:val="0"/>
        <w:jc w:val="both"/>
        <w:rPr>
          <w:sz w:val="24"/>
          <w:szCs w:val="24"/>
        </w:rPr>
      </w:pPr>
    </w:p>
    <w:tbl>
      <w:tblPr>
        <w:tblW w:w="14743" w:type="dxa"/>
        <w:tblInd w:w="62" w:type="dxa"/>
        <w:tblLayout w:type="fixed"/>
        <w:tblCellMar>
          <w:top w:w="75" w:type="dxa"/>
          <w:left w:w="0" w:type="dxa"/>
          <w:bottom w:w="75" w:type="dxa"/>
          <w:right w:w="0" w:type="dxa"/>
        </w:tblCellMar>
        <w:tblLook w:val="0000"/>
      </w:tblPr>
      <w:tblGrid>
        <w:gridCol w:w="567"/>
        <w:gridCol w:w="4395"/>
        <w:gridCol w:w="1559"/>
        <w:gridCol w:w="1701"/>
        <w:gridCol w:w="1560"/>
        <w:gridCol w:w="1842"/>
        <w:gridCol w:w="1502"/>
        <w:gridCol w:w="1617"/>
      </w:tblGrid>
      <w:tr w:rsidR="00A902B3" w:rsidRPr="002A14B6" w:rsidTr="00B7734D">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7F6743">
            <w:pPr>
              <w:widowControl w:val="0"/>
              <w:autoSpaceDE w:val="0"/>
              <w:autoSpaceDN w:val="0"/>
              <w:adjustRightInd w:val="0"/>
              <w:jc w:val="center"/>
              <w:rPr>
                <w:sz w:val="24"/>
                <w:szCs w:val="24"/>
              </w:rPr>
            </w:pPr>
            <w:r w:rsidRPr="002A14B6">
              <w:rPr>
                <w:sz w:val="24"/>
                <w:szCs w:val="24"/>
              </w:rPr>
              <w:t>№</w:t>
            </w:r>
          </w:p>
        </w:tc>
        <w:tc>
          <w:tcPr>
            <w:tcW w:w="43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7F6743">
            <w:pPr>
              <w:widowControl w:val="0"/>
              <w:autoSpaceDE w:val="0"/>
              <w:autoSpaceDN w:val="0"/>
              <w:adjustRightInd w:val="0"/>
              <w:jc w:val="center"/>
              <w:rPr>
                <w:sz w:val="24"/>
                <w:szCs w:val="24"/>
              </w:rPr>
            </w:pPr>
            <w:r w:rsidRPr="002A14B6">
              <w:rPr>
                <w:sz w:val="24"/>
                <w:szCs w:val="24"/>
              </w:rPr>
              <w:t>Наименование расходов на развитие семейной животноводческой фермы</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7F6743">
            <w:pPr>
              <w:widowControl w:val="0"/>
              <w:autoSpaceDE w:val="0"/>
              <w:autoSpaceDN w:val="0"/>
              <w:adjustRightInd w:val="0"/>
              <w:jc w:val="center"/>
              <w:rPr>
                <w:sz w:val="24"/>
                <w:szCs w:val="24"/>
              </w:rPr>
            </w:pPr>
            <w:r w:rsidRPr="002A14B6">
              <w:rPr>
                <w:sz w:val="24"/>
                <w:szCs w:val="24"/>
              </w:rPr>
              <w:t>Количество (единиц)</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7F6743">
            <w:pPr>
              <w:widowControl w:val="0"/>
              <w:autoSpaceDE w:val="0"/>
              <w:autoSpaceDN w:val="0"/>
              <w:adjustRightInd w:val="0"/>
              <w:jc w:val="center"/>
              <w:rPr>
                <w:sz w:val="24"/>
                <w:szCs w:val="24"/>
              </w:rPr>
            </w:pPr>
            <w:r w:rsidRPr="002A14B6">
              <w:rPr>
                <w:sz w:val="24"/>
                <w:szCs w:val="24"/>
              </w:rPr>
              <w:t>Цена за единицу (тыс. руб.)</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7F6743">
            <w:pPr>
              <w:widowControl w:val="0"/>
              <w:autoSpaceDE w:val="0"/>
              <w:autoSpaceDN w:val="0"/>
              <w:adjustRightInd w:val="0"/>
              <w:jc w:val="center"/>
              <w:rPr>
                <w:sz w:val="24"/>
                <w:szCs w:val="24"/>
              </w:rPr>
            </w:pPr>
            <w:r w:rsidRPr="002A14B6">
              <w:rPr>
                <w:sz w:val="24"/>
                <w:szCs w:val="24"/>
              </w:rPr>
              <w:t>Всего расходов (тыс. руб.)</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7F6743">
            <w:pPr>
              <w:widowControl w:val="0"/>
              <w:autoSpaceDE w:val="0"/>
              <w:autoSpaceDN w:val="0"/>
              <w:adjustRightInd w:val="0"/>
              <w:jc w:val="center"/>
              <w:rPr>
                <w:sz w:val="24"/>
                <w:szCs w:val="24"/>
              </w:rPr>
            </w:pPr>
            <w:r w:rsidRPr="002A14B6">
              <w:rPr>
                <w:sz w:val="24"/>
                <w:szCs w:val="24"/>
              </w:rPr>
              <w:t>В том числе:</w:t>
            </w:r>
          </w:p>
        </w:tc>
      </w:tr>
      <w:tr w:rsidR="00A902B3" w:rsidRPr="002A14B6" w:rsidTr="00B7734D">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7F6743">
            <w:pPr>
              <w:widowControl w:val="0"/>
              <w:autoSpaceDE w:val="0"/>
              <w:autoSpaceDN w:val="0"/>
              <w:adjustRightInd w:val="0"/>
              <w:jc w:val="center"/>
              <w:rPr>
                <w:sz w:val="24"/>
                <w:szCs w:val="24"/>
              </w:rPr>
            </w:pPr>
          </w:p>
        </w:tc>
        <w:tc>
          <w:tcPr>
            <w:tcW w:w="43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7F6743">
            <w:pPr>
              <w:widowControl w:val="0"/>
              <w:autoSpaceDE w:val="0"/>
              <w:autoSpaceDN w:val="0"/>
              <w:adjustRightInd w:val="0"/>
              <w:jc w:val="center"/>
              <w:rPr>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7F6743">
            <w:pPr>
              <w:widowControl w:val="0"/>
              <w:autoSpaceDE w:val="0"/>
              <w:autoSpaceDN w:val="0"/>
              <w:adjustRightInd w:val="0"/>
              <w:jc w:val="center"/>
              <w:rPr>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7F6743">
            <w:pPr>
              <w:widowControl w:val="0"/>
              <w:autoSpaceDE w:val="0"/>
              <w:autoSpaceDN w:val="0"/>
              <w:adjustRightInd w:val="0"/>
              <w:jc w:val="center"/>
              <w:rPr>
                <w:sz w:val="24"/>
                <w:szCs w:val="24"/>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7F6743">
            <w:pPr>
              <w:widowControl w:val="0"/>
              <w:autoSpaceDE w:val="0"/>
              <w:autoSpaceDN w:val="0"/>
              <w:adjustRightInd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3A2FF4">
            <w:pPr>
              <w:widowControl w:val="0"/>
              <w:autoSpaceDE w:val="0"/>
              <w:autoSpaceDN w:val="0"/>
              <w:adjustRightInd w:val="0"/>
              <w:jc w:val="center"/>
              <w:rPr>
                <w:sz w:val="24"/>
                <w:szCs w:val="24"/>
              </w:rPr>
            </w:pPr>
            <w:r w:rsidRPr="002A14B6">
              <w:rPr>
                <w:sz w:val="24"/>
                <w:szCs w:val="24"/>
              </w:rPr>
              <w:t xml:space="preserve">собственные средства хозяйства </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7F6743">
            <w:pPr>
              <w:widowControl w:val="0"/>
              <w:autoSpaceDE w:val="0"/>
              <w:autoSpaceDN w:val="0"/>
              <w:adjustRightInd w:val="0"/>
              <w:jc w:val="center"/>
              <w:rPr>
                <w:sz w:val="24"/>
                <w:szCs w:val="24"/>
              </w:rPr>
            </w:pPr>
            <w:r w:rsidRPr="002A14B6">
              <w:rPr>
                <w:sz w:val="24"/>
                <w:szCs w:val="24"/>
              </w:rPr>
              <w:t>кредитные средства</w:t>
            </w: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3A2FF4">
            <w:pPr>
              <w:widowControl w:val="0"/>
              <w:autoSpaceDE w:val="0"/>
              <w:autoSpaceDN w:val="0"/>
              <w:adjustRightInd w:val="0"/>
              <w:jc w:val="center"/>
              <w:rPr>
                <w:sz w:val="24"/>
                <w:szCs w:val="24"/>
              </w:rPr>
            </w:pPr>
            <w:r w:rsidRPr="002A14B6">
              <w:rPr>
                <w:sz w:val="24"/>
                <w:szCs w:val="24"/>
              </w:rPr>
              <w:t xml:space="preserve">средства гранта </w:t>
            </w:r>
          </w:p>
        </w:tc>
      </w:tr>
      <w:tr w:rsidR="00A902B3" w:rsidRPr="002A14B6" w:rsidTr="00B7734D">
        <w:trPr>
          <w:trHeight w:val="60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1</w:t>
            </w: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Разработка проектной документации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r>
      <w:tr w:rsidR="00A902B3" w:rsidRPr="002A14B6" w:rsidTr="00B7734D">
        <w:trPr>
          <w:trHeight w:val="60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2</w:t>
            </w: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Строительство семейной животноводческой фермы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r>
      <w:tr w:rsidR="00A902B3" w:rsidRPr="002A14B6" w:rsidTr="00B7734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3</w:t>
            </w: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Реконструкция семейной животноводческой фермы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r>
    </w:tbl>
    <w:p w:rsidR="00A902B3" w:rsidRPr="002A14B6" w:rsidRDefault="00A902B3">
      <w:pPr>
        <w:rPr>
          <w:sz w:val="24"/>
          <w:szCs w:val="24"/>
        </w:rPr>
      </w:pPr>
      <w:r w:rsidRPr="002A14B6">
        <w:rPr>
          <w:sz w:val="24"/>
          <w:szCs w:val="24"/>
        </w:rPr>
        <w:br w:type="page"/>
      </w:r>
    </w:p>
    <w:tbl>
      <w:tblPr>
        <w:tblW w:w="14743" w:type="dxa"/>
        <w:tblInd w:w="62" w:type="dxa"/>
        <w:tblLayout w:type="fixed"/>
        <w:tblCellMar>
          <w:top w:w="75" w:type="dxa"/>
          <w:left w:w="0" w:type="dxa"/>
          <w:bottom w:w="75" w:type="dxa"/>
          <w:right w:w="0" w:type="dxa"/>
        </w:tblCellMar>
        <w:tblLook w:val="0000"/>
      </w:tblPr>
      <w:tblGrid>
        <w:gridCol w:w="567"/>
        <w:gridCol w:w="4395"/>
        <w:gridCol w:w="1559"/>
        <w:gridCol w:w="1701"/>
        <w:gridCol w:w="1560"/>
        <w:gridCol w:w="1842"/>
        <w:gridCol w:w="1502"/>
        <w:gridCol w:w="1617"/>
      </w:tblGrid>
      <w:tr w:rsidR="00A902B3" w:rsidRPr="002A14B6" w:rsidTr="00B7734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4</w:t>
            </w: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Модернизация семейной животноводческой фермы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r>
      <w:tr w:rsidR="00A902B3" w:rsidRPr="002A14B6" w:rsidTr="00B7734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5</w:t>
            </w: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Строительство производственных объектов по переработке продукции животноводства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r>
      <w:tr w:rsidR="00A902B3" w:rsidRPr="002A14B6" w:rsidTr="00B7734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6</w:t>
            </w: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Реконструкция производственных объектов по переработке продукции животноводства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r>
      <w:tr w:rsidR="00A902B3" w:rsidRPr="002A14B6" w:rsidTr="00B7734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7</w:t>
            </w: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Модернизация производственных объектов по переработке продукции животноводства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r>
      <w:tr w:rsidR="00A902B3" w:rsidRPr="002A14B6" w:rsidTr="00B7734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8</w:t>
            </w: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Комплектация семейных животноводческих ферм и объектов по переработке животноводческой продукции оборудованием и техникой, а также их монтаж &lt;*&gt;</w:t>
            </w:r>
          </w:p>
          <w:p w:rsidR="00A902B3" w:rsidRPr="002A14B6" w:rsidRDefault="00A902B3" w:rsidP="006E333C">
            <w:pPr>
              <w:widowControl w:val="0"/>
              <w:autoSpaceDE w:val="0"/>
              <w:autoSpaceDN w:val="0"/>
              <w:adjustRightInd w:val="0"/>
              <w:rPr>
                <w:sz w:val="24"/>
                <w:szCs w:val="24"/>
              </w:rPr>
            </w:pPr>
            <w:r w:rsidRPr="002A14B6">
              <w:rPr>
                <w:sz w:val="24"/>
                <w:szCs w:val="24"/>
              </w:rPr>
              <w:t>всего,</w:t>
            </w:r>
          </w:p>
          <w:p w:rsidR="00A902B3" w:rsidRPr="002A14B6" w:rsidRDefault="00A902B3" w:rsidP="006E333C">
            <w:pPr>
              <w:widowControl w:val="0"/>
              <w:autoSpaceDE w:val="0"/>
              <w:autoSpaceDN w:val="0"/>
              <w:adjustRightInd w:val="0"/>
              <w:rPr>
                <w:sz w:val="24"/>
                <w:szCs w:val="24"/>
              </w:rPr>
            </w:pPr>
            <w:r w:rsidRPr="002A14B6">
              <w:rPr>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r>
      <w:tr w:rsidR="00A902B3" w:rsidRPr="002A14B6" w:rsidTr="00B7734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8.1</w:t>
            </w: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r>
      <w:tr w:rsidR="00A902B3" w:rsidRPr="002A14B6" w:rsidTr="00B7734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8.2</w:t>
            </w: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r>
      <w:tr w:rsidR="00A902B3" w:rsidRPr="002A14B6" w:rsidTr="00B7734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w:t>
            </w: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r>
    </w:tbl>
    <w:p w:rsidR="00A902B3" w:rsidRPr="002A14B6" w:rsidRDefault="00A902B3">
      <w:pPr>
        <w:rPr>
          <w:sz w:val="24"/>
          <w:szCs w:val="24"/>
        </w:rPr>
      </w:pPr>
      <w:r w:rsidRPr="002A14B6">
        <w:rPr>
          <w:sz w:val="24"/>
          <w:szCs w:val="24"/>
        </w:rPr>
        <w:br w:type="page"/>
      </w:r>
    </w:p>
    <w:tbl>
      <w:tblPr>
        <w:tblW w:w="14743" w:type="dxa"/>
        <w:tblInd w:w="62" w:type="dxa"/>
        <w:tblLayout w:type="fixed"/>
        <w:tblCellMar>
          <w:top w:w="75" w:type="dxa"/>
          <w:left w:w="0" w:type="dxa"/>
          <w:bottom w:w="75" w:type="dxa"/>
          <w:right w:w="0" w:type="dxa"/>
        </w:tblCellMar>
        <w:tblLook w:val="0000"/>
      </w:tblPr>
      <w:tblGrid>
        <w:gridCol w:w="567"/>
        <w:gridCol w:w="4395"/>
        <w:gridCol w:w="1559"/>
        <w:gridCol w:w="1701"/>
        <w:gridCol w:w="1560"/>
        <w:gridCol w:w="1842"/>
        <w:gridCol w:w="1502"/>
        <w:gridCol w:w="1617"/>
      </w:tblGrid>
      <w:tr w:rsidR="00A902B3" w:rsidRPr="002A14B6" w:rsidTr="00B7734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5</w:t>
            </w: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Покупка сельскохозяйственных животных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r>
      <w:tr w:rsidR="00A902B3" w:rsidRPr="002A14B6" w:rsidTr="00B7734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r>
    </w:tbl>
    <w:p w:rsidR="00A902B3" w:rsidRPr="002A14B6" w:rsidRDefault="00A902B3" w:rsidP="006E333C">
      <w:pPr>
        <w:widowControl w:val="0"/>
        <w:autoSpaceDE w:val="0"/>
        <w:autoSpaceDN w:val="0"/>
        <w:adjustRightInd w:val="0"/>
        <w:jc w:val="both"/>
        <w:rPr>
          <w:sz w:val="24"/>
          <w:szCs w:val="24"/>
        </w:rPr>
      </w:pPr>
    </w:p>
    <w:p w:rsidR="00A902B3" w:rsidRPr="002A14B6" w:rsidRDefault="00A902B3" w:rsidP="009E0BA3">
      <w:pPr>
        <w:widowControl w:val="0"/>
        <w:autoSpaceDE w:val="0"/>
        <w:autoSpaceDN w:val="0"/>
        <w:adjustRightInd w:val="0"/>
        <w:jc w:val="both"/>
        <w:rPr>
          <w:sz w:val="24"/>
          <w:szCs w:val="24"/>
        </w:rPr>
      </w:pPr>
      <w:r w:rsidRPr="002A14B6">
        <w:rPr>
          <w:sz w:val="24"/>
          <w:szCs w:val="24"/>
        </w:rPr>
        <w:t>_________________</w:t>
      </w:r>
    </w:p>
    <w:p w:rsidR="00A902B3" w:rsidRPr="002A14B6" w:rsidRDefault="00A902B3" w:rsidP="006E333C">
      <w:pPr>
        <w:widowControl w:val="0"/>
        <w:autoSpaceDE w:val="0"/>
        <w:autoSpaceDN w:val="0"/>
        <w:adjustRightInd w:val="0"/>
        <w:ind w:firstLine="540"/>
        <w:jc w:val="both"/>
        <w:rPr>
          <w:sz w:val="24"/>
          <w:szCs w:val="24"/>
        </w:rPr>
      </w:pPr>
      <w:bookmarkStart w:id="7" w:name="Par667"/>
      <w:bookmarkEnd w:id="7"/>
      <w:r w:rsidRPr="002A14B6">
        <w:rPr>
          <w:sz w:val="24"/>
          <w:szCs w:val="24"/>
        </w:rPr>
        <w:t>&lt;*&gt; Указываются все наименования приобретаемого оборудования и (или) техники, используемые для производства продукции животноводства, обеспечения кормовой базы семейной животноводческой фермы и (или) производственного объекта по переработке продукции животноводства.</w:t>
      </w:r>
    </w:p>
    <w:p w:rsidR="00A902B3" w:rsidRPr="002A14B6" w:rsidRDefault="00A902B3" w:rsidP="006E333C">
      <w:pPr>
        <w:widowControl w:val="0"/>
        <w:autoSpaceDE w:val="0"/>
        <w:autoSpaceDN w:val="0"/>
        <w:adjustRightInd w:val="0"/>
        <w:jc w:val="both"/>
        <w:rPr>
          <w:sz w:val="24"/>
          <w:szCs w:val="24"/>
        </w:rPr>
      </w:pPr>
    </w:p>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Глава крестьянского</w:t>
      </w:r>
    </w:p>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(фермерского) хозяйства ___________________  ( _________________________ )</w:t>
      </w:r>
    </w:p>
    <w:p w:rsidR="00A902B3" w:rsidRPr="002A14B6" w:rsidRDefault="00A902B3" w:rsidP="00711E50">
      <w:pPr>
        <w:pStyle w:val="ConsPlusNonformat"/>
        <w:ind w:left="2832" w:firstLine="708"/>
        <w:rPr>
          <w:rFonts w:ascii="Times New Roman" w:hAnsi="Times New Roman" w:cs="Times New Roman"/>
          <w:sz w:val="24"/>
          <w:szCs w:val="24"/>
          <w:vertAlign w:val="superscript"/>
        </w:rPr>
      </w:pPr>
      <w:r w:rsidRPr="002A14B6">
        <w:rPr>
          <w:rFonts w:ascii="Times New Roman" w:hAnsi="Times New Roman" w:cs="Times New Roman"/>
          <w:sz w:val="24"/>
          <w:szCs w:val="24"/>
          <w:vertAlign w:val="superscript"/>
        </w:rPr>
        <w:t xml:space="preserve">           подпись                                                   расшифровка подписи</w:t>
      </w:r>
    </w:p>
    <w:p w:rsidR="00A902B3" w:rsidRPr="002A14B6" w:rsidRDefault="00A902B3" w:rsidP="006E333C">
      <w:pPr>
        <w:pStyle w:val="ConsPlusNonformat"/>
        <w:rPr>
          <w:rFonts w:ascii="Times New Roman" w:hAnsi="Times New Roman" w:cs="Times New Roman"/>
          <w:sz w:val="24"/>
          <w:szCs w:val="24"/>
        </w:rPr>
      </w:pPr>
    </w:p>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М.П.</w:t>
      </w:r>
    </w:p>
    <w:p w:rsidR="00A902B3" w:rsidRPr="002A14B6" w:rsidRDefault="00A902B3" w:rsidP="006E333C">
      <w:pPr>
        <w:pStyle w:val="ConsPlusNonformat"/>
        <w:rPr>
          <w:rFonts w:ascii="Times New Roman" w:hAnsi="Times New Roman" w:cs="Times New Roman"/>
          <w:sz w:val="24"/>
          <w:szCs w:val="24"/>
        </w:rPr>
      </w:pPr>
    </w:p>
    <w:p w:rsidR="00A902B3" w:rsidRPr="002A14B6" w:rsidRDefault="00A902B3" w:rsidP="006E333C">
      <w:pPr>
        <w:pStyle w:val="ConsPlusNonformat"/>
        <w:rPr>
          <w:rFonts w:ascii="Times New Roman" w:hAnsi="Times New Roman" w:cs="Times New Roman"/>
          <w:sz w:val="24"/>
          <w:szCs w:val="24"/>
        </w:rPr>
      </w:pPr>
      <w:r w:rsidRPr="002A14B6">
        <w:rPr>
          <w:rFonts w:ascii="Times New Roman" w:hAnsi="Times New Roman" w:cs="Times New Roman"/>
          <w:sz w:val="24"/>
          <w:szCs w:val="24"/>
        </w:rPr>
        <w:t>«_____» ____________ 20__ года</w:t>
      </w:r>
    </w:p>
    <w:p w:rsidR="00A902B3" w:rsidRPr="002A14B6" w:rsidRDefault="00A902B3" w:rsidP="006E333C">
      <w:pPr>
        <w:widowControl w:val="0"/>
        <w:autoSpaceDE w:val="0"/>
        <w:autoSpaceDN w:val="0"/>
        <w:adjustRightInd w:val="0"/>
        <w:jc w:val="both"/>
        <w:rPr>
          <w:sz w:val="24"/>
          <w:szCs w:val="24"/>
        </w:rPr>
      </w:pPr>
    </w:p>
    <w:p w:rsidR="00A902B3" w:rsidRPr="002A14B6" w:rsidRDefault="00A902B3" w:rsidP="0027776F">
      <w:pPr>
        <w:widowControl w:val="0"/>
        <w:autoSpaceDE w:val="0"/>
        <w:autoSpaceDN w:val="0"/>
        <w:adjustRightInd w:val="0"/>
        <w:jc w:val="center"/>
        <w:rPr>
          <w:sz w:val="24"/>
          <w:szCs w:val="24"/>
        </w:rPr>
      </w:pPr>
      <w:r w:rsidRPr="002A14B6">
        <w:rPr>
          <w:sz w:val="24"/>
          <w:szCs w:val="24"/>
        </w:rPr>
        <w:t>________________</w:t>
      </w:r>
    </w:p>
    <w:p w:rsidR="00A902B3" w:rsidRPr="002A14B6" w:rsidRDefault="00A902B3" w:rsidP="006E333C">
      <w:pPr>
        <w:widowControl w:val="0"/>
        <w:autoSpaceDE w:val="0"/>
        <w:autoSpaceDN w:val="0"/>
        <w:adjustRightInd w:val="0"/>
        <w:jc w:val="both"/>
        <w:rPr>
          <w:sz w:val="24"/>
          <w:szCs w:val="24"/>
        </w:rPr>
      </w:pPr>
    </w:p>
    <w:p w:rsidR="00A902B3" w:rsidRPr="002A14B6" w:rsidRDefault="00A902B3" w:rsidP="006E333C">
      <w:pPr>
        <w:widowControl w:val="0"/>
        <w:autoSpaceDE w:val="0"/>
        <w:autoSpaceDN w:val="0"/>
        <w:adjustRightInd w:val="0"/>
        <w:jc w:val="both"/>
        <w:rPr>
          <w:sz w:val="24"/>
          <w:szCs w:val="24"/>
        </w:rPr>
      </w:pPr>
    </w:p>
    <w:p w:rsidR="00A902B3" w:rsidRPr="002A14B6" w:rsidRDefault="00A902B3">
      <w:pPr>
        <w:rPr>
          <w:sz w:val="24"/>
          <w:szCs w:val="24"/>
        </w:rPr>
        <w:sectPr w:rsidR="00A902B3" w:rsidRPr="002A14B6" w:rsidSect="00AD0B95">
          <w:headerReference w:type="default" r:id="rId11"/>
          <w:pgSz w:w="16838" w:h="11905" w:orient="landscape"/>
          <w:pgMar w:top="1701" w:right="1134" w:bottom="850" w:left="1134" w:header="720" w:footer="720" w:gutter="0"/>
          <w:pgNumType w:start="1"/>
          <w:cols w:space="720"/>
          <w:noEndnote/>
          <w:titlePg/>
          <w:docGrid w:linePitch="381"/>
        </w:sectPr>
      </w:pPr>
    </w:p>
    <w:p w:rsidR="00A902B3" w:rsidRPr="002A14B6" w:rsidRDefault="00A902B3" w:rsidP="00A47EE0">
      <w:pPr>
        <w:widowControl w:val="0"/>
        <w:autoSpaceDE w:val="0"/>
        <w:autoSpaceDN w:val="0"/>
        <w:adjustRightInd w:val="0"/>
        <w:ind w:left="4536"/>
        <w:jc w:val="center"/>
        <w:outlineLvl w:val="1"/>
        <w:rPr>
          <w:sz w:val="24"/>
          <w:szCs w:val="24"/>
        </w:rPr>
      </w:pPr>
      <w:bookmarkStart w:id="8" w:name="Par681"/>
      <w:bookmarkEnd w:id="8"/>
      <w:r w:rsidRPr="002A14B6">
        <w:rPr>
          <w:sz w:val="24"/>
          <w:szCs w:val="24"/>
        </w:rPr>
        <w:t>Приложение 3</w:t>
      </w:r>
    </w:p>
    <w:p w:rsidR="00A902B3" w:rsidRPr="002A14B6" w:rsidRDefault="00A902B3" w:rsidP="00A47EE0">
      <w:pPr>
        <w:widowControl w:val="0"/>
        <w:autoSpaceDE w:val="0"/>
        <w:autoSpaceDN w:val="0"/>
        <w:adjustRightInd w:val="0"/>
        <w:ind w:left="4536"/>
        <w:jc w:val="center"/>
        <w:rPr>
          <w:sz w:val="24"/>
          <w:szCs w:val="24"/>
        </w:rPr>
      </w:pPr>
      <w:r w:rsidRPr="002A14B6">
        <w:rPr>
          <w:sz w:val="24"/>
          <w:szCs w:val="24"/>
        </w:rPr>
        <w:t>к Положению о предоставлении грантов на развитие семейных животноводческих ферм</w:t>
      </w:r>
    </w:p>
    <w:p w:rsidR="00A902B3" w:rsidRPr="002A14B6" w:rsidRDefault="00A902B3" w:rsidP="006E333C">
      <w:pPr>
        <w:widowControl w:val="0"/>
        <w:autoSpaceDE w:val="0"/>
        <w:autoSpaceDN w:val="0"/>
        <w:adjustRightInd w:val="0"/>
        <w:jc w:val="both"/>
        <w:rPr>
          <w:sz w:val="24"/>
          <w:szCs w:val="24"/>
        </w:rPr>
      </w:pPr>
    </w:p>
    <w:p w:rsidR="00A902B3" w:rsidRPr="002A14B6" w:rsidRDefault="00A902B3" w:rsidP="006E333C">
      <w:pPr>
        <w:widowControl w:val="0"/>
        <w:autoSpaceDE w:val="0"/>
        <w:autoSpaceDN w:val="0"/>
        <w:adjustRightInd w:val="0"/>
        <w:jc w:val="both"/>
        <w:rPr>
          <w:sz w:val="24"/>
          <w:szCs w:val="24"/>
        </w:rPr>
      </w:pPr>
    </w:p>
    <w:p w:rsidR="00A902B3" w:rsidRPr="002A14B6" w:rsidRDefault="00A902B3" w:rsidP="006E333C">
      <w:pPr>
        <w:widowControl w:val="0"/>
        <w:autoSpaceDE w:val="0"/>
        <w:autoSpaceDN w:val="0"/>
        <w:adjustRightInd w:val="0"/>
        <w:jc w:val="center"/>
        <w:rPr>
          <w:b/>
          <w:bCs/>
          <w:sz w:val="24"/>
          <w:szCs w:val="24"/>
        </w:rPr>
      </w:pPr>
      <w:bookmarkStart w:id="9" w:name="Par687"/>
      <w:bookmarkEnd w:id="9"/>
      <w:r w:rsidRPr="002A14B6">
        <w:rPr>
          <w:b/>
          <w:bCs/>
          <w:sz w:val="24"/>
          <w:szCs w:val="24"/>
        </w:rPr>
        <w:t>КРИТЕРИИ</w:t>
      </w:r>
    </w:p>
    <w:p w:rsidR="00A902B3" w:rsidRPr="002A14B6" w:rsidRDefault="00A902B3" w:rsidP="006E333C">
      <w:pPr>
        <w:widowControl w:val="0"/>
        <w:autoSpaceDE w:val="0"/>
        <w:autoSpaceDN w:val="0"/>
        <w:adjustRightInd w:val="0"/>
        <w:jc w:val="center"/>
        <w:rPr>
          <w:b/>
          <w:bCs/>
          <w:sz w:val="24"/>
          <w:szCs w:val="24"/>
        </w:rPr>
      </w:pPr>
      <w:r w:rsidRPr="002A14B6">
        <w:rPr>
          <w:b/>
          <w:bCs/>
          <w:sz w:val="24"/>
          <w:szCs w:val="24"/>
        </w:rPr>
        <w:t>оценки заявок для предоставления грантов на развитие семейных животноводческих ферм</w:t>
      </w:r>
    </w:p>
    <w:p w:rsidR="00A902B3" w:rsidRPr="002A14B6" w:rsidRDefault="00A902B3" w:rsidP="006E333C">
      <w:pPr>
        <w:widowControl w:val="0"/>
        <w:autoSpaceDE w:val="0"/>
        <w:autoSpaceDN w:val="0"/>
        <w:adjustRightInd w:val="0"/>
        <w:jc w:val="center"/>
        <w:rPr>
          <w:sz w:val="24"/>
          <w:szCs w:val="24"/>
        </w:rPr>
      </w:pPr>
    </w:p>
    <w:p w:rsidR="00A902B3" w:rsidRPr="002A14B6" w:rsidRDefault="00A902B3" w:rsidP="006E333C">
      <w:pPr>
        <w:widowControl w:val="0"/>
        <w:autoSpaceDE w:val="0"/>
        <w:autoSpaceDN w:val="0"/>
        <w:adjustRightInd w:val="0"/>
        <w:jc w:val="center"/>
        <w:rPr>
          <w:sz w:val="24"/>
          <w:szCs w:val="24"/>
        </w:rPr>
      </w:pPr>
    </w:p>
    <w:tbl>
      <w:tblPr>
        <w:tblW w:w="9214" w:type="dxa"/>
        <w:tblInd w:w="62" w:type="dxa"/>
        <w:tblLayout w:type="fixed"/>
        <w:tblCellMar>
          <w:top w:w="75" w:type="dxa"/>
          <w:left w:w="0" w:type="dxa"/>
          <w:bottom w:w="75" w:type="dxa"/>
          <w:right w:w="0" w:type="dxa"/>
        </w:tblCellMar>
        <w:tblLook w:val="0000"/>
      </w:tblPr>
      <w:tblGrid>
        <w:gridCol w:w="567"/>
        <w:gridCol w:w="3686"/>
        <w:gridCol w:w="3827"/>
        <w:gridCol w:w="1134"/>
      </w:tblGrid>
      <w:tr w:rsidR="00A902B3" w:rsidRPr="002A14B6" w:rsidTr="00AD4758">
        <w:trPr>
          <w:trHeight w:val="96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w:t>
            </w:r>
          </w:p>
          <w:p w:rsidR="00A902B3" w:rsidRPr="002A14B6" w:rsidRDefault="00A902B3" w:rsidP="006E333C">
            <w:pPr>
              <w:widowControl w:val="0"/>
              <w:autoSpaceDE w:val="0"/>
              <w:autoSpaceDN w:val="0"/>
              <w:adjustRightInd w:val="0"/>
              <w:jc w:val="center"/>
              <w:rPr>
                <w:sz w:val="24"/>
                <w:szCs w:val="24"/>
              </w:rPr>
            </w:pPr>
            <w:r w:rsidRPr="002A14B6">
              <w:rPr>
                <w:sz w:val="24"/>
                <w:szCs w:val="24"/>
              </w:rPr>
              <w:t>п/п</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Наименование критерия, единица измерения</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Оценка в баллах</w:t>
            </w:r>
          </w:p>
        </w:tc>
      </w:tr>
      <w:tr w:rsidR="00A902B3" w:rsidRPr="002A14B6" w:rsidTr="00172B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1</w:t>
            </w:r>
          </w:p>
        </w:tc>
        <w:tc>
          <w:tcPr>
            <w:tcW w:w="3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 xml:space="preserve">Поголовье скота и сельскохозяйственной птицы у заявителя за прошедший отчетный год (условных голов) </w:t>
            </w:r>
            <w:hyperlink w:anchor="Par822" w:history="1">
              <w:r w:rsidRPr="002A14B6">
                <w:rPr>
                  <w:sz w:val="24"/>
                  <w:szCs w:val="24"/>
                </w:rPr>
                <w:t>&lt;*&gt;</w:t>
              </w:r>
            </w:hyperlink>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до 10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1</w:t>
            </w:r>
          </w:p>
        </w:tc>
      </w:tr>
      <w:tr w:rsidR="00A902B3" w:rsidRPr="002A14B6" w:rsidTr="00172B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AD4758">
            <w:pPr>
              <w:widowControl w:val="0"/>
              <w:autoSpaceDE w:val="0"/>
              <w:autoSpaceDN w:val="0"/>
              <w:adjustRightInd w:val="0"/>
              <w:rPr>
                <w:sz w:val="24"/>
                <w:szCs w:val="24"/>
              </w:rPr>
            </w:pPr>
            <w:r w:rsidRPr="002A14B6">
              <w:rPr>
                <w:sz w:val="24"/>
                <w:szCs w:val="24"/>
              </w:rPr>
              <w:t>свыше 10 до 30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2</w:t>
            </w:r>
          </w:p>
        </w:tc>
      </w:tr>
      <w:tr w:rsidR="00A902B3" w:rsidRPr="002A14B6" w:rsidTr="00172B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2D7BC4">
            <w:pPr>
              <w:widowControl w:val="0"/>
              <w:autoSpaceDE w:val="0"/>
              <w:autoSpaceDN w:val="0"/>
              <w:adjustRightInd w:val="0"/>
              <w:rPr>
                <w:sz w:val="24"/>
                <w:szCs w:val="24"/>
              </w:rPr>
            </w:pPr>
            <w:r w:rsidRPr="002A14B6">
              <w:rPr>
                <w:sz w:val="24"/>
                <w:szCs w:val="24"/>
              </w:rPr>
              <w:t>свыше 30 до 50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3</w:t>
            </w:r>
          </w:p>
        </w:tc>
      </w:tr>
      <w:tr w:rsidR="00A902B3" w:rsidRPr="002A14B6" w:rsidTr="00172B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AD4758">
            <w:pPr>
              <w:widowControl w:val="0"/>
              <w:autoSpaceDE w:val="0"/>
              <w:autoSpaceDN w:val="0"/>
              <w:adjustRightInd w:val="0"/>
              <w:rPr>
                <w:sz w:val="24"/>
                <w:szCs w:val="24"/>
              </w:rPr>
            </w:pPr>
            <w:r w:rsidRPr="002A14B6">
              <w:rPr>
                <w:sz w:val="24"/>
                <w:szCs w:val="24"/>
              </w:rPr>
              <w:t>свыше 50 до 80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4</w:t>
            </w:r>
          </w:p>
        </w:tc>
      </w:tr>
      <w:tr w:rsidR="00A902B3" w:rsidRPr="002A14B6" w:rsidTr="00172B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AD4758">
            <w:pPr>
              <w:widowControl w:val="0"/>
              <w:autoSpaceDE w:val="0"/>
              <w:autoSpaceDN w:val="0"/>
              <w:adjustRightInd w:val="0"/>
              <w:rPr>
                <w:sz w:val="24"/>
                <w:szCs w:val="24"/>
              </w:rPr>
            </w:pPr>
            <w:r w:rsidRPr="002A14B6">
              <w:rPr>
                <w:sz w:val="24"/>
                <w:szCs w:val="24"/>
              </w:rPr>
              <w:t>свыше 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5</w:t>
            </w:r>
          </w:p>
        </w:tc>
      </w:tr>
      <w:tr w:rsidR="00A902B3" w:rsidRPr="002A14B6" w:rsidTr="00172B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2</w:t>
            </w:r>
          </w:p>
        </w:tc>
        <w:tc>
          <w:tcPr>
            <w:tcW w:w="3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Опыт работы главы крестьянского (фермерского) хозяйства в качестве главы крестьянского (фермерского) хозяйства (год)</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до 3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1</w:t>
            </w:r>
          </w:p>
        </w:tc>
      </w:tr>
      <w:tr w:rsidR="00A902B3" w:rsidRPr="002A14B6" w:rsidTr="00172B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2E2119">
            <w:pPr>
              <w:widowControl w:val="0"/>
              <w:autoSpaceDE w:val="0"/>
              <w:autoSpaceDN w:val="0"/>
              <w:adjustRightInd w:val="0"/>
              <w:rPr>
                <w:sz w:val="24"/>
                <w:szCs w:val="24"/>
              </w:rPr>
            </w:pPr>
            <w:r w:rsidRPr="002A14B6">
              <w:rPr>
                <w:sz w:val="24"/>
                <w:szCs w:val="24"/>
              </w:rPr>
              <w:t>свыше 3 до 5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2</w:t>
            </w:r>
          </w:p>
        </w:tc>
      </w:tr>
      <w:tr w:rsidR="00A902B3" w:rsidRPr="002A14B6" w:rsidTr="00172B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2E2119">
            <w:pPr>
              <w:widowControl w:val="0"/>
              <w:autoSpaceDE w:val="0"/>
              <w:autoSpaceDN w:val="0"/>
              <w:adjustRightInd w:val="0"/>
              <w:rPr>
                <w:sz w:val="24"/>
                <w:szCs w:val="24"/>
              </w:rPr>
            </w:pPr>
            <w:r w:rsidRPr="002A14B6">
              <w:rPr>
                <w:sz w:val="24"/>
                <w:szCs w:val="24"/>
              </w:rPr>
              <w:t>свыше 5 до 7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3</w:t>
            </w:r>
          </w:p>
        </w:tc>
      </w:tr>
      <w:tr w:rsidR="00A902B3" w:rsidRPr="002A14B6" w:rsidTr="00172B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2E2119">
            <w:pPr>
              <w:widowControl w:val="0"/>
              <w:autoSpaceDE w:val="0"/>
              <w:autoSpaceDN w:val="0"/>
              <w:adjustRightInd w:val="0"/>
              <w:rPr>
                <w:sz w:val="24"/>
                <w:szCs w:val="24"/>
              </w:rPr>
            </w:pPr>
            <w:r w:rsidRPr="002A14B6">
              <w:rPr>
                <w:sz w:val="24"/>
                <w:szCs w:val="24"/>
              </w:rPr>
              <w:t>свыше 7 до 10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4</w:t>
            </w:r>
          </w:p>
        </w:tc>
      </w:tr>
      <w:tr w:rsidR="00A902B3" w:rsidRPr="002A14B6" w:rsidTr="00172B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свыше 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5</w:t>
            </w:r>
          </w:p>
        </w:tc>
      </w:tr>
      <w:tr w:rsidR="00A902B3" w:rsidRPr="002A14B6" w:rsidTr="00172B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3</w:t>
            </w:r>
          </w:p>
        </w:tc>
        <w:tc>
          <w:tcPr>
            <w:tcW w:w="3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A31911">
            <w:pPr>
              <w:widowControl w:val="0"/>
              <w:autoSpaceDE w:val="0"/>
              <w:autoSpaceDN w:val="0"/>
              <w:adjustRightInd w:val="0"/>
              <w:rPr>
                <w:sz w:val="24"/>
                <w:szCs w:val="24"/>
              </w:rPr>
            </w:pPr>
            <w:r w:rsidRPr="002A14B6">
              <w:rPr>
                <w:sz w:val="24"/>
                <w:szCs w:val="24"/>
              </w:rPr>
              <w:t>Объем выручки заявителя от реализации сельскохозяйственной продукции за прошедший отчетный год (тысяч рублей)</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до 1000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1</w:t>
            </w:r>
          </w:p>
        </w:tc>
      </w:tr>
      <w:tr w:rsidR="00A902B3" w:rsidRPr="002A14B6" w:rsidTr="00172B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свыше 1000 до 1500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2</w:t>
            </w:r>
          </w:p>
        </w:tc>
      </w:tr>
      <w:tr w:rsidR="00A902B3" w:rsidRPr="002A14B6" w:rsidTr="00172B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свыше 1500 до 2000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3</w:t>
            </w:r>
          </w:p>
        </w:tc>
      </w:tr>
      <w:tr w:rsidR="00A902B3" w:rsidRPr="002A14B6" w:rsidTr="00172B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свыше 2000 до 3000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4</w:t>
            </w:r>
          </w:p>
        </w:tc>
      </w:tr>
      <w:tr w:rsidR="00A902B3" w:rsidRPr="002A14B6" w:rsidTr="00172B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свыше 3000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5</w:t>
            </w:r>
          </w:p>
        </w:tc>
      </w:tr>
    </w:tbl>
    <w:p w:rsidR="00A902B3" w:rsidRPr="002A14B6" w:rsidRDefault="00A902B3">
      <w:pPr>
        <w:rPr>
          <w:sz w:val="24"/>
          <w:szCs w:val="24"/>
        </w:rPr>
      </w:pPr>
      <w:r w:rsidRPr="002A14B6">
        <w:rPr>
          <w:sz w:val="24"/>
          <w:szCs w:val="24"/>
        </w:rPr>
        <w:br w:type="page"/>
      </w: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567"/>
        <w:gridCol w:w="3686"/>
        <w:gridCol w:w="3827"/>
        <w:gridCol w:w="1134"/>
      </w:tblGrid>
      <w:tr w:rsidR="00A902B3" w:rsidRPr="002A14B6" w:rsidTr="00E602C3">
        <w:trPr>
          <w:trHeight w:val="321"/>
        </w:trPr>
        <w:tc>
          <w:tcPr>
            <w:tcW w:w="567" w:type="dxa"/>
            <w:vMerge w:val="restart"/>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r w:rsidRPr="002A14B6">
              <w:rPr>
                <w:sz w:val="24"/>
                <w:szCs w:val="24"/>
              </w:rPr>
              <w:t>4</w:t>
            </w:r>
          </w:p>
        </w:tc>
        <w:tc>
          <w:tcPr>
            <w:tcW w:w="3686" w:type="dxa"/>
            <w:vMerge w:val="restart"/>
            <w:tcMar>
              <w:top w:w="102" w:type="dxa"/>
              <w:left w:w="62" w:type="dxa"/>
              <w:bottom w:w="102" w:type="dxa"/>
              <w:right w:w="62" w:type="dxa"/>
            </w:tcMar>
          </w:tcPr>
          <w:p w:rsidR="00A902B3" w:rsidRPr="002A14B6" w:rsidRDefault="00A902B3" w:rsidP="00E602C3">
            <w:pPr>
              <w:widowControl w:val="0"/>
              <w:autoSpaceDE w:val="0"/>
              <w:autoSpaceDN w:val="0"/>
              <w:adjustRightInd w:val="0"/>
              <w:rPr>
                <w:sz w:val="24"/>
                <w:szCs w:val="24"/>
              </w:rPr>
            </w:pPr>
            <w:r w:rsidRPr="002A14B6">
              <w:rPr>
                <w:sz w:val="24"/>
                <w:szCs w:val="24"/>
              </w:rPr>
              <w:t>Количество создаваемых новых постоянных мест на одно крестьянское (фермерское) хозяйство (единиц)</w:t>
            </w:r>
          </w:p>
        </w:tc>
        <w:tc>
          <w:tcPr>
            <w:tcW w:w="3827" w:type="dxa"/>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3</w:t>
            </w: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1</w:t>
            </w:r>
          </w:p>
        </w:tc>
      </w:tr>
      <w:tr w:rsidR="00A902B3" w:rsidRPr="002A14B6" w:rsidTr="00E602C3">
        <w:trPr>
          <w:trHeight w:val="321"/>
        </w:trPr>
        <w:tc>
          <w:tcPr>
            <w:tcW w:w="567"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Mar>
              <w:top w:w="102" w:type="dxa"/>
              <w:left w:w="62" w:type="dxa"/>
              <w:bottom w:w="102" w:type="dxa"/>
              <w:right w:w="62" w:type="dxa"/>
            </w:tcMar>
          </w:tcPr>
          <w:p w:rsidR="00A902B3" w:rsidRPr="002A14B6" w:rsidRDefault="00A902B3" w:rsidP="00E602C3">
            <w:pPr>
              <w:widowControl w:val="0"/>
              <w:autoSpaceDE w:val="0"/>
              <w:autoSpaceDN w:val="0"/>
              <w:adjustRightInd w:val="0"/>
              <w:rPr>
                <w:sz w:val="24"/>
                <w:szCs w:val="24"/>
              </w:rPr>
            </w:pPr>
          </w:p>
        </w:tc>
        <w:tc>
          <w:tcPr>
            <w:tcW w:w="3827" w:type="dxa"/>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4</w:t>
            </w: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2</w:t>
            </w:r>
          </w:p>
        </w:tc>
      </w:tr>
      <w:tr w:rsidR="00A902B3" w:rsidRPr="002A14B6" w:rsidTr="00E602C3">
        <w:trPr>
          <w:trHeight w:val="321"/>
        </w:trPr>
        <w:tc>
          <w:tcPr>
            <w:tcW w:w="567"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Mar>
              <w:top w:w="102" w:type="dxa"/>
              <w:left w:w="62" w:type="dxa"/>
              <w:bottom w:w="102" w:type="dxa"/>
              <w:right w:w="62" w:type="dxa"/>
            </w:tcMar>
          </w:tcPr>
          <w:p w:rsidR="00A902B3" w:rsidRPr="002A14B6" w:rsidRDefault="00A902B3" w:rsidP="00E602C3">
            <w:pPr>
              <w:widowControl w:val="0"/>
              <w:autoSpaceDE w:val="0"/>
              <w:autoSpaceDN w:val="0"/>
              <w:adjustRightInd w:val="0"/>
              <w:rPr>
                <w:sz w:val="24"/>
                <w:szCs w:val="24"/>
              </w:rPr>
            </w:pPr>
          </w:p>
        </w:tc>
        <w:tc>
          <w:tcPr>
            <w:tcW w:w="3827" w:type="dxa"/>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5 и более</w:t>
            </w: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3</w:t>
            </w:r>
          </w:p>
        </w:tc>
      </w:tr>
      <w:tr w:rsidR="00A902B3" w:rsidRPr="002A14B6" w:rsidTr="00E602C3">
        <w:tc>
          <w:tcPr>
            <w:tcW w:w="567" w:type="dxa"/>
            <w:vMerge w:val="restart"/>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5</w:t>
            </w:r>
          </w:p>
        </w:tc>
        <w:tc>
          <w:tcPr>
            <w:tcW w:w="3686" w:type="dxa"/>
            <w:vMerge w:val="restart"/>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Направление развития семейной животноводческой фермы</w:t>
            </w:r>
          </w:p>
          <w:p w:rsidR="00A902B3" w:rsidRPr="002A14B6" w:rsidRDefault="00A902B3" w:rsidP="006E333C">
            <w:pPr>
              <w:widowControl w:val="0"/>
              <w:autoSpaceDE w:val="0"/>
              <w:autoSpaceDN w:val="0"/>
              <w:adjustRightInd w:val="0"/>
              <w:rPr>
                <w:sz w:val="24"/>
                <w:szCs w:val="24"/>
              </w:rPr>
            </w:pPr>
          </w:p>
        </w:tc>
        <w:tc>
          <w:tcPr>
            <w:tcW w:w="3827" w:type="dxa"/>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коневодство</w:t>
            </w: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1</w:t>
            </w:r>
          </w:p>
        </w:tc>
      </w:tr>
      <w:tr w:rsidR="00A902B3" w:rsidRPr="002A14B6" w:rsidTr="00E602C3">
        <w:tc>
          <w:tcPr>
            <w:tcW w:w="567"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свиноводство</w:t>
            </w: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2</w:t>
            </w:r>
          </w:p>
        </w:tc>
      </w:tr>
      <w:tr w:rsidR="00A902B3" w:rsidRPr="002A14B6" w:rsidTr="00E602C3">
        <w:tc>
          <w:tcPr>
            <w:tcW w:w="567"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птицеводство</w:t>
            </w: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3</w:t>
            </w:r>
          </w:p>
        </w:tc>
      </w:tr>
      <w:tr w:rsidR="00A902B3" w:rsidRPr="002A14B6" w:rsidTr="00E602C3">
        <w:tc>
          <w:tcPr>
            <w:tcW w:w="567"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овцеводство, козоводство</w:t>
            </w: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4</w:t>
            </w:r>
          </w:p>
        </w:tc>
      </w:tr>
      <w:tr w:rsidR="00A902B3" w:rsidRPr="002A14B6" w:rsidTr="00E602C3">
        <w:tc>
          <w:tcPr>
            <w:tcW w:w="567"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молочное скотоводство (производство коровьего молока), мясное скотоводство (откорм крупного рогатого скота)</w:t>
            </w: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5</w:t>
            </w:r>
          </w:p>
        </w:tc>
      </w:tr>
      <w:tr w:rsidR="00A902B3" w:rsidRPr="002A14B6" w:rsidTr="00E602C3">
        <w:tc>
          <w:tcPr>
            <w:tcW w:w="567"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6</w:t>
            </w:r>
          </w:p>
        </w:tc>
        <w:tc>
          <w:tcPr>
            <w:tcW w:w="8647" w:type="dxa"/>
            <w:gridSpan w:val="3"/>
            <w:tcMar>
              <w:top w:w="102" w:type="dxa"/>
              <w:left w:w="62" w:type="dxa"/>
              <w:bottom w:w="102" w:type="dxa"/>
              <w:right w:w="62" w:type="dxa"/>
            </w:tcMar>
          </w:tcPr>
          <w:p w:rsidR="00A902B3" w:rsidRPr="002A14B6" w:rsidRDefault="00A902B3" w:rsidP="00CE005A">
            <w:pPr>
              <w:widowControl w:val="0"/>
              <w:autoSpaceDE w:val="0"/>
              <w:autoSpaceDN w:val="0"/>
              <w:adjustRightInd w:val="0"/>
              <w:rPr>
                <w:sz w:val="24"/>
                <w:szCs w:val="24"/>
              </w:rPr>
            </w:pPr>
            <w:r w:rsidRPr="002A14B6">
              <w:rPr>
                <w:sz w:val="24"/>
                <w:szCs w:val="24"/>
              </w:rPr>
              <w:t>Строительство, реконструкция или модернизация семейной животноводческой фермы (далее – ферма)</w:t>
            </w:r>
          </w:p>
        </w:tc>
      </w:tr>
      <w:tr w:rsidR="00A902B3" w:rsidRPr="002A14B6" w:rsidTr="00E602C3">
        <w:tc>
          <w:tcPr>
            <w:tcW w:w="567" w:type="dxa"/>
            <w:vMerge w:val="restart"/>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6.1</w:t>
            </w:r>
          </w:p>
        </w:tc>
        <w:tc>
          <w:tcPr>
            <w:tcW w:w="3686" w:type="dxa"/>
            <w:vMerge w:val="restart"/>
            <w:tcMar>
              <w:top w:w="102" w:type="dxa"/>
              <w:left w:w="62" w:type="dxa"/>
              <w:bottom w:w="102" w:type="dxa"/>
              <w:right w:w="62" w:type="dxa"/>
            </w:tcMar>
          </w:tcPr>
          <w:p w:rsidR="00A902B3" w:rsidRPr="002A14B6" w:rsidRDefault="00A902B3" w:rsidP="001A7F6D">
            <w:pPr>
              <w:widowControl w:val="0"/>
              <w:autoSpaceDE w:val="0"/>
              <w:autoSpaceDN w:val="0"/>
              <w:adjustRightInd w:val="0"/>
              <w:rPr>
                <w:sz w:val="24"/>
                <w:szCs w:val="24"/>
              </w:rPr>
            </w:pPr>
            <w:r w:rsidRPr="002A14B6">
              <w:rPr>
                <w:sz w:val="24"/>
                <w:szCs w:val="24"/>
              </w:rPr>
              <w:t>Ферма по производству коровьего молока, откорму крупного рогатого скота, коневодству (голов)</w:t>
            </w:r>
            <w:hyperlink w:anchor="Par824" w:history="1">
              <w:r w:rsidRPr="002A14B6">
                <w:rPr>
                  <w:sz w:val="24"/>
                  <w:szCs w:val="24"/>
                </w:rPr>
                <w:t>&lt;**&gt;</w:t>
              </w:r>
            </w:hyperlink>
          </w:p>
        </w:tc>
        <w:tc>
          <w:tcPr>
            <w:tcW w:w="3827" w:type="dxa"/>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до 30 включительно</w:t>
            </w: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1</w:t>
            </w:r>
          </w:p>
        </w:tc>
      </w:tr>
      <w:tr w:rsidR="00A902B3" w:rsidRPr="002A14B6" w:rsidTr="00E602C3">
        <w:tc>
          <w:tcPr>
            <w:tcW w:w="567"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свыше 30 до 50 включительно</w:t>
            </w: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2</w:t>
            </w:r>
          </w:p>
        </w:tc>
      </w:tr>
      <w:tr w:rsidR="00A902B3" w:rsidRPr="002A14B6" w:rsidTr="00E602C3">
        <w:tc>
          <w:tcPr>
            <w:tcW w:w="567"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Mar>
              <w:top w:w="102" w:type="dxa"/>
              <w:left w:w="62" w:type="dxa"/>
              <w:bottom w:w="102" w:type="dxa"/>
              <w:right w:w="62" w:type="dxa"/>
            </w:tcMar>
          </w:tcPr>
          <w:p w:rsidR="00A902B3" w:rsidRPr="002A14B6" w:rsidRDefault="00A902B3" w:rsidP="0074149F">
            <w:pPr>
              <w:widowControl w:val="0"/>
              <w:autoSpaceDE w:val="0"/>
              <w:autoSpaceDN w:val="0"/>
              <w:adjustRightInd w:val="0"/>
              <w:rPr>
                <w:sz w:val="24"/>
                <w:szCs w:val="24"/>
              </w:rPr>
            </w:pPr>
            <w:r w:rsidRPr="002A14B6">
              <w:rPr>
                <w:sz w:val="24"/>
                <w:szCs w:val="24"/>
              </w:rPr>
              <w:t>свыше 50 до 70 включительно</w:t>
            </w: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3</w:t>
            </w:r>
          </w:p>
        </w:tc>
      </w:tr>
      <w:tr w:rsidR="00A902B3" w:rsidRPr="002A14B6" w:rsidTr="00E602C3">
        <w:tc>
          <w:tcPr>
            <w:tcW w:w="567"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Mar>
              <w:top w:w="102" w:type="dxa"/>
              <w:left w:w="62" w:type="dxa"/>
              <w:bottom w:w="102" w:type="dxa"/>
              <w:right w:w="62" w:type="dxa"/>
            </w:tcMar>
          </w:tcPr>
          <w:p w:rsidR="00A902B3" w:rsidRPr="002A14B6" w:rsidRDefault="00A902B3" w:rsidP="0074149F">
            <w:pPr>
              <w:widowControl w:val="0"/>
              <w:autoSpaceDE w:val="0"/>
              <w:autoSpaceDN w:val="0"/>
              <w:adjustRightInd w:val="0"/>
              <w:rPr>
                <w:sz w:val="24"/>
                <w:szCs w:val="24"/>
              </w:rPr>
            </w:pPr>
            <w:r w:rsidRPr="002A14B6">
              <w:rPr>
                <w:sz w:val="24"/>
                <w:szCs w:val="24"/>
              </w:rPr>
              <w:t>свыше 70 до 100 включительно</w:t>
            </w: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4</w:t>
            </w:r>
          </w:p>
        </w:tc>
      </w:tr>
      <w:tr w:rsidR="00A902B3" w:rsidRPr="002A14B6" w:rsidTr="00E602C3">
        <w:tc>
          <w:tcPr>
            <w:tcW w:w="567"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свыше 100</w:t>
            </w: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5</w:t>
            </w:r>
          </w:p>
        </w:tc>
      </w:tr>
      <w:tr w:rsidR="00A902B3" w:rsidRPr="002A14B6" w:rsidTr="00E602C3">
        <w:tc>
          <w:tcPr>
            <w:tcW w:w="567" w:type="dxa"/>
            <w:vMerge w:val="restart"/>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6.2</w:t>
            </w:r>
          </w:p>
        </w:tc>
        <w:tc>
          <w:tcPr>
            <w:tcW w:w="3686" w:type="dxa"/>
            <w:vMerge w:val="restart"/>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Ферма по разведению свиней (голов) &lt;**&gt;</w:t>
            </w:r>
          </w:p>
        </w:tc>
        <w:tc>
          <w:tcPr>
            <w:tcW w:w="3827" w:type="dxa"/>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до 300 включительно</w:t>
            </w: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1</w:t>
            </w:r>
          </w:p>
        </w:tc>
      </w:tr>
      <w:tr w:rsidR="00A902B3" w:rsidRPr="002A14B6" w:rsidTr="00E602C3">
        <w:tc>
          <w:tcPr>
            <w:tcW w:w="567"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Mar>
              <w:top w:w="102" w:type="dxa"/>
              <w:left w:w="62" w:type="dxa"/>
              <w:bottom w:w="102" w:type="dxa"/>
              <w:right w:w="62" w:type="dxa"/>
            </w:tcMar>
          </w:tcPr>
          <w:p w:rsidR="00A902B3" w:rsidRPr="002A14B6" w:rsidRDefault="00A902B3" w:rsidP="0074149F">
            <w:pPr>
              <w:widowControl w:val="0"/>
              <w:autoSpaceDE w:val="0"/>
              <w:autoSpaceDN w:val="0"/>
              <w:adjustRightInd w:val="0"/>
              <w:rPr>
                <w:sz w:val="24"/>
                <w:szCs w:val="24"/>
              </w:rPr>
            </w:pPr>
            <w:r w:rsidRPr="002A14B6">
              <w:rPr>
                <w:sz w:val="24"/>
                <w:szCs w:val="24"/>
              </w:rPr>
              <w:t>свыше 300 до 400 включительно</w:t>
            </w: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2</w:t>
            </w:r>
          </w:p>
        </w:tc>
      </w:tr>
      <w:tr w:rsidR="00A902B3" w:rsidRPr="002A14B6" w:rsidTr="00E602C3">
        <w:tc>
          <w:tcPr>
            <w:tcW w:w="567"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Mar>
              <w:top w:w="102" w:type="dxa"/>
              <w:left w:w="62" w:type="dxa"/>
              <w:bottom w:w="102" w:type="dxa"/>
              <w:right w:w="62" w:type="dxa"/>
            </w:tcMar>
          </w:tcPr>
          <w:p w:rsidR="00A902B3" w:rsidRPr="002A14B6" w:rsidRDefault="00A902B3" w:rsidP="0074149F">
            <w:pPr>
              <w:widowControl w:val="0"/>
              <w:autoSpaceDE w:val="0"/>
              <w:autoSpaceDN w:val="0"/>
              <w:adjustRightInd w:val="0"/>
              <w:rPr>
                <w:sz w:val="24"/>
                <w:szCs w:val="24"/>
              </w:rPr>
            </w:pPr>
            <w:r w:rsidRPr="002A14B6">
              <w:rPr>
                <w:sz w:val="24"/>
                <w:szCs w:val="24"/>
              </w:rPr>
              <w:t>свыше 400 до 500 включительно</w:t>
            </w: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3</w:t>
            </w:r>
          </w:p>
        </w:tc>
      </w:tr>
      <w:tr w:rsidR="00A902B3" w:rsidRPr="002A14B6" w:rsidTr="00E602C3">
        <w:tc>
          <w:tcPr>
            <w:tcW w:w="567"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Mar>
              <w:top w:w="102" w:type="dxa"/>
              <w:left w:w="62" w:type="dxa"/>
              <w:bottom w:w="102" w:type="dxa"/>
              <w:right w:w="62" w:type="dxa"/>
            </w:tcMar>
          </w:tcPr>
          <w:p w:rsidR="00A902B3" w:rsidRPr="002A14B6" w:rsidRDefault="00A902B3" w:rsidP="0074149F">
            <w:pPr>
              <w:widowControl w:val="0"/>
              <w:autoSpaceDE w:val="0"/>
              <w:autoSpaceDN w:val="0"/>
              <w:adjustRightInd w:val="0"/>
              <w:rPr>
                <w:sz w:val="24"/>
                <w:szCs w:val="24"/>
              </w:rPr>
            </w:pPr>
            <w:r w:rsidRPr="002A14B6">
              <w:rPr>
                <w:sz w:val="24"/>
                <w:szCs w:val="24"/>
              </w:rPr>
              <w:t>свыше 500 до 600 включительно</w:t>
            </w: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4</w:t>
            </w:r>
          </w:p>
        </w:tc>
      </w:tr>
      <w:tr w:rsidR="00A902B3" w:rsidRPr="002A14B6" w:rsidTr="00E602C3">
        <w:tc>
          <w:tcPr>
            <w:tcW w:w="567"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свыше 600</w:t>
            </w: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5</w:t>
            </w:r>
          </w:p>
        </w:tc>
      </w:tr>
    </w:tbl>
    <w:p w:rsidR="00A902B3" w:rsidRPr="002A14B6" w:rsidRDefault="00A902B3">
      <w:pPr>
        <w:rPr>
          <w:sz w:val="24"/>
          <w:szCs w:val="24"/>
        </w:rPr>
      </w:pPr>
      <w:r w:rsidRPr="002A14B6">
        <w:rPr>
          <w:sz w:val="24"/>
          <w:szCs w:val="24"/>
        </w:rPr>
        <w:br w:type="page"/>
      </w:r>
    </w:p>
    <w:p w:rsidR="00A902B3" w:rsidRPr="002A14B6" w:rsidRDefault="00A902B3">
      <w:pPr>
        <w:rPr>
          <w:sz w:val="24"/>
          <w:szCs w:val="24"/>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567"/>
        <w:gridCol w:w="3686"/>
        <w:gridCol w:w="3827"/>
        <w:gridCol w:w="1134"/>
      </w:tblGrid>
      <w:tr w:rsidR="00A902B3" w:rsidRPr="002A14B6" w:rsidTr="00E602C3">
        <w:tc>
          <w:tcPr>
            <w:tcW w:w="567" w:type="dxa"/>
            <w:vMerge w:val="restart"/>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6.3</w:t>
            </w:r>
          </w:p>
        </w:tc>
        <w:tc>
          <w:tcPr>
            <w:tcW w:w="3686" w:type="dxa"/>
            <w:vMerge w:val="restart"/>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Ферма по разведению овец, коз, страусов (голов) &lt;**&gt;</w:t>
            </w:r>
          </w:p>
        </w:tc>
        <w:tc>
          <w:tcPr>
            <w:tcW w:w="3827" w:type="dxa"/>
            <w:tcMar>
              <w:top w:w="102" w:type="dxa"/>
              <w:left w:w="62" w:type="dxa"/>
              <w:bottom w:w="102" w:type="dxa"/>
              <w:right w:w="62" w:type="dxa"/>
            </w:tcMar>
          </w:tcPr>
          <w:p w:rsidR="00A902B3" w:rsidRPr="002A14B6" w:rsidRDefault="00A902B3" w:rsidP="00DA3F73">
            <w:pPr>
              <w:widowControl w:val="0"/>
              <w:autoSpaceDE w:val="0"/>
              <w:autoSpaceDN w:val="0"/>
              <w:adjustRightInd w:val="0"/>
              <w:rPr>
                <w:sz w:val="24"/>
                <w:szCs w:val="24"/>
              </w:rPr>
            </w:pPr>
            <w:r w:rsidRPr="002A14B6">
              <w:rPr>
                <w:sz w:val="24"/>
                <w:szCs w:val="24"/>
              </w:rPr>
              <w:t>до 70 включительно</w:t>
            </w: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1</w:t>
            </w:r>
          </w:p>
        </w:tc>
      </w:tr>
      <w:tr w:rsidR="00A902B3" w:rsidRPr="002A14B6" w:rsidTr="00E602C3">
        <w:tc>
          <w:tcPr>
            <w:tcW w:w="567"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Mar>
              <w:top w:w="102" w:type="dxa"/>
              <w:left w:w="62" w:type="dxa"/>
              <w:bottom w:w="102" w:type="dxa"/>
              <w:right w:w="62" w:type="dxa"/>
            </w:tcMar>
          </w:tcPr>
          <w:p w:rsidR="00A902B3" w:rsidRPr="002A14B6" w:rsidRDefault="00A902B3" w:rsidP="00DA3F73">
            <w:pPr>
              <w:widowControl w:val="0"/>
              <w:autoSpaceDE w:val="0"/>
              <w:autoSpaceDN w:val="0"/>
              <w:adjustRightInd w:val="0"/>
              <w:rPr>
                <w:sz w:val="24"/>
                <w:szCs w:val="24"/>
              </w:rPr>
            </w:pPr>
            <w:r w:rsidRPr="002A14B6">
              <w:rPr>
                <w:sz w:val="24"/>
                <w:szCs w:val="24"/>
              </w:rPr>
              <w:t>свыше 70 до 120 включительно</w:t>
            </w: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2</w:t>
            </w:r>
          </w:p>
        </w:tc>
      </w:tr>
      <w:tr w:rsidR="00A902B3" w:rsidRPr="002A14B6" w:rsidTr="00E602C3">
        <w:tc>
          <w:tcPr>
            <w:tcW w:w="567"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Mar>
              <w:top w:w="102" w:type="dxa"/>
              <w:left w:w="62" w:type="dxa"/>
              <w:bottom w:w="102" w:type="dxa"/>
              <w:right w:w="62" w:type="dxa"/>
            </w:tcMar>
          </w:tcPr>
          <w:p w:rsidR="00A902B3" w:rsidRPr="002A14B6" w:rsidRDefault="00A902B3" w:rsidP="00DA3F73">
            <w:pPr>
              <w:widowControl w:val="0"/>
              <w:autoSpaceDE w:val="0"/>
              <w:autoSpaceDN w:val="0"/>
              <w:adjustRightInd w:val="0"/>
              <w:rPr>
                <w:sz w:val="24"/>
                <w:szCs w:val="24"/>
              </w:rPr>
            </w:pPr>
            <w:r w:rsidRPr="002A14B6">
              <w:rPr>
                <w:sz w:val="24"/>
                <w:szCs w:val="24"/>
              </w:rPr>
              <w:t>свыше 120 до 170 включительно</w:t>
            </w: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3</w:t>
            </w:r>
          </w:p>
        </w:tc>
      </w:tr>
      <w:tr w:rsidR="00A902B3" w:rsidRPr="002A14B6" w:rsidTr="00E602C3">
        <w:tc>
          <w:tcPr>
            <w:tcW w:w="567"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Mar>
              <w:top w:w="102" w:type="dxa"/>
              <w:left w:w="62" w:type="dxa"/>
              <w:bottom w:w="102" w:type="dxa"/>
              <w:right w:w="62" w:type="dxa"/>
            </w:tcMar>
          </w:tcPr>
          <w:p w:rsidR="00A902B3" w:rsidRPr="002A14B6" w:rsidRDefault="00A902B3" w:rsidP="00DA3F73">
            <w:pPr>
              <w:widowControl w:val="0"/>
              <w:autoSpaceDE w:val="0"/>
              <w:autoSpaceDN w:val="0"/>
              <w:adjustRightInd w:val="0"/>
              <w:rPr>
                <w:sz w:val="24"/>
                <w:szCs w:val="24"/>
              </w:rPr>
            </w:pPr>
            <w:r w:rsidRPr="002A14B6">
              <w:rPr>
                <w:sz w:val="24"/>
                <w:szCs w:val="24"/>
              </w:rPr>
              <w:t>свыше 170 до 210 включительно</w:t>
            </w: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4</w:t>
            </w:r>
          </w:p>
        </w:tc>
      </w:tr>
      <w:tr w:rsidR="00A902B3" w:rsidRPr="002A14B6" w:rsidTr="00E602C3">
        <w:tc>
          <w:tcPr>
            <w:tcW w:w="567"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свыше 210 до 300 включительно</w:t>
            </w: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5</w:t>
            </w:r>
          </w:p>
        </w:tc>
      </w:tr>
      <w:tr w:rsidR="00A902B3" w:rsidRPr="002A14B6" w:rsidTr="00E602C3">
        <w:tc>
          <w:tcPr>
            <w:tcW w:w="567" w:type="dxa"/>
            <w:vMerge w:val="restart"/>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6.4</w:t>
            </w:r>
          </w:p>
        </w:tc>
        <w:tc>
          <w:tcPr>
            <w:tcW w:w="3686" w:type="dxa"/>
            <w:vMerge w:val="restart"/>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Ферма по разведению сельскохозяйственной птицы (голов) &lt;**&gt;</w:t>
            </w:r>
          </w:p>
        </w:tc>
        <w:tc>
          <w:tcPr>
            <w:tcW w:w="3827" w:type="dxa"/>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до 2000 включительно</w:t>
            </w: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1</w:t>
            </w:r>
          </w:p>
        </w:tc>
      </w:tr>
      <w:tr w:rsidR="00A902B3" w:rsidRPr="002A14B6" w:rsidTr="00E602C3">
        <w:tc>
          <w:tcPr>
            <w:tcW w:w="567"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Mar>
              <w:top w:w="102" w:type="dxa"/>
              <w:left w:w="62" w:type="dxa"/>
              <w:bottom w:w="102" w:type="dxa"/>
              <w:right w:w="62" w:type="dxa"/>
            </w:tcMar>
          </w:tcPr>
          <w:p w:rsidR="00A902B3" w:rsidRPr="002A14B6" w:rsidRDefault="00A902B3" w:rsidP="0074149F">
            <w:pPr>
              <w:widowControl w:val="0"/>
              <w:autoSpaceDE w:val="0"/>
              <w:autoSpaceDN w:val="0"/>
              <w:adjustRightInd w:val="0"/>
              <w:rPr>
                <w:sz w:val="24"/>
                <w:szCs w:val="24"/>
              </w:rPr>
            </w:pPr>
            <w:r w:rsidRPr="002A14B6">
              <w:rPr>
                <w:sz w:val="24"/>
                <w:szCs w:val="24"/>
              </w:rPr>
              <w:t>свыше 2000 до 3000 включительно</w:t>
            </w: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2</w:t>
            </w:r>
          </w:p>
        </w:tc>
      </w:tr>
      <w:tr w:rsidR="00A902B3" w:rsidRPr="002A14B6" w:rsidTr="00E602C3">
        <w:tc>
          <w:tcPr>
            <w:tcW w:w="567"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Mar>
              <w:top w:w="102" w:type="dxa"/>
              <w:left w:w="62" w:type="dxa"/>
              <w:bottom w:w="102" w:type="dxa"/>
              <w:right w:w="62" w:type="dxa"/>
            </w:tcMar>
          </w:tcPr>
          <w:p w:rsidR="00A902B3" w:rsidRPr="002A14B6" w:rsidRDefault="00A902B3" w:rsidP="0074149F">
            <w:pPr>
              <w:widowControl w:val="0"/>
              <w:autoSpaceDE w:val="0"/>
              <w:autoSpaceDN w:val="0"/>
              <w:adjustRightInd w:val="0"/>
              <w:rPr>
                <w:sz w:val="24"/>
                <w:szCs w:val="24"/>
              </w:rPr>
            </w:pPr>
            <w:r w:rsidRPr="002A14B6">
              <w:rPr>
                <w:sz w:val="24"/>
                <w:szCs w:val="24"/>
              </w:rPr>
              <w:t>свыше 3000 до 4000 включительно</w:t>
            </w: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3</w:t>
            </w:r>
          </w:p>
        </w:tc>
      </w:tr>
      <w:tr w:rsidR="00A902B3" w:rsidRPr="002A14B6" w:rsidTr="00E602C3">
        <w:tc>
          <w:tcPr>
            <w:tcW w:w="567"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Mar>
              <w:top w:w="102" w:type="dxa"/>
              <w:left w:w="62" w:type="dxa"/>
              <w:bottom w:w="102" w:type="dxa"/>
              <w:right w:w="62" w:type="dxa"/>
            </w:tcMar>
          </w:tcPr>
          <w:p w:rsidR="00A902B3" w:rsidRPr="002A14B6" w:rsidRDefault="00A902B3" w:rsidP="0074149F">
            <w:pPr>
              <w:widowControl w:val="0"/>
              <w:autoSpaceDE w:val="0"/>
              <w:autoSpaceDN w:val="0"/>
              <w:adjustRightInd w:val="0"/>
              <w:rPr>
                <w:sz w:val="24"/>
                <w:szCs w:val="24"/>
              </w:rPr>
            </w:pPr>
            <w:r w:rsidRPr="002A14B6">
              <w:rPr>
                <w:sz w:val="24"/>
                <w:szCs w:val="24"/>
              </w:rPr>
              <w:t>свыше 4000 до 5000 включительно</w:t>
            </w: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4</w:t>
            </w:r>
          </w:p>
        </w:tc>
      </w:tr>
      <w:tr w:rsidR="00A902B3" w:rsidRPr="002A14B6" w:rsidTr="00E602C3">
        <w:tc>
          <w:tcPr>
            <w:tcW w:w="567"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свыше 5000</w:t>
            </w: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5</w:t>
            </w:r>
          </w:p>
        </w:tc>
      </w:tr>
      <w:tr w:rsidR="00A902B3" w:rsidRPr="002A14B6" w:rsidTr="00E602C3">
        <w:tc>
          <w:tcPr>
            <w:tcW w:w="567" w:type="dxa"/>
            <w:vMerge w:val="restart"/>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7</w:t>
            </w:r>
          </w:p>
        </w:tc>
        <w:tc>
          <w:tcPr>
            <w:tcW w:w="3686" w:type="dxa"/>
            <w:vMerge w:val="restart"/>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Доля собственного участия по отношению к каждому наименованию приобретаемого имущества, выполняемых работ, оказываемых услуг в соответствии с планом расходов (процент)</w:t>
            </w:r>
          </w:p>
        </w:tc>
        <w:tc>
          <w:tcPr>
            <w:tcW w:w="3827" w:type="dxa"/>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от 40 до 45 включительно</w:t>
            </w: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1</w:t>
            </w:r>
          </w:p>
        </w:tc>
      </w:tr>
      <w:tr w:rsidR="00A902B3" w:rsidRPr="002A14B6" w:rsidTr="00E602C3">
        <w:tc>
          <w:tcPr>
            <w:tcW w:w="567"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Mar>
              <w:top w:w="102" w:type="dxa"/>
              <w:left w:w="62" w:type="dxa"/>
              <w:bottom w:w="102" w:type="dxa"/>
              <w:right w:w="62" w:type="dxa"/>
            </w:tcMar>
          </w:tcPr>
          <w:p w:rsidR="00A902B3" w:rsidRPr="002A14B6" w:rsidRDefault="00A902B3" w:rsidP="00294CF9">
            <w:pPr>
              <w:widowControl w:val="0"/>
              <w:autoSpaceDE w:val="0"/>
              <w:autoSpaceDN w:val="0"/>
              <w:adjustRightInd w:val="0"/>
              <w:rPr>
                <w:sz w:val="24"/>
                <w:szCs w:val="24"/>
              </w:rPr>
            </w:pPr>
            <w:r w:rsidRPr="002A14B6">
              <w:rPr>
                <w:sz w:val="24"/>
                <w:szCs w:val="24"/>
              </w:rPr>
              <w:t>свыше 45 до 50 включительно</w:t>
            </w: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2</w:t>
            </w:r>
          </w:p>
        </w:tc>
      </w:tr>
      <w:tr w:rsidR="00A902B3" w:rsidRPr="002A14B6" w:rsidTr="00E602C3">
        <w:tc>
          <w:tcPr>
            <w:tcW w:w="567"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свыше 50 до 55 включительно</w:t>
            </w: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3</w:t>
            </w:r>
          </w:p>
        </w:tc>
      </w:tr>
      <w:tr w:rsidR="00A902B3" w:rsidRPr="002A14B6" w:rsidTr="00E602C3">
        <w:tc>
          <w:tcPr>
            <w:tcW w:w="567"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свыше 55 до 60 включительно</w:t>
            </w: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4</w:t>
            </w:r>
          </w:p>
        </w:tc>
      </w:tr>
      <w:tr w:rsidR="00A902B3" w:rsidRPr="002A14B6" w:rsidTr="00E602C3">
        <w:tc>
          <w:tcPr>
            <w:tcW w:w="567"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r w:rsidRPr="002A14B6">
              <w:rPr>
                <w:sz w:val="24"/>
                <w:szCs w:val="24"/>
              </w:rPr>
              <w:t xml:space="preserve">свыше 60 </w:t>
            </w: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5</w:t>
            </w:r>
          </w:p>
        </w:tc>
      </w:tr>
      <w:tr w:rsidR="00A902B3" w:rsidRPr="002A14B6" w:rsidTr="00E602C3">
        <w:tc>
          <w:tcPr>
            <w:tcW w:w="567" w:type="dxa"/>
            <w:tcMar>
              <w:top w:w="102" w:type="dxa"/>
              <w:left w:w="62" w:type="dxa"/>
              <w:bottom w:w="102" w:type="dxa"/>
              <w:right w:w="62" w:type="dxa"/>
            </w:tcMar>
          </w:tcPr>
          <w:p w:rsidR="00A902B3" w:rsidRPr="002A14B6" w:rsidRDefault="00A902B3" w:rsidP="00F44402">
            <w:pPr>
              <w:widowControl w:val="0"/>
              <w:autoSpaceDE w:val="0"/>
              <w:autoSpaceDN w:val="0"/>
              <w:adjustRightInd w:val="0"/>
              <w:jc w:val="center"/>
              <w:rPr>
                <w:sz w:val="24"/>
                <w:szCs w:val="24"/>
              </w:rPr>
            </w:pPr>
            <w:r w:rsidRPr="002A14B6">
              <w:rPr>
                <w:sz w:val="24"/>
                <w:szCs w:val="24"/>
              </w:rPr>
              <w:t>8</w:t>
            </w:r>
          </w:p>
        </w:tc>
        <w:tc>
          <w:tcPr>
            <w:tcW w:w="3686" w:type="dxa"/>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r w:rsidRPr="002A14B6">
              <w:rPr>
                <w:sz w:val="24"/>
                <w:szCs w:val="24"/>
              </w:rPr>
              <w:t>Защита бизнес-плана &lt;***&gt;</w:t>
            </w:r>
          </w:p>
        </w:tc>
        <w:tc>
          <w:tcPr>
            <w:tcW w:w="3827" w:type="dxa"/>
            <w:tcMar>
              <w:top w:w="102" w:type="dxa"/>
              <w:left w:w="62" w:type="dxa"/>
              <w:bottom w:w="102" w:type="dxa"/>
              <w:right w:w="62" w:type="dxa"/>
            </w:tcMar>
          </w:tcPr>
          <w:p w:rsidR="00A902B3" w:rsidRPr="002A14B6" w:rsidRDefault="00A902B3" w:rsidP="006E333C">
            <w:pPr>
              <w:widowControl w:val="0"/>
              <w:autoSpaceDE w:val="0"/>
              <w:autoSpaceDN w:val="0"/>
              <w:adjustRightInd w:val="0"/>
              <w:rPr>
                <w:sz w:val="24"/>
                <w:szCs w:val="24"/>
              </w:rPr>
            </w:pPr>
          </w:p>
        </w:tc>
        <w:tc>
          <w:tcPr>
            <w:tcW w:w="1134" w:type="dxa"/>
            <w:tcMar>
              <w:top w:w="102" w:type="dxa"/>
              <w:left w:w="62" w:type="dxa"/>
              <w:bottom w:w="102" w:type="dxa"/>
              <w:right w:w="62" w:type="dxa"/>
            </w:tcMar>
          </w:tcPr>
          <w:p w:rsidR="00A902B3" w:rsidRPr="002A14B6" w:rsidRDefault="00A902B3" w:rsidP="006E333C">
            <w:pPr>
              <w:widowControl w:val="0"/>
              <w:autoSpaceDE w:val="0"/>
              <w:autoSpaceDN w:val="0"/>
              <w:adjustRightInd w:val="0"/>
              <w:jc w:val="center"/>
              <w:rPr>
                <w:sz w:val="24"/>
                <w:szCs w:val="24"/>
              </w:rPr>
            </w:pPr>
            <w:r w:rsidRPr="002A14B6">
              <w:rPr>
                <w:sz w:val="24"/>
                <w:szCs w:val="24"/>
              </w:rPr>
              <w:t>до 5</w:t>
            </w:r>
          </w:p>
        </w:tc>
      </w:tr>
      <w:tr w:rsidR="00A902B3" w:rsidRPr="002A14B6" w:rsidTr="00E602C3">
        <w:tc>
          <w:tcPr>
            <w:tcW w:w="567" w:type="dxa"/>
            <w:vMerge w:val="restart"/>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r w:rsidRPr="002A14B6">
              <w:rPr>
                <w:sz w:val="24"/>
                <w:szCs w:val="24"/>
              </w:rPr>
              <w:t>9</w:t>
            </w:r>
          </w:p>
        </w:tc>
        <w:tc>
          <w:tcPr>
            <w:tcW w:w="3686" w:type="dxa"/>
            <w:vMerge w:val="restart"/>
            <w:tcMar>
              <w:top w:w="102" w:type="dxa"/>
              <w:left w:w="62" w:type="dxa"/>
              <w:bottom w:w="102" w:type="dxa"/>
              <w:right w:w="62" w:type="dxa"/>
            </w:tcMar>
          </w:tcPr>
          <w:p w:rsidR="00A902B3" w:rsidRPr="002A14B6" w:rsidRDefault="00A902B3" w:rsidP="00C353B6">
            <w:pPr>
              <w:widowControl w:val="0"/>
              <w:autoSpaceDE w:val="0"/>
              <w:autoSpaceDN w:val="0"/>
              <w:adjustRightInd w:val="0"/>
              <w:rPr>
                <w:sz w:val="24"/>
                <w:szCs w:val="24"/>
              </w:rPr>
            </w:pPr>
            <w:r w:rsidRPr="002A14B6">
              <w:rPr>
                <w:sz w:val="24"/>
                <w:szCs w:val="24"/>
              </w:rPr>
              <w:t>Планируется приобретение сельскохозяйственных животных с использованием средств гранта и в соответствии с планом расходов</w:t>
            </w:r>
          </w:p>
          <w:p w:rsidR="00A902B3" w:rsidRPr="002A14B6" w:rsidRDefault="00A902B3" w:rsidP="00C353B6">
            <w:pPr>
              <w:widowControl w:val="0"/>
              <w:autoSpaceDE w:val="0"/>
              <w:autoSpaceDN w:val="0"/>
              <w:adjustRightInd w:val="0"/>
              <w:rPr>
                <w:sz w:val="24"/>
                <w:szCs w:val="24"/>
              </w:rPr>
            </w:pPr>
            <w:r w:rsidRPr="002A14B6">
              <w:rPr>
                <w:sz w:val="24"/>
                <w:szCs w:val="24"/>
              </w:rPr>
              <w:t>(условные головы) &lt;*&gt;</w:t>
            </w:r>
          </w:p>
        </w:tc>
        <w:tc>
          <w:tcPr>
            <w:tcW w:w="3827" w:type="dxa"/>
            <w:tcMar>
              <w:top w:w="102" w:type="dxa"/>
              <w:left w:w="62" w:type="dxa"/>
              <w:bottom w:w="102" w:type="dxa"/>
              <w:right w:w="62" w:type="dxa"/>
            </w:tcMar>
          </w:tcPr>
          <w:p w:rsidR="00A902B3" w:rsidRPr="002A14B6" w:rsidRDefault="00A902B3" w:rsidP="005607A3">
            <w:pPr>
              <w:widowControl w:val="0"/>
              <w:tabs>
                <w:tab w:val="left" w:pos="-1985"/>
              </w:tabs>
              <w:autoSpaceDE w:val="0"/>
              <w:autoSpaceDN w:val="0"/>
              <w:adjustRightInd w:val="0"/>
              <w:rPr>
                <w:sz w:val="24"/>
                <w:szCs w:val="24"/>
              </w:rPr>
            </w:pPr>
            <w:r w:rsidRPr="002A14B6">
              <w:rPr>
                <w:sz w:val="24"/>
                <w:szCs w:val="24"/>
              </w:rPr>
              <w:t>до 10 включительно</w:t>
            </w:r>
          </w:p>
        </w:tc>
        <w:tc>
          <w:tcPr>
            <w:tcW w:w="1134" w:type="dxa"/>
            <w:tcMar>
              <w:top w:w="102" w:type="dxa"/>
              <w:left w:w="62" w:type="dxa"/>
              <w:bottom w:w="102" w:type="dxa"/>
              <w:right w:w="62" w:type="dxa"/>
            </w:tcMar>
          </w:tcPr>
          <w:p w:rsidR="00A902B3" w:rsidRPr="002A14B6" w:rsidRDefault="00A902B3" w:rsidP="0074149F">
            <w:pPr>
              <w:widowControl w:val="0"/>
              <w:tabs>
                <w:tab w:val="left" w:pos="-1985"/>
              </w:tabs>
              <w:autoSpaceDE w:val="0"/>
              <w:autoSpaceDN w:val="0"/>
              <w:adjustRightInd w:val="0"/>
              <w:jc w:val="center"/>
              <w:rPr>
                <w:sz w:val="24"/>
                <w:szCs w:val="24"/>
              </w:rPr>
            </w:pPr>
            <w:r w:rsidRPr="002A14B6">
              <w:rPr>
                <w:sz w:val="24"/>
                <w:szCs w:val="24"/>
              </w:rPr>
              <w:t>1</w:t>
            </w:r>
          </w:p>
        </w:tc>
      </w:tr>
      <w:tr w:rsidR="00A902B3" w:rsidRPr="002A14B6" w:rsidTr="00E602C3">
        <w:tc>
          <w:tcPr>
            <w:tcW w:w="567"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Mar>
              <w:top w:w="102" w:type="dxa"/>
              <w:left w:w="62" w:type="dxa"/>
              <w:bottom w:w="102" w:type="dxa"/>
              <w:right w:w="62" w:type="dxa"/>
            </w:tcMar>
          </w:tcPr>
          <w:p w:rsidR="00A902B3" w:rsidRPr="002A14B6" w:rsidRDefault="00A902B3" w:rsidP="00172BEE">
            <w:pPr>
              <w:widowControl w:val="0"/>
              <w:tabs>
                <w:tab w:val="left" w:pos="-1985"/>
              </w:tabs>
              <w:autoSpaceDE w:val="0"/>
              <w:autoSpaceDN w:val="0"/>
              <w:adjustRightInd w:val="0"/>
              <w:rPr>
                <w:sz w:val="24"/>
                <w:szCs w:val="24"/>
              </w:rPr>
            </w:pPr>
            <w:r w:rsidRPr="002A14B6">
              <w:rPr>
                <w:sz w:val="24"/>
                <w:szCs w:val="24"/>
              </w:rPr>
              <w:t>свыше 10 до 20 включительно</w:t>
            </w:r>
          </w:p>
        </w:tc>
        <w:tc>
          <w:tcPr>
            <w:tcW w:w="1134" w:type="dxa"/>
            <w:tcMar>
              <w:top w:w="102" w:type="dxa"/>
              <w:left w:w="62" w:type="dxa"/>
              <w:bottom w:w="102" w:type="dxa"/>
              <w:right w:w="62" w:type="dxa"/>
            </w:tcMar>
          </w:tcPr>
          <w:p w:rsidR="00A902B3" w:rsidRPr="002A14B6" w:rsidRDefault="00A902B3" w:rsidP="0074149F">
            <w:pPr>
              <w:widowControl w:val="0"/>
              <w:tabs>
                <w:tab w:val="left" w:pos="-1985"/>
              </w:tabs>
              <w:autoSpaceDE w:val="0"/>
              <w:autoSpaceDN w:val="0"/>
              <w:adjustRightInd w:val="0"/>
              <w:jc w:val="center"/>
              <w:rPr>
                <w:sz w:val="24"/>
                <w:szCs w:val="24"/>
              </w:rPr>
            </w:pPr>
            <w:r w:rsidRPr="002A14B6">
              <w:rPr>
                <w:sz w:val="24"/>
                <w:szCs w:val="24"/>
              </w:rPr>
              <w:t>2</w:t>
            </w:r>
          </w:p>
        </w:tc>
      </w:tr>
      <w:tr w:rsidR="00A902B3" w:rsidRPr="002A14B6" w:rsidTr="00E602C3">
        <w:tc>
          <w:tcPr>
            <w:tcW w:w="567"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Mar>
              <w:top w:w="102" w:type="dxa"/>
              <w:left w:w="62" w:type="dxa"/>
              <w:bottom w:w="102" w:type="dxa"/>
              <w:right w:w="62" w:type="dxa"/>
            </w:tcMar>
          </w:tcPr>
          <w:p w:rsidR="00A902B3" w:rsidRPr="002A14B6" w:rsidRDefault="00A902B3" w:rsidP="00172BEE">
            <w:pPr>
              <w:widowControl w:val="0"/>
              <w:tabs>
                <w:tab w:val="left" w:pos="-1985"/>
              </w:tabs>
              <w:autoSpaceDE w:val="0"/>
              <w:autoSpaceDN w:val="0"/>
              <w:adjustRightInd w:val="0"/>
              <w:rPr>
                <w:sz w:val="24"/>
                <w:szCs w:val="24"/>
              </w:rPr>
            </w:pPr>
            <w:r w:rsidRPr="002A14B6">
              <w:rPr>
                <w:sz w:val="24"/>
                <w:szCs w:val="24"/>
              </w:rPr>
              <w:t>свыше 20 до 30 включительно</w:t>
            </w:r>
          </w:p>
        </w:tc>
        <w:tc>
          <w:tcPr>
            <w:tcW w:w="1134" w:type="dxa"/>
            <w:tcMar>
              <w:top w:w="102" w:type="dxa"/>
              <w:left w:w="62" w:type="dxa"/>
              <w:bottom w:w="102" w:type="dxa"/>
              <w:right w:w="62" w:type="dxa"/>
            </w:tcMar>
          </w:tcPr>
          <w:p w:rsidR="00A902B3" w:rsidRPr="002A14B6" w:rsidRDefault="00A902B3" w:rsidP="0074149F">
            <w:pPr>
              <w:widowControl w:val="0"/>
              <w:tabs>
                <w:tab w:val="left" w:pos="-1985"/>
              </w:tabs>
              <w:autoSpaceDE w:val="0"/>
              <w:autoSpaceDN w:val="0"/>
              <w:adjustRightInd w:val="0"/>
              <w:jc w:val="center"/>
              <w:rPr>
                <w:sz w:val="24"/>
                <w:szCs w:val="24"/>
              </w:rPr>
            </w:pPr>
            <w:r w:rsidRPr="002A14B6">
              <w:rPr>
                <w:sz w:val="24"/>
                <w:szCs w:val="24"/>
              </w:rPr>
              <w:t>3</w:t>
            </w:r>
          </w:p>
        </w:tc>
      </w:tr>
      <w:tr w:rsidR="00A902B3" w:rsidRPr="002A14B6" w:rsidTr="00E602C3">
        <w:trPr>
          <w:trHeight w:val="195"/>
        </w:trPr>
        <w:tc>
          <w:tcPr>
            <w:tcW w:w="567"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Mar>
              <w:top w:w="102" w:type="dxa"/>
              <w:left w:w="62" w:type="dxa"/>
              <w:bottom w:w="102" w:type="dxa"/>
              <w:right w:w="62" w:type="dxa"/>
            </w:tcMar>
          </w:tcPr>
          <w:p w:rsidR="00A902B3" w:rsidRPr="002A14B6" w:rsidRDefault="00A902B3" w:rsidP="0074149F">
            <w:pPr>
              <w:widowControl w:val="0"/>
              <w:tabs>
                <w:tab w:val="left" w:pos="-1985"/>
              </w:tabs>
              <w:autoSpaceDE w:val="0"/>
              <w:autoSpaceDN w:val="0"/>
              <w:adjustRightInd w:val="0"/>
              <w:rPr>
                <w:sz w:val="24"/>
                <w:szCs w:val="24"/>
              </w:rPr>
            </w:pPr>
            <w:r w:rsidRPr="002A14B6">
              <w:rPr>
                <w:sz w:val="24"/>
                <w:szCs w:val="24"/>
              </w:rPr>
              <w:t>свыше 30 до 40 включительно</w:t>
            </w:r>
          </w:p>
        </w:tc>
        <w:tc>
          <w:tcPr>
            <w:tcW w:w="1134" w:type="dxa"/>
            <w:tcMar>
              <w:top w:w="102" w:type="dxa"/>
              <w:left w:w="62" w:type="dxa"/>
              <w:bottom w:w="102" w:type="dxa"/>
              <w:right w:w="62" w:type="dxa"/>
            </w:tcMar>
          </w:tcPr>
          <w:p w:rsidR="00A902B3" w:rsidRPr="002A14B6" w:rsidRDefault="00A902B3" w:rsidP="0074149F">
            <w:pPr>
              <w:widowControl w:val="0"/>
              <w:tabs>
                <w:tab w:val="left" w:pos="-1985"/>
              </w:tabs>
              <w:autoSpaceDE w:val="0"/>
              <w:autoSpaceDN w:val="0"/>
              <w:adjustRightInd w:val="0"/>
              <w:jc w:val="center"/>
              <w:rPr>
                <w:sz w:val="24"/>
                <w:szCs w:val="24"/>
              </w:rPr>
            </w:pPr>
            <w:r w:rsidRPr="002A14B6">
              <w:rPr>
                <w:sz w:val="24"/>
                <w:szCs w:val="24"/>
              </w:rPr>
              <w:t>4</w:t>
            </w:r>
          </w:p>
        </w:tc>
      </w:tr>
      <w:tr w:rsidR="00A902B3" w:rsidRPr="002A14B6" w:rsidTr="00E602C3">
        <w:trPr>
          <w:trHeight w:val="194"/>
        </w:trPr>
        <w:tc>
          <w:tcPr>
            <w:tcW w:w="567"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686" w:type="dxa"/>
            <w:vMerge/>
            <w:tcMar>
              <w:top w:w="102" w:type="dxa"/>
              <w:left w:w="62" w:type="dxa"/>
              <w:bottom w:w="102" w:type="dxa"/>
              <w:right w:w="62" w:type="dxa"/>
            </w:tcMar>
          </w:tcPr>
          <w:p w:rsidR="00A902B3" w:rsidRPr="002A14B6" w:rsidRDefault="00A902B3" w:rsidP="006E333C">
            <w:pPr>
              <w:widowControl w:val="0"/>
              <w:autoSpaceDE w:val="0"/>
              <w:autoSpaceDN w:val="0"/>
              <w:adjustRightInd w:val="0"/>
              <w:jc w:val="both"/>
              <w:rPr>
                <w:sz w:val="24"/>
                <w:szCs w:val="24"/>
              </w:rPr>
            </w:pPr>
          </w:p>
        </w:tc>
        <w:tc>
          <w:tcPr>
            <w:tcW w:w="3827" w:type="dxa"/>
            <w:tcMar>
              <w:top w:w="102" w:type="dxa"/>
              <w:left w:w="62" w:type="dxa"/>
              <w:bottom w:w="102" w:type="dxa"/>
              <w:right w:w="62" w:type="dxa"/>
            </w:tcMar>
          </w:tcPr>
          <w:p w:rsidR="00A902B3" w:rsidRPr="002A14B6" w:rsidRDefault="00A902B3" w:rsidP="0074149F">
            <w:pPr>
              <w:widowControl w:val="0"/>
              <w:tabs>
                <w:tab w:val="left" w:pos="-1985"/>
              </w:tabs>
              <w:autoSpaceDE w:val="0"/>
              <w:autoSpaceDN w:val="0"/>
              <w:adjustRightInd w:val="0"/>
              <w:rPr>
                <w:sz w:val="24"/>
                <w:szCs w:val="24"/>
              </w:rPr>
            </w:pPr>
            <w:r w:rsidRPr="002A14B6">
              <w:rPr>
                <w:sz w:val="24"/>
                <w:szCs w:val="24"/>
              </w:rPr>
              <w:t>свыше 40</w:t>
            </w:r>
          </w:p>
        </w:tc>
        <w:tc>
          <w:tcPr>
            <w:tcW w:w="1134" w:type="dxa"/>
            <w:tcMar>
              <w:top w:w="102" w:type="dxa"/>
              <w:left w:w="62" w:type="dxa"/>
              <w:bottom w:w="102" w:type="dxa"/>
              <w:right w:w="62" w:type="dxa"/>
            </w:tcMar>
          </w:tcPr>
          <w:p w:rsidR="00A902B3" w:rsidRPr="002A14B6" w:rsidRDefault="00A902B3" w:rsidP="0074149F">
            <w:pPr>
              <w:widowControl w:val="0"/>
              <w:tabs>
                <w:tab w:val="left" w:pos="-1985"/>
              </w:tabs>
              <w:autoSpaceDE w:val="0"/>
              <w:autoSpaceDN w:val="0"/>
              <w:adjustRightInd w:val="0"/>
              <w:jc w:val="center"/>
              <w:rPr>
                <w:sz w:val="24"/>
                <w:szCs w:val="24"/>
              </w:rPr>
            </w:pPr>
            <w:r w:rsidRPr="002A14B6">
              <w:rPr>
                <w:sz w:val="24"/>
                <w:szCs w:val="24"/>
              </w:rPr>
              <w:t>5</w:t>
            </w:r>
          </w:p>
        </w:tc>
      </w:tr>
    </w:tbl>
    <w:p w:rsidR="00A902B3" w:rsidRPr="002A14B6" w:rsidRDefault="00A902B3" w:rsidP="006E333C">
      <w:pPr>
        <w:widowControl w:val="0"/>
        <w:autoSpaceDE w:val="0"/>
        <w:autoSpaceDN w:val="0"/>
        <w:adjustRightInd w:val="0"/>
        <w:jc w:val="both"/>
        <w:rPr>
          <w:sz w:val="24"/>
          <w:szCs w:val="24"/>
        </w:rPr>
      </w:pPr>
    </w:p>
    <w:p w:rsidR="00A902B3" w:rsidRPr="002A14B6" w:rsidRDefault="00A902B3" w:rsidP="006E333C">
      <w:pPr>
        <w:widowControl w:val="0"/>
        <w:autoSpaceDE w:val="0"/>
        <w:autoSpaceDN w:val="0"/>
        <w:adjustRightInd w:val="0"/>
        <w:jc w:val="both"/>
        <w:rPr>
          <w:sz w:val="24"/>
          <w:szCs w:val="24"/>
        </w:rPr>
      </w:pPr>
    </w:p>
    <w:p w:rsidR="00A902B3" w:rsidRPr="002A14B6" w:rsidRDefault="00A902B3" w:rsidP="006E333C">
      <w:pPr>
        <w:widowControl w:val="0"/>
        <w:autoSpaceDE w:val="0"/>
        <w:autoSpaceDN w:val="0"/>
        <w:adjustRightInd w:val="0"/>
        <w:ind w:firstLine="540"/>
        <w:jc w:val="both"/>
        <w:rPr>
          <w:sz w:val="24"/>
          <w:szCs w:val="24"/>
        </w:rPr>
      </w:pPr>
      <w:r w:rsidRPr="002A14B6">
        <w:rPr>
          <w:sz w:val="24"/>
          <w:szCs w:val="24"/>
        </w:rPr>
        <w:t>Примечания:</w:t>
      </w:r>
    </w:p>
    <w:p w:rsidR="00A902B3" w:rsidRPr="002A14B6" w:rsidRDefault="00A902B3" w:rsidP="006E333C">
      <w:pPr>
        <w:widowControl w:val="0"/>
        <w:autoSpaceDE w:val="0"/>
        <w:autoSpaceDN w:val="0"/>
        <w:adjustRightInd w:val="0"/>
        <w:ind w:firstLine="540"/>
        <w:jc w:val="both"/>
        <w:rPr>
          <w:sz w:val="24"/>
          <w:szCs w:val="24"/>
        </w:rPr>
      </w:pPr>
      <w:bookmarkStart w:id="10" w:name="Par822"/>
      <w:bookmarkEnd w:id="10"/>
      <w:r w:rsidRPr="002A14B6">
        <w:rPr>
          <w:sz w:val="24"/>
          <w:szCs w:val="24"/>
        </w:rPr>
        <w:t>&lt;*&gt; При расчете значения показателя применяются коэффициенты перевода скота и сельскохозяйственной птицы в условные головы:</w:t>
      </w:r>
    </w:p>
    <w:p w:rsidR="00A902B3" w:rsidRPr="002A14B6" w:rsidRDefault="00A902B3" w:rsidP="006E333C">
      <w:pPr>
        <w:widowControl w:val="0"/>
        <w:autoSpaceDE w:val="0"/>
        <w:autoSpaceDN w:val="0"/>
        <w:adjustRightInd w:val="0"/>
        <w:ind w:firstLine="540"/>
        <w:jc w:val="both"/>
        <w:rPr>
          <w:sz w:val="24"/>
          <w:szCs w:val="24"/>
        </w:rPr>
      </w:pPr>
      <w:r w:rsidRPr="002A14B6">
        <w:rPr>
          <w:sz w:val="24"/>
          <w:szCs w:val="24"/>
        </w:rPr>
        <w:t>крупный рогатый скот (коровы, быки-производители) – 1,0; лошади – 1,0; крупный рогатый скот (телки, нетели, бычки) – 0,6; свиньи – 0,3; страусы, овцы, козы – 0,1; сельскохозяйственная птица – 0,02.</w:t>
      </w:r>
    </w:p>
    <w:p w:rsidR="00A902B3" w:rsidRPr="002A14B6" w:rsidRDefault="00A902B3" w:rsidP="006E333C">
      <w:pPr>
        <w:widowControl w:val="0"/>
        <w:autoSpaceDE w:val="0"/>
        <w:autoSpaceDN w:val="0"/>
        <w:adjustRightInd w:val="0"/>
        <w:ind w:firstLine="540"/>
        <w:jc w:val="both"/>
        <w:rPr>
          <w:sz w:val="24"/>
          <w:szCs w:val="24"/>
        </w:rPr>
      </w:pPr>
      <w:bookmarkStart w:id="11" w:name="Par824"/>
      <w:bookmarkEnd w:id="11"/>
      <w:r w:rsidRPr="002A14B6">
        <w:rPr>
          <w:sz w:val="24"/>
          <w:szCs w:val="24"/>
        </w:rPr>
        <w:t>&lt;**&gt; Крестьянское (фермерское) хозяйство не имеет собственной базы по переработке животноводческой продукции и (или) в случае, если хозяйство не является членом сельскохозяйственного потребительского кооператива, то планируемое поголовье сельскохозяйственных животных к созданию и развитию семейной животноводческой фермы не может превышать: крупного рогатого скота – 300 голов основного маточного стада молочного или мясного направления продуктивности, коз (овец) – 300 голов, свиней – 600 голов.</w:t>
      </w:r>
    </w:p>
    <w:p w:rsidR="00A902B3" w:rsidRPr="002A14B6" w:rsidRDefault="00A902B3" w:rsidP="00C1780F">
      <w:pPr>
        <w:widowControl w:val="0"/>
        <w:autoSpaceDE w:val="0"/>
        <w:autoSpaceDN w:val="0"/>
        <w:adjustRightInd w:val="0"/>
        <w:ind w:firstLine="540"/>
        <w:jc w:val="both"/>
        <w:rPr>
          <w:sz w:val="24"/>
          <w:szCs w:val="24"/>
        </w:rPr>
      </w:pPr>
      <w:r w:rsidRPr="002A14B6">
        <w:rPr>
          <w:sz w:val="24"/>
          <w:szCs w:val="24"/>
        </w:rPr>
        <w:t>&lt;***&gt; Защита бизнес-планов осуществляется лично заявителями на заседании конкурсной комиссии, согласно графику защиты бизнес-планов. Конкурсной комиссией оцениваются профессиональные знания заявителя, а также степень владения заявителем информацией, содержащейся в бизнес-плане. Оценка защиты заявителем бизнес-плана осуществляется с использованием пятибалльной системы оценок, поставленных каждым членом конкурсной комиссии. Итоговый балл по данному критерию определяется как среднее арифметическое от суммы баллов, поставленных заявителю всеми присутствующими на заседании членами конкурсной комиссии.</w:t>
      </w:r>
    </w:p>
    <w:p w:rsidR="00A902B3" w:rsidRPr="002A14B6" w:rsidRDefault="00A902B3" w:rsidP="004A396A">
      <w:pPr>
        <w:widowControl w:val="0"/>
        <w:autoSpaceDE w:val="0"/>
        <w:autoSpaceDN w:val="0"/>
        <w:adjustRightInd w:val="0"/>
        <w:jc w:val="right"/>
        <w:rPr>
          <w:sz w:val="24"/>
          <w:szCs w:val="24"/>
        </w:rPr>
      </w:pPr>
      <w:r w:rsidRPr="002A14B6">
        <w:rPr>
          <w:sz w:val="24"/>
          <w:szCs w:val="24"/>
        </w:rPr>
        <w:t>.»</w:t>
      </w:r>
    </w:p>
    <w:p w:rsidR="00A902B3" w:rsidRPr="002A14B6" w:rsidRDefault="00A902B3" w:rsidP="00C1780F">
      <w:pPr>
        <w:widowControl w:val="0"/>
        <w:autoSpaceDE w:val="0"/>
        <w:autoSpaceDN w:val="0"/>
        <w:adjustRightInd w:val="0"/>
        <w:ind w:firstLine="540"/>
        <w:jc w:val="both"/>
        <w:rPr>
          <w:sz w:val="24"/>
          <w:szCs w:val="24"/>
        </w:rPr>
      </w:pPr>
    </w:p>
    <w:p w:rsidR="00A902B3" w:rsidRPr="002A14B6" w:rsidRDefault="00A902B3" w:rsidP="00A31911">
      <w:pPr>
        <w:widowControl w:val="0"/>
        <w:autoSpaceDE w:val="0"/>
        <w:autoSpaceDN w:val="0"/>
        <w:adjustRightInd w:val="0"/>
        <w:jc w:val="center"/>
        <w:rPr>
          <w:sz w:val="24"/>
          <w:szCs w:val="24"/>
        </w:rPr>
      </w:pPr>
      <w:r w:rsidRPr="002A14B6">
        <w:rPr>
          <w:sz w:val="24"/>
          <w:szCs w:val="24"/>
        </w:rPr>
        <w:t>_______________</w:t>
      </w:r>
    </w:p>
    <w:p w:rsidR="00A902B3" w:rsidRPr="002A14B6" w:rsidRDefault="00A902B3">
      <w:pPr>
        <w:widowControl w:val="0"/>
        <w:autoSpaceDE w:val="0"/>
        <w:autoSpaceDN w:val="0"/>
        <w:adjustRightInd w:val="0"/>
        <w:jc w:val="right"/>
        <w:rPr>
          <w:sz w:val="24"/>
          <w:szCs w:val="24"/>
        </w:rPr>
      </w:pPr>
    </w:p>
    <w:sectPr w:rsidR="00A902B3" w:rsidRPr="002A14B6" w:rsidSect="00AD0B95">
      <w:pgSz w:w="11906" w:h="16838"/>
      <w:pgMar w:top="1134" w:right="850" w:bottom="1134"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2B3" w:rsidRDefault="00A902B3" w:rsidP="00DB03A8">
      <w:r>
        <w:separator/>
      </w:r>
    </w:p>
  </w:endnote>
  <w:endnote w:type="continuationSeparator" w:id="1">
    <w:p w:rsidR="00A902B3" w:rsidRDefault="00A902B3" w:rsidP="00DB0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2B3" w:rsidRDefault="00A902B3" w:rsidP="00DB03A8">
      <w:r>
        <w:separator/>
      </w:r>
    </w:p>
  </w:footnote>
  <w:footnote w:type="continuationSeparator" w:id="1">
    <w:p w:rsidR="00A902B3" w:rsidRDefault="00A902B3" w:rsidP="00DB0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2B3" w:rsidRDefault="00A902B3">
    <w:pPr>
      <w:pStyle w:val="Header"/>
      <w:jc w:val="center"/>
    </w:pPr>
    <w:fldSimple w:instr=" PAGE   \* MERGEFORMAT ">
      <w:r>
        <w:rPr>
          <w:noProof/>
        </w:rPr>
        <w:t>2</w:t>
      </w:r>
    </w:fldSimple>
  </w:p>
  <w:p w:rsidR="00A902B3" w:rsidRDefault="00A902B3" w:rsidP="00AD0B95">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2B3" w:rsidRDefault="00A902B3">
    <w:pPr>
      <w:pStyle w:val="Header"/>
      <w:jc w:val="center"/>
    </w:pPr>
  </w:p>
  <w:p w:rsidR="00A902B3" w:rsidRDefault="00A902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2B3" w:rsidRDefault="00A902B3">
    <w:pPr>
      <w:pStyle w:val="Header"/>
      <w:jc w:val="center"/>
    </w:pPr>
    <w:fldSimple w:instr=" PAGE   \* MERGEFORMAT ">
      <w:r>
        <w:rPr>
          <w:noProof/>
        </w:rPr>
        <w:t>2</w:t>
      </w:r>
    </w:fldSimple>
  </w:p>
  <w:p w:rsidR="00A902B3" w:rsidRDefault="00A902B3" w:rsidP="00AD0B95">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2B3" w:rsidRDefault="00A902B3">
    <w:pPr>
      <w:pStyle w:val="Header"/>
      <w:jc w:val="center"/>
    </w:pPr>
  </w:p>
  <w:p w:rsidR="00A902B3" w:rsidRDefault="00A902B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2B3" w:rsidRDefault="00A902B3">
    <w:pPr>
      <w:pStyle w:val="Header"/>
      <w:jc w:val="center"/>
    </w:pPr>
    <w:fldSimple w:instr=" PAGE   \* MERGEFORMAT ">
      <w:r>
        <w:rPr>
          <w:noProof/>
        </w:rPr>
        <w:t>2</w:t>
      </w:r>
    </w:fldSimple>
  </w:p>
  <w:p w:rsidR="00A902B3" w:rsidRDefault="00A902B3" w:rsidP="00AD0B95">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697C"/>
    <w:rsid w:val="00000E81"/>
    <w:rsid w:val="00000E87"/>
    <w:rsid w:val="000019D7"/>
    <w:rsid w:val="00001BD4"/>
    <w:rsid w:val="0000272B"/>
    <w:rsid w:val="00003107"/>
    <w:rsid w:val="00004EEC"/>
    <w:rsid w:val="00005D69"/>
    <w:rsid w:val="000066E9"/>
    <w:rsid w:val="000070BB"/>
    <w:rsid w:val="000070ED"/>
    <w:rsid w:val="00007772"/>
    <w:rsid w:val="00007FEC"/>
    <w:rsid w:val="00010231"/>
    <w:rsid w:val="0001119B"/>
    <w:rsid w:val="00012DAB"/>
    <w:rsid w:val="00012F2A"/>
    <w:rsid w:val="00012F86"/>
    <w:rsid w:val="00013559"/>
    <w:rsid w:val="0001374A"/>
    <w:rsid w:val="00013DAA"/>
    <w:rsid w:val="00014676"/>
    <w:rsid w:val="00015170"/>
    <w:rsid w:val="000155CE"/>
    <w:rsid w:val="0001619F"/>
    <w:rsid w:val="00017118"/>
    <w:rsid w:val="00017B41"/>
    <w:rsid w:val="00022338"/>
    <w:rsid w:val="00022465"/>
    <w:rsid w:val="00022721"/>
    <w:rsid w:val="0002311E"/>
    <w:rsid w:val="00023DB4"/>
    <w:rsid w:val="000242F0"/>
    <w:rsid w:val="00024459"/>
    <w:rsid w:val="0002509B"/>
    <w:rsid w:val="0002657B"/>
    <w:rsid w:val="00027130"/>
    <w:rsid w:val="00027388"/>
    <w:rsid w:val="000277EE"/>
    <w:rsid w:val="0003027D"/>
    <w:rsid w:val="000307CF"/>
    <w:rsid w:val="00030B4E"/>
    <w:rsid w:val="000310FF"/>
    <w:rsid w:val="00031267"/>
    <w:rsid w:val="0003187F"/>
    <w:rsid w:val="00031D54"/>
    <w:rsid w:val="00033448"/>
    <w:rsid w:val="00034C5C"/>
    <w:rsid w:val="00035F5B"/>
    <w:rsid w:val="000372E9"/>
    <w:rsid w:val="000400D8"/>
    <w:rsid w:val="00040675"/>
    <w:rsid w:val="0004069B"/>
    <w:rsid w:val="000417FB"/>
    <w:rsid w:val="00041B7D"/>
    <w:rsid w:val="00041E95"/>
    <w:rsid w:val="0004287C"/>
    <w:rsid w:val="00043526"/>
    <w:rsid w:val="000455D6"/>
    <w:rsid w:val="00046095"/>
    <w:rsid w:val="00050407"/>
    <w:rsid w:val="00050BAF"/>
    <w:rsid w:val="00050D2A"/>
    <w:rsid w:val="000515A9"/>
    <w:rsid w:val="00051711"/>
    <w:rsid w:val="00051C35"/>
    <w:rsid w:val="00051C78"/>
    <w:rsid w:val="0005201F"/>
    <w:rsid w:val="00052500"/>
    <w:rsid w:val="00052592"/>
    <w:rsid w:val="000531EF"/>
    <w:rsid w:val="00054847"/>
    <w:rsid w:val="00055768"/>
    <w:rsid w:val="00055990"/>
    <w:rsid w:val="00056BB5"/>
    <w:rsid w:val="000577AE"/>
    <w:rsid w:val="00057AA9"/>
    <w:rsid w:val="00060E1E"/>
    <w:rsid w:val="0006184C"/>
    <w:rsid w:val="00061F13"/>
    <w:rsid w:val="00062327"/>
    <w:rsid w:val="0006329F"/>
    <w:rsid w:val="000632EC"/>
    <w:rsid w:val="00064AC9"/>
    <w:rsid w:val="00064CC0"/>
    <w:rsid w:val="00065636"/>
    <w:rsid w:val="000659F4"/>
    <w:rsid w:val="00065F6A"/>
    <w:rsid w:val="00066E7A"/>
    <w:rsid w:val="00070E38"/>
    <w:rsid w:val="00071BC9"/>
    <w:rsid w:val="00072343"/>
    <w:rsid w:val="000741AC"/>
    <w:rsid w:val="00074DD6"/>
    <w:rsid w:val="00074E3C"/>
    <w:rsid w:val="00074FFB"/>
    <w:rsid w:val="00075B03"/>
    <w:rsid w:val="00076D8C"/>
    <w:rsid w:val="000778AA"/>
    <w:rsid w:val="0008096D"/>
    <w:rsid w:val="0008338A"/>
    <w:rsid w:val="000836CE"/>
    <w:rsid w:val="00083DFA"/>
    <w:rsid w:val="00083F45"/>
    <w:rsid w:val="00083F9F"/>
    <w:rsid w:val="0008468B"/>
    <w:rsid w:val="000858F4"/>
    <w:rsid w:val="00085C70"/>
    <w:rsid w:val="00086165"/>
    <w:rsid w:val="000871D5"/>
    <w:rsid w:val="00087636"/>
    <w:rsid w:val="000914CB"/>
    <w:rsid w:val="000922F3"/>
    <w:rsid w:val="00093587"/>
    <w:rsid w:val="000937E4"/>
    <w:rsid w:val="00093819"/>
    <w:rsid w:val="00093E15"/>
    <w:rsid w:val="0009423F"/>
    <w:rsid w:val="000950B7"/>
    <w:rsid w:val="000950E3"/>
    <w:rsid w:val="00095125"/>
    <w:rsid w:val="000953D2"/>
    <w:rsid w:val="00095461"/>
    <w:rsid w:val="000954D9"/>
    <w:rsid w:val="00095C57"/>
    <w:rsid w:val="00096E02"/>
    <w:rsid w:val="00097C2E"/>
    <w:rsid w:val="00097D3F"/>
    <w:rsid w:val="00097E9C"/>
    <w:rsid w:val="000A06C8"/>
    <w:rsid w:val="000A0DEA"/>
    <w:rsid w:val="000A2572"/>
    <w:rsid w:val="000A349B"/>
    <w:rsid w:val="000A3631"/>
    <w:rsid w:val="000A5330"/>
    <w:rsid w:val="000A5E1E"/>
    <w:rsid w:val="000A6152"/>
    <w:rsid w:val="000A6555"/>
    <w:rsid w:val="000B1AED"/>
    <w:rsid w:val="000B2ED2"/>
    <w:rsid w:val="000B310E"/>
    <w:rsid w:val="000B4778"/>
    <w:rsid w:val="000B4CF8"/>
    <w:rsid w:val="000B5143"/>
    <w:rsid w:val="000B56D9"/>
    <w:rsid w:val="000B6346"/>
    <w:rsid w:val="000B6FCC"/>
    <w:rsid w:val="000C13BF"/>
    <w:rsid w:val="000C17A2"/>
    <w:rsid w:val="000C1F0E"/>
    <w:rsid w:val="000C294D"/>
    <w:rsid w:val="000C325C"/>
    <w:rsid w:val="000C3C6F"/>
    <w:rsid w:val="000C47A6"/>
    <w:rsid w:val="000C64D2"/>
    <w:rsid w:val="000C6E78"/>
    <w:rsid w:val="000C74AB"/>
    <w:rsid w:val="000D023D"/>
    <w:rsid w:val="000D03AB"/>
    <w:rsid w:val="000D049A"/>
    <w:rsid w:val="000D15EB"/>
    <w:rsid w:val="000D574A"/>
    <w:rsid w:val="000D5A46"/>
    <w:rsid w:val="000D66E2"/>
    <w:rsid w:val="000D72DD"/>
    <w:rsid w:val="000D7531"/>
    <w:rsid w:val="000D7928"/>
    <w:rsid w:val="000E083C"/>
    <w:rsid w:val="000E1B5F"/>
    <w:rsid w:val="000E34A4"/>
    <w:rsid w:val="000E36FE"/>
    <w:rsid w:val="000E3FB4"/>
    <w:rsid w:val="000E4C64"/>
    <w:rsid w:val="000E5AA4"/>
    <w:rsid w:val="000E6AE9"/>
    <w:rsid w:val="000E6C64"/>
    <w:rsid w:val="000E6CF5"/>
    <w:rsid w:val="000E715E"/>
    <w:rsid w:val="000E7CF7"/>
    <w:rsid w:val="000E7EA5"/>
    <w:rsid w:val="000F017A"/>
    <w:rsid w:val="000F0180"/>
    <w:rsid w:val="000F0FF6"/>
    <w:rsid w:val="000F1CE4"/>
    <w:rsid w:val="000F2016"/>
    <w:rsid w:val="000F2DCD"/>
    <w:rsid w:val="000F2DFD"/>
    <w:rsid w:val="000F2E76"/>
    <w:rsid w:val="000F40F2"/>
    <w:rsid w:val="000F41A4"/>
    <w:rsid w:val="000F4A8B"/>
    <w:rsid w:val="000F4D36"/>
    <w:rsid w:val="000F5995"/>
    <w:rsid w:val="000F609F"/>
    <w:rsid w:val="00100972"/>
    <w:rsid w:val="00100AC9"/>
    <w:rsid w:val="001017EF"/>
    <w:rsid w:val="00102625"/>
    <w:rsid w:val="001026E6"/>
    <w:rsid w:val="0010286D"/>
    <w:rsid w:val="0010346C"/>
    <w:rsid w:val="00103CD0"/>
    <w:rsid w:val="00104890"/>
    <w:rsid w:val="00105327"/>
    <w:rsid w:val="0010586A"/>
    <w:rsid w:val="00106296"/>
    <w:rsid w:val="00106588"/>
    <w:rsid w:val="00106B66"/>
    <w:rsid w:val="00106BE9"/>
    <w:rsid w:val="00110196"/>
    <w:rsid w:val="00110209"/>
    <w:rsid w:val="001105BD"/>
    <w:rsid w:val="00111602"/>
    <w:rsid w:val="0011204C"/>
    <w:rsid w:val="00112AA0"/>
    <w:rsid w:val="001150F7"/>
    <w:rsid w:val="001156D1"/>
    <w:rsid w:val="00115E61"/>
    <w:rsid w:val="001165F6"/>
    <w:rsid w:val="00116E51"/>
    <w:rsid w:val="001170C4"/>
    <w:rsid w:val="00120252"/>
    <w:rsid w:val="00120478"/>
    <w:rsid w:val="00120EC6"/>
    <w:rsid w:val="0012168A"/>
    <w:rsid w:val="00121DEC"/>
    <w:rsid w:val="00122D21"/>
    <w:rsid w:val="00123F4B"/>
    <w:rsid w:val="00124000"/>
    <w:rsid w:val="001240CC"/>
    <w:rsid w:val="00124CBF"/>
    <w:rsid w:val="00125609"/>
    <w:rsid w:val="00125676"/>
    <w:rsid w:val="001259A9"/>
    <w:rsid w:val="00125FD9"/>
    <w:rsid w:val="00126A3C"/>
    <w:rsid w:val="00127883"/>
    <w:rsid w:val="001308AD"/>
    <w:rsid w:val="00130F50"/>
    <w:rsid w:val="00131399"/>
    <w:rsid w:val="001315DD"/>
    <w:rsid w:val="00131637"/>
    <w:rsid w:val="00132631"/>
    <w:rsid w:val="001328CC"/>
    <w:rsid w:val="00133436"/>
    <w:rsid w:val="00133C17"/>
    <w:rsid w:val="001340BB"/>
    <w:rsid w:val="00134451"/>
    <w:rsid w:val="00134CD0"/>
    <w:rsid w:val="00134CF0"/>
    <w:rsid w:val="00136E97"/>
    <w:rsid w:val="0013766A"/>
    <w:rsid w:val="00137C62"/>
    <w:rsid w:val="00140236"/>
    <w:rsid w:val="001404E0"/>
    <w:rsid w:val="001407CA"/>
    <w:rsid w:val="00140DF1"/>
    <w:rsid w:val="001424AF"/>
    <w:rsid w:val="001429F5"/>
    <w:rsid w:val="0014429C"/>
    <w:rsid w:val="001468A6"/>
    <w:rsid w:val="00146CED"/>
    <w:rsid w:val="0014754E"/>
    <w:rsid w:val="00147594"/>
    <w:rsid w:val="00147F48"/>
    <w:rsid w:val="00150060"/>
    <w:rsid w:val="00150125"/>
    <w:rsid w:val="00150AE5"/>
    <w:rsid w:val="00151958"/>
    <w:rsid w:val="00152155"/>
    <w:rsid w:val="0015252F"/>
    <w:rsid w:val="00154C5D"/>
    <w:rsid w:val="0015614B"/>
    <w:rsid w:val="00157D9B"/>
    <w:rsid w:val="0016091E"/>
    <w:rsid w:val="001609CA"/>
    <w:rsid w:val="001618DA"/>
    <w:rsid w:val="001626CC"/>
    <w:rsid w:val="00162C71"/>
    <w:rsid w:val="00162D38"/>
    <w:rsid w:val="00163020"/>
    <w:rsid w:val="001632BA"/>
    <w:rsid w:val="00163321"/>
    <w:rsid w:val="001634CF"/>
    <w:rsid w:val="0016406E"/>
    <w:rsid w:val="001657FA"/>
    <w:rsid w:val="00166C4C"/>
    <w:rsid w:val="00167585"/>
    <w:rsid w:val="0017085E"/>
    <w:rsid w:val="001729A7"/>
    <w:rsid w:val="00172BEE"/>
    <w:rsid w:val="00172CB8"/>
    <w:rsid w:val="00175014"/>
    <w:rsid w:val="001752DF"/>
    <w:rsid w:val="00176EC8"/>
    <w:rsid w:val="00176F3A"/>
    <w:rsid w:val="001805DA"/>
    <w:rsid w:val="0018099B"/>
    <w:rsid w:val="00180ECD"/>
    <w:rsid w:val="001815CE"/>
    <w:rsid w:val="00182226"/>
    <w:rsid w:val="0018227D"/>
    <w:rsid w:val="001823D5"/>
    <w:rsid w:val="001824F0"/>
    <w:rsid w:val="00182E52"/>
    <w:rsid w:val="00182EDC"/>
    <w:rsid w:val="001843ED"/>
    <w:rsid w:val="0018468E"/>
    <w:rsid w:val="001850FB"/>
    <w:rsid w:val="00186032"/>
    <w:rsid w:val="001860C3"/>
    <w:rsid w:val="001868B8"/>
    <w:rsid w:val="00186A7B"/>
    <w:rsid w:val="00190199"/>
    <w:rsid w:val="00191539"/>
    <w:rsid w:val="0019414C"/>
    <w:rsid w:val="0019421C"/>
    <w:rsid w:val="00194731"/>
    <w:rsid w:val="00194D5E"/>
    <w:rsid w:val="00195DC5"/>
    <w:rsid w:val="00197B07"/>
    <w:rsid w:val="001A121B"/>
    <w:rsid w:val="001A170B"/>
    <w:rsid w:val="001A17F8"/>
    <w:rsid w:val="001A1B26"/>
    <w:rsid w:val="001A24EC"/>
    <w:rsid w:val="001A2762"/>
    <w:rsid w:val="001A2788"/>
    <w:rsid w:val="001A2808"/>
    <w:rsid w:val="001A3116"/>
    <w:rsid w:val="001A322C"/>
    <w:rsid w:val="001A479D"/>
    <w:rsid w:val="001A5160"/>
    <w:rsid w:val="001A52BA"/>
    <w:rsid w:val="001A6027"/>
    <w:rsid w:val="001A63C8"/>
    <w:rsid w:val="001A6BCF"/>
    <w:rsid w:val="001A7B88"/>
    <w:rsid w:val="001A7F6D"/>
    <w:rsid w:val="001B0C43"/>
    <w:rsid w:val="001B16F7"/>
    <w:rsid w:val="001B1735"/>
    <w:rsid w:val="001B1853"/>
    <w:rsid w:val="001B261C"/>
    <w:rsid w:val="001B3C3B"/>
    <w:rsid w:val="001B3F8A"/>
    <w:rsid w:val="001B4342"/>
    <w:rsid w:val="001B4A04"/>
    <w:rsid w:val="001B4A21"/>
    <w:rsid w:val="001B4BFC"/>
    <w:rsid w:val="001B5646"/>
    <w:rsid w:val="001B6026"/>
    <w:rsid w:val="001B681C"/>
    <w:rsid w:val="001B6C14"/>
    <w:rsid w:val="001B7451"/>
    <w:rsid w:val="001B78AF"/>
    <w:rsid w:val="001C1680"/>
    <w:rsid w:val="001C196B"/>
    <w:rsid w:val="001C29ED"/>
    <w:rsid w:val="001C2F6A"/>
    <w:rsid w:val="001C4C97"/>
    <w:rsid w:val="001C50CF"/>
    <w:rsid w:val="001C54B5"/>
    <w:rsid w:val="001D11DD"/>
    <w:rsid w:val="001D1BAB"/>
    <w:rsid w:val="001D2218"/>
    <w:rsid w:val="001D29A4"/>
    <w:rsid w:val="001D2C36"/>
    <w:rsid w:val="001D3340"/>
    <w:rsid w:val="001D44CE"/>
    <w:rsid w:val="001D4643"/>
    <w:rsid w:val="001D4862"/>
    <w:rsid w:val="001D4B46"/>
    <w:rsid w:val="001D4F66"/>
    <w:rsid w:val="001D57EB"/>
    <w:rsid w:val="001D5A6A"/>
    <w:rsid w:val="001D696E"/>
    <w:rsid w:val="001D759F"/>
    <w:rsid w:val="001E068F"/>
    <w:rsid w:val="001E2940"/>
    <w:rsid w:val="001E2972"/>
    <w:rsid w:val="001E5E98"/>
    <w:rsid w:val="001E61DB"/>
    <w:rsid w:val="001F0136"/>
    <w:rsid w:val="001F0BC2"/>
    <w:rsid w:val="001F10DB"/>
    <w:rsid w:val="001F1CE8"/>
    <w:rsid w:val="001F21AA"/>
    <w:rsid w:val="001F26F6"/>
    <w:rsid w:val="001F3086"/>
    <w:rsid w:val="001F3278"/>
    <w:rsid w:val="001F32FA"/>
    <w:rsid w:val="001F3D02"/>
    <w:rsid w:val="001F3D43"/>
    <w:rsid w:val="001F4208"/>
    <w:rsid w:val="001F5059"/>
    <w:rsid w:val="001F5C22"/>
    <w:rsid w:val="001F5C3C"/>
    <w:rsid w:val="001F6697"/>
    <w:rsid w:val="001F7BB4"/>
    <w:rsid w:val="0020164E"/>
    <w:rsid w:val="00202B4C"/>
    <w:rsid w:val="00202EED"/>
    <w:rsid w:val="00202FD9"/>
    <w:rsid w:val="002031D7"/>
    <w:rsid w:val="00205595"/>
    <w:rsid w:val="002059AF"/>
    <w:rsid w:val="00205B43"/>
    <w:rsid w:val="0020644B"/>
    <w:rsid w:val="00206497"/>
    <w:rsid w:val="00206854"/>
    <w:rsid w:val="002068C0"/>
    <w:rsid w:val="00207D93"/>
    <w:rsid w:val="00210DD2"/>
    <w:rsid w:val="00211397"/>
    <w:rsid w:val="00211C96"/>
    <w:rsid w:val="0021223F"/>
    <w:rsid w:val="00213C7D"/>
    <w:rsid w:val="00213FBF"/>
    <w:rsid w:val="00214193"/>
    <w:rsid w:val="00214606"/>
    <w:rsid w:val="00214BBC"/>
    <w:rsid w:val="00215249"/>
    <w:rsid w:val="00217BD7"/>
    <w:rsid w:val="002202FA"/>
    <w:rsid w:val="00220C19"/>
    <w:rsid w:val="00221761"/>
    <w:rsid w:val="002217DA"/>
    <w:rsid w:val="00222736"/>
    <w:rsid w:val="00222A64"/>
    <w:rsid w:val="00222E92"/>
    <w:rsid w:val="002242DA"/>
    <w:rsid w:val="00224AF1"/>
    <w:rsid w:val="002250B9"/>
    <w:rsid w:val="00226345"/>
    <w:rsid w:val="00226771"/>
    <w:rsid w:val="0022696B"/>
    <w:rsid w:val="00226B95"/>
    <w:rsid w:val="00226CBF"/>
    <w:rsid w:val="00227D26"/>
    <w:rsid w:val="0023091A"/>
    <w:rsid w:val="00230BDD"/>
    <w:rsid w:val="00230CB8"/>
    <w:rsid w:val="00231906"/>
    <w:rsid w:val="002319EA"/>
    <w:rsid w:val="00231BF3"/>
    <w:rsid w:val="00231F24"/>
    <w:rsid w:val="002323EA"/>
    <w:rsid w:val="002329F7"/>
    <w:rsid w:val="00233A18"/>
    <w:rsid w:val="00234E14"/>
    <w:rsid w:val="00234ED7"/>
    <w:rsid w:val="0023513C"/>
    <w:rsid w:val="00235622"/>
    <w:rsid w:val="00236212"/>
    <w:rsid w:val="002362B3"/>
    <w:rsid w:val="00236811"/>
    <w:rsid w:val="00236BE1"/>
    <w:rsid w:val="00240157"/>
    <w:rsid w:val="0024098D"/>
    <w:rsid w:val="00240D16"/>
    <w:rsid w:val="00241577"/>
    <w:rsid w:val="00242CD4"/>
    <w:rsid w:val="002438D1"/>
    <w:rsid w:val="002440E7"/>
    <w:rsid w:val="002446E8"/>
    <w:rsid w:val="00244FB4"/>
    <w:rsid w:val="00246603"/>
    <w:rsid w:val="00246AD0"/>
    <w:rsid w:val="00246DC5"/>
    <w:rsid w:val="00250C65"/>
    <w:rsid w:val="00250D1A"/>
    <w:rsid w:val="0025254B"/>
    <w:rsid w:val="0025332E"/>
    <w:rsid w:val="002534FD"/>
    <w:rsid w:val="00253728"/>
    <w:rsid w:val="00254DE2"/>
    <w:rsid w:val="00256615"/>
    <w:rsid w:val="00257FE9"/>
    <w:rsid w:val="00260153"/>
    <w:rsid w:val="002601E6"/>
    <w:rsid w:val="002602BD"/>
    <w:rsid w:val="002615DB"/>
    <w:rsid w:val="00261B94"/>
    <w:rsid w:val="002622DD"/>
    <w:rsid w:val="002647AA"/>
    <w:rsid w:val="002648CA"/>
    <w:rsid w:val="00265EB9"/>
    <w:rsid w:val="0026621B"/>
    <w:rsid w:val="002664EF"/>
    <w:rsid w:val="002665B4"/>
    <w:rsid w:val="00266C20"/>
    <w:rsid w:val="00266F6E"/>
    <w:rsid w:val="00270846"/>
    <w:rsid w:val="00270848"/>
    <w:rsid w:val="00270CBA"/>
    <w:rsid w:val="00271539"/>
    <w:rsid w:val="00271C69"/>
    <w:rsid w:val="00271F8A"/>
    <w:rsid w:val="00273107"/>
    <w:rsid w:val="0027330A"/>
    <w:rsid w:val="00274149"/>
    <w:rsid w:val="00274924"/>
    <w:rsid w:val="00274D9E"/>
    <w:rsid w:val="00274DCA"/>
    <w:rsid w:val="0027662E"/>
    <w:rsid w:val="0027683F"/>
    <w:rsid w:val="0027776F"/>
    <w:rsid w:val="002818A8"/>
    <w:rsid w:val="00282759"/>
    <w:rsid w:val="002840A6"/>
    <w:rsid w:val="002848AD"/>
    <w:rsid w:val="002848FF"/>
    <w:rsid w:val="0028509A"/>
    <w:rsid w:val="002851CF"/>
    <w:rsid w:val="00285CD5"/>
    <w:rsid w:val="0028650A"/>
    <w:rsid w:val="0028713F"/>
    <w:rsid w:val="00290B20"/>
    <w:rsid w:val="00290CBE"/>
    <w:rsid w:val="00290F9D"/>
    <w:rsid w:val="00291D12"/>
    <w:rsid w:val="00292293"/>
    <w:rsid w:val="002925C7"/>
    <w:rsid w:val="00292A8A"/>
    <w:rsid w:val="00292ACF"/>
    <w:rsid w:val="00293ABC"/>
    <w:rsid w:val="00294CCD"/>
    <w:rsid w:val="00294CF9"/>
    <w:rsid w:val="00294DE4"/>
    <w:rsid w:val="002957E1"/>
    <w:rsid w:val="00295850"/>
    <w:rsid w:val="00295E2B"/>
    <w:rsid w:val="0029675F"/>
    <w:rsid w:val="002967CF"/>
    <w:rsid w:val="00296D18"/>
    <w:rsid w:val="002978E4"/>
    <w:rsid w:val="00297981"/>
    <w:rsid w:val="002A0723"/>
    <w:rsid w:val="002A14B6"/>
    <w:rsid w:val="002A31CA"/>
    <w:rsid w:val="002A3A96"/>
    <w:rsid w:val="002A4EE1"/>
    <w:rsid w:val="002A584F"/>
    <w:rsid w:val="002A5DDB"/>
    <w:rsid w:val="002A64DC"/>
    <w:rsid w:val="002B0403"/>
    <w:rsid w:val="002B118C"/>
    <w:rsid w:val="002B145D"/>
    <w:rsid w:val="002B3272"/>
    <w:rsid w:val="002B3F01"/>
    <w:rsid w:val="002B4A58"/>
    <w:rsid w:val="002B4EFB"/>
    <w:rsid w:val="002B58B9"/>
    <w:rsid w:val="002B59DE"/>
    <w:rsid w:val="002B743E"/>
    <w:rsid w:val="002B7CB7"/>
    <w:rsid w:val="002C17C8"/>
    <w:rsid w:val="002C3D24"/>
    <w:rsid w:val="002C41E1"/>
    <w:rsid w:val="002C46DA"/>
    <w:rsid w:val="002C4A35"/>
    <w:rsid w:val="002C52D1"/>
    <w:rsid w:val="002C5D26"/>
    <w:rsid w:val="002C6060"/>
    <w:rsid w:val="002D051F"/>
    <w:rsid w:val="002D099F"/>
    <w:rsid w:val="002D0E92"/>
    <w:rsid w:val="002D18C0"/>
    <w:rsid w:val="002D1E5A"/>
    <w:rsid w:val="002D2344"/>
    <w:rsid w:val="002D2E03"/>
    <w:rsid w:val="002D50F4"/>
    <w:rsid w:val="002D5ACF"/>
    <w:rsid w:val="002D5C03"/>
    <w:rsid w:val="002D6915"/>
    <w:rsid w:val="002D7BC4"/>
    <w:rsid w:val="002D7C3C"/>
    <w:rsid w:val="002E0179"/>
    <w:rsid w:val="002E03D1"/>
    <w:rsid w:val="002E0957"/>
    <w:rsid w:val="002E1A4C"/>
    <w:rsid w:val="002E2119"/>
    <w:rsid w:val="002E22B5"/>
    <w:rsid w:val="002E24F9"/>
    <w:rsid w:val="002E26B4"/>
    <w:rsid w:val="002E3075"/>
    <w:rsid w:val="002E3F99"/>
    <w:rsid w:val="002E439B"/>
    <w:rsid w:val="002E4B54"/>
    <w:rsid w:val="002E4F35"/>
    <w:rsid w:val="002E5CC4"/>
    <w:rsid w:val="002E7521"/>
    <w:rsid w:val="002F222D"/>
    <w:rsid w:val="002F247C"/>
    <w:rsid w:val="002F3360"/>
    <w:rsid w:val="002F3525"/>
    <w:rsid w:val="002F3939"/>
    <w:rsid w:val="002F45BD"/>
    <w:rsid w:val="002F5486"/>
    <w:rsid w:val="002F575D"/>
    <w:rsid w:val="002F7AE5"/>
    <w:rsid w:val="0030075D"/>
    <w:rsid w:val="00300DEA"/>
    <w:rsid w:val="003013C2"/>
    <w:rsid w:val="003016C0"/>
    <w:rsid w:val="00301CCB"/>
    <w:rsid w:val="00302275"/>
    <w:rsid w:val="00302370"/>
    <w:rsid w:val="003025C5"/>
    <w:rsid w:val="00302C5B"/>
    <w:rsid w:val="00302FF4"/>
    <w:rsid w:val="003031BF"/>
    <w:rsid w:val="0030339F"/>
    <w:rsid w:val="00304455"/>
    <w:rsid w:val="00304BEB"/>
    <w:rsid w:val="00305F3C"/>
    <w:rsid w:val="00306D4C"/>
    <w:rsid w:val="003078BA"/>
    <w:rsid w:val="00310126"/>
    <w:rsid w:val="0031076B"/>
    <w:rsid w:val="00310970"/>
    <w:rsid w:val="00310A69"/>
    <w:rsid w:val="00313ACC"/>
    <w:rsid w:val="003143DC"/>
    <w:rsid w:val="00314C80"/>
    <w:rsid w:val="003168F5"/>
    <w:rsid w:val="00317985"/>
    <w:rsid w:val="0032070D"/>
    <w:rsid w:val="0032081B"/>
    <w:rsid w:val="00320EF5"/>
    <w:rsid w:val="00321FBB"/>
    <w:rsid w:val="00322012"/>
    <w:rsid w:val="00322CEA"/>
    <w:rsid w:val="00323987"/>
    <w:rsid w:val="00324171"/>
    <w:rsid w:val="00324706"/>
    <w:rsid w:val="00325E5F"/>
    <w:rsid w:val="00326619"/>
    <w:rsid w:val="003269AE"/>
    <w:rsid w:val="00326C34"/>
    <w:rsid w:val="00326CCD"/>
    <w:rsid w:val="00330B2E"/>
    <w:rsid w:val="00331152"/>
    <w:rsid w:val="003311C0"/>
    <w:rsid w:val="00331745"/>
    <w:rsid w:val="00331AD6"/>
    <w:rsid w:val="0033253E"/>
    <w:rsid w:val="003332D6"/>
    <w:rsid w:val="00333577"/>
    <w:rsid w:val="00334952"/>
    <w:rsid w:val="00334A80"/>
    <w:rsid w:val="00335229"/>
    <w:rsid w:val="003353DE"/>
    <w:rsid w:val="0033581B"/>
    <w:rsid w:val="00335C10"/>
    <w:rsid w:val="003374E7"/>
    <w:rsid w:val="003375A8"/>
    <w:rsid w:val="00340098"/>
    <w:rsid w:val="00342434"/>
    <w:rsid w:val="0034319E"/>
    <w:rsid w:val="00343295"/>
    <w:rsid w:val="0034358B"/>
    <w:rsid w:val="0034417B"/>
    <w:rsid w:val="0034433A"/>
    <w:rsid w:val="003449EB"/>
    <w:rsid w:val="00345848"/>
    <w:rsid w:val="00345995"/>
    <w:rsid w:val="003461F3"/>
    <w:rsid w:val="00347974"/>
    <w:rsid w:val="0034798F"/>
    <w:rsid w:val="003501A4"/>
    <w:rsid w:val="00350447"/>
    <w:rsid w:val="003505D0"/>
    <w:rsid w:val="00352148"/>
    <w:rsid w:val="0035217B"/>
    <w:rsid w:val="00353486"/>
    <w:rsid w:val="00353A36"/>
    <w:rsid w:val="00353E2D"/>
    <w:rsid w:val="0035759B"/>
    <w:rsid w:val="003575FD"/>
    <w:rsid w:val="00360099"/>
    <w:rsid w:val="00360237"/>
    <w:rsid w:val="00360439"/>
    <w:rsid w:val="003613E8"/>
    <w:rsid w:val="003619C7"/>
    <w:rsid w:val="00361E19"/>
    <w:rsid w:val="003627F1"/>
    <w:rsid w:val="003636B0"/>
    <w:rsid w:val="00363759"/>
    <w:rsid w:val="00363A35"/>
    <w:rsid w:val="003645D8"/>
    <w:rsid w:val="00365D15"/>
    <w:rsid w:val="0036604F"/>
    <w:rsid w:val="00366191"/>
    <w:rsid w:val="003669EB"/>
    <w:rsid w:val="00366D34"/>
    <w:rsid w:val="003677AA"/>
    <w:rsid w:val="003678CA"/>
    <w:rsid w:val="00367F0F"/>
    <w:rsid w:val="00370210"/>
    <w:rsid w:val="00370234"/>
    <w:rsid w:val="003703EB"/>
    <w:rsid w:val="00370604"/>
    <w:rsid w:val="003708A4"/>
    <w:rsid w:val="00370D71"/>
    <w:rsid w:val="00370F5E"/>
    <w:rsid w:val="003716FB"/>
    <w:rsid w:val="00371F4E"/>
    <w:rsid w:val="00372A85"/>
    <w:rsid w:val="00373E8B"/>
    <w:rsid w:val="003744E1"/>
    <w:rsid w:val="00375299"/>
    <w:rsid w:val="00375D57"/>
    <w:rsid w:val="00375D71"/>
    <w:rsid w:val="00375E73"/>
    <w:rsid w:val="00376438"/>
    <w:rsid w:val="00377D9B"/>
    <w:rsid w:val="0038013D"/>
    <w:rsid w:val="00381E39"/>
    <w:rsid w:val="003824C7"/>
    <w:rsid w:val="0038314A"/>
    <w:rsid w:val="00384A1C"/>
    <w:rsid w:val="00384B65"/>
    <w:rsid w:val="00385263"/>
    <w:rsid w:val="0038536C"/>
    <w:rsid w:val="003865F3"/>
    <w:rsid w:val="00386C2B"/>
    <w:rsid w:val="00387D46"/>
    <w:rsid w:val="00390542"/>
    <w:rsid w:val="003910B1"/>
    <w:rsid w:val="00391736"/>
    <w:rsid w:val="0039229E"/>
    <w:rsid w:val="00392890"/>
    <w:rsid w:val="00394C10"/>
    <w:rsid w:val="00394F1F"/>
    <w:rsid w:val="00396F7A"/>
    <w:rsid w:val="00397256"/>
    <w:rsid w:val="003A019D"/>
    <w:rsid w:val="003A10BC"/>
    <w:rsid w:val="003A1B43"/>
    <w:rsid w:val="003A1DF0"/>
    <w:rsid w:val="003A2FF4"/>
    <w:rsid w:val="003A3778"/>
    <w:rsid w:val="003A3F60"/>
    <w:rsid w:val="003A466D"/>
    <w:rsid w:val="003A4899"/>
    <w:rsid w:val="003A526D"/>
    <w:rsid w:val="003A529B"/>
    <w:rsid w:val="003A5435"/>
    <w:rsid w:val="003A62DD"/>
    <w:rsid w:val="003A71C4"/>
    <w:rsid w:val="003A72E0"/>
    <w:rsid w:val="003A73AA"/>
    <w:rsid w:val="003B100A"/>
    <w:rsid w:val="003B1E7C"/>
    <w:rsid w:val="003B2550"/>
    <w:rsid w:val="003B277B"/>
    <w:rsid w:val="003B4053"/>
    <w:rsid w:val="003B4736"/>
    <w:rsid w:val="003B48BD"/>
    <w:rsid w:val="003B48F8"/>
    <w:rsid w:val="003B50C2"/>
    <w:rsid w:val="003B53F5"/>
    <w:rsid w:val="003B550B"/>
    <w:rsid w:val="003B57AB"/>
    <w:rsid w:val="003B5FA3"/>
    <w:rsid w:val="003B65E0"/>
    <w:rsid w:val="003B697E"/>
    <w:rsid w:val="003B6D8E"/>
    <w:rsid w:val="003B74E4"/>
    <w:rsid w:val="003B75F2"/>
    <w:rsid w:val="003B7604"/>
    <w:rsid w:val="003B7ABA"/>
    <w:rsid w:val="003B7DBC"/>
    <w:rsid w:val="003B7DD2"/>
    <w:rsid w:val="003C070B"/>
    <w:rsid w:val="003C11AC"/>
    <w:rsid w:val="003C13A7"/>
    <w:rsid w:val="003C1CB9"/>
    <w:rsid w:val="003C1F2C"/>
    <w:rsid w:val="003C25EB"/>
    <w:rsid w:val="003C2C9A"/>
    <w:rsid w:val="003C2E0C"/>
    <w:rsid w:val="003C3FF3"/>
    <w:rsid w:val="003C47CD"/>
    <w:rsid w:val="003C4BCB"/>
    <w:rsid w:val="003C5CD9"/>
    <w:rsid w:val="003C6406"/>
    <w:rsid w:val="003C6EC4"/>
    <w:rsid w:val="003C7B8D"/>
    <w:rsid w:val="003D00C2"/>
    <w:rsid w:val="003D1225"/>
    <w:rsid w:val="003D1C5F"/>
    <w:rsid w:val="003D2A09"/>
    <w:rsid w:val="003D2D90"/>
    <w:rsid w:val="003D323B"/>
    <w:rsid w:val="003D4097"/>
    <w:rsid w:val="003D4CF3"/>
    <w:rsid w:val="003D5A68"/>
    <w:rsid w:val="003D6C9A"/>
    <w:rsid w:val="003D7650"/>
    <w:rsid w:val="003D7D0E"/>
    <w:rsid w:val="003E168E"/>
    <w:rsid w:val="003E1EE1"/>
    <w:rsid w:val="003E3667"/>
    <w:rsid w:val="003E3677"/>
    <w:rsid w:val="003E432B"/>
    <w:rsid w:val="003E4A02"/>
    <w:rsid w:val="003E4E08"/>
    <w:rsid w:val="003E4F65"/>
    <w:rsid w:val="003E6057"/>
    <w:rsid w:val="003E7453"/>
    <w:rsid w:val="003F005D"/>
    <w:rsid w:val="003F05DF"/>
    <w:rsid w:val="003F10AC"/>
    <w:rsid w:val="003F1668"/>
    <w:rsid w:val="003F1928"/>
    <w:rsid w:val="003F1CD1"/>
    <w:rsid w:val="003F2337"/>
    <w:rsid w:val="003F2975"/>
    <w:rsid w:val="003F3200"/>
    <w:rsid w:val="003F3F1F"/>
    <w:rsid w:val="003F40EE"/>
    <w:rsid w:val="003F4412"/>
    <w:rsid w:val="003F7028"/>
    <w:rsid w:val="003F707C"/>
    <w:rsid w:val="003F7194"/>
    <w:rsid w:val="00400627"/>
    <w:rsid w:val="00402806"/>
    <w:rsid w:val="00402818"/>
    <w:rsid w:val="004038F7"/>
    <w:rsid w:val="00404579"/>
    <w:rsid w:val="00404F94"/>
    <w:rsid w:val="00405096"/>
    <w:rsid w:val="0040640D"/>
    <w:rsid w:val="00410073"/>
    <w:rsid w:val="004116D2"/>
    <w:rsid w:val="00411C90"/>
    <w:rsid w:val="004131F3"/>
    <w:rsid w:val="00413642"/>
    <w:rsid w:val="00413FF3"/>
    <w:rsid w:val="00414732"/>
    <w:rsid w:val="004151FD"/>
    <w:rsid w:val="004155D5"/>
    <w:rsid w:val="00416D83"/>
    <w:rsid w:val="004172C3"/>
    <w:rsid w:val="00417497"/>
    <w:rsid w:val="00417984"/>
    <w:rsid w:val="00417B3A"/>
    <w:rsid w:val="004209E0"/>
    <w:rsid w:val="00420E9B"/>
    <w:rsid w:val="00421261"/>
    <w:rsid w:val="00423141"/>
    <w:rsid w:val="004231E3"/>
    <w:rsid w:val="0042394F"/>
    <w:rsid w:val="00423A41"/>
    <w:rsid w:val="00423A48"/>
    <w:rsid w:val="004245EB"/>
    <w:rsid w:val="004247FE"/>
    <w:rsid w:val="00424CAC"/>
    <w:rsid w:val="00426748"/>
    <w:rsid w:val="0042726E"/>
    <w:rsid w:val="0042762C"/>
    <w:rsid w:val="0042797F"/>
    <w:rsid w:val="00427EF4"/>
    <w:rsid w:val="00431648"/>
    <w:rsid w:val="00431C59"/>
    <w:rsid w:val="004325E1"/>
    <w:rsid w:val="0043364F"/>
    <w:rsid w:val="00434BF0"/>
    <w:rsid w:val="00434C97"/>
    <w:rsid w:val="00435FD1"/>
    <w:rsid w:val="004361E2"/>
    <w:rsid w:val="004364A0"/>
    <w:rsid w:val="00436D52"/>
    <w:rsid w:val="004378A0"/>
    <w:rsid w:val="004378A4"/>
    <w:rsid w:val="004378A7"/>
    <w:rsid w:val="00440534"/>
    <w:rsid w:val="00440BE9"/>
    <w:rsid w:val="0044175E"/>
    <w:rsid w:val="00443A91"/>
    <w:rsid w:val="0044424B"/>
    <w:rsid w:val="00444758"/>
    <w:rsid w:val="0044498E"/>
    <w:rsid w:val="00444E5B"/>
    <w:rsid w:val="00445357"/>
    <w:rsid w:val="00447656"/>
    <w:rsid w:val="00447D37"/>
    <w:rsid w:val="00450BFC"/>
    <w:rsid w:val="00450C06"/>
    <w:rsid w:val="00451231"/>
    <w:rsid w:val="00451DBB"/>
    <w:rsid w:val="0045200F"/>
    <w:rsid w:val="004536EE"/>
    <w:rsid w:val="00453B3A"/>
    <w:rsid w:val="00454751"/>
    <w:rsid w:val="00455E94"/>
    <w:rsid w:val="004565E4"/>
    <w:rsid w:val="004569E7"/>
    <w:rsid w:val="00456C9A"/>
    <w:rsid w:val="004575A7"/>
    <w:rsid w:val="004576AD"/>
    <w:rsid w:val="004578A4"/>
    <w:rsid w:val="00457AED"/>
    <w:rsid w:val="00461096"/>
    <w:rsid w:val="00461F9E"/>
    <w:rsid w:val="004621C6"/>
    <w:rsid w:val="0046301C"/>
    <w:rsid w:val="00464A7D"/>
    <w:rsid w:val="00465779"/>
    <w:rsid w:val="00467AD0"/>
    <w:rsid w:val="00470379"/>
    <w:rsid w:val="004707C6"/>
    <w:rsid w:val="00472D1D"/>
    <w:rsid w:val="00473234"/>
    <w:rsid w:val="00474203"/>
    <w:rsid w:val="00474EAB"/>
    <w:rsid w:val="004767EF"/>
    <w:rsid w:val="00476F3C"/>
    <w:rsid w:val="00477524"/>
    <w:rsid w:val="004775A9"/>
    <w:rsid w:val="00477AE6"/>
    <w:rsid w:val="00477D5D"/>
    <w:rsid w:val="00477E61"/>
    <w:rsid w:val="00480350"/>
    <w:rsid w:val="00480505"/>
    <w:rsid w:val="00480780"/>
    <w:rsid w:val="00480870"/>
    <w:rsid w:val="00480EF2"/>
    <w:rsid w:val="004814CC"/>
    <w:rsid w:val="00482947"/>
    <w:rsid w:val="00483FF8"/>
    <w:rsid w:val="00484323"/>
    <w:rsid w:val="0048447D"/>
    <w:rsid w:val="004846E7"/>
    <w:rsid w:val="00484DF1"/>
    <w:rsid w:val="0048537C"/>
    <w:rsid w:val="004853A0"/>
    <w:rsid w:val="004864FC"/>
    <w:rsid w:val="00486F2B"/>
    <w:rsid w:val="0048775D"/>
    <w:rsid w:val="00487D6B"/>
    <w:rsid w:val="00487EA5"/>
    <w:rsid w:val="00490541"/>
    <w:rsid w:val="00491A0F"/>
    <w:rsid w:val="00492B65"/>
    <w:rsid w:val="00492C48"/>
    <w:rsid w:val="00493A4A"/>
    <w:rsid w:val="004958B6"/>
    <w:rsid w:val="00495B58"/>
    <w:rsid w:val="00496ECA"/>
    <w:rsid w:val="00497179"/>
    <w:rsid w:val="0049731E"/>
    <w:rsid w:val="004978E4"/>
    <w:rsid w:val="00497AF5"/>
    <w:rsid w:val="00497CED"/>
    <w:rsid w:val="00497D40"/>
    <w:rsid w:val="004A04A5"/>
    <w:rsid w:val="004A08FA"/>
    <w:rsid w:val="004A0A04"/>
    <w:rsid w:val="004A11C0"/>
    <w:rsid w:val="004A1FD0"/>
    <w:rsid w:val="004A23D7"/>
    <w:rsid w:val="004A396A"/>
    <w:rsid w:val="004A5A36"/>
    <w:rsid w:val="004A6196"/>
    <w:rsid w:val="004A7266"/>
    <w:rsid w:val="004A7FDC"/>
    <w:rsid w:val="004B1000"/>
    <w:rsid w:val="004B26D3"/>
    <w:rsid w:val="004B29FE"/>
    <w:rsid w:val="004B35D9"/>
    <w:rsid w:val="004B3C4F"/>
    <w:rsid w:val="004B3E88"/>
    <w:rsid w:val="004B41DB"/>
    <w:rsid w:val="004B42AA"/>
    <w:rsid w:val="004B4512"/>
    <w:rsid w:val="004B6E7C"/>
    <w:rsid w:val="004B7C94"/>
    <w:rsid w:val="004C025F"/>
    <w:rsid w:val="004C0312"/>
    <w:rsid w:val="004C47B0"/>
    <w:rsid w:val="004C4C96"/>
    <w:rsid w:val="004C5AF7"/>
    <w:rsid w:val="004C5EC7"/>
    <w:rsid w:val="004C6486"/>
    <w:rsid w:val="004C695B"/>
    <w:rsid w:val="004C70E2"/>
    <w:rsid w:val="004C7E3C"/>
    <w:rsid w:val="004C7F5B"/>
    <w:rsid w:val="004D04D6"/>
    <w:rsid w:val="004D07C9"/>
    <w:rsid w:val="004D0D5C"/>
    <w:rsid w:val="004D118F"/>
    <w:rsid w:val="004D2141"/>
    <w:rsid w:val="004D2253"/>
    <w:rsid w:val="004D2E19"/>
    <w:rsid w:val="004D2EF2"/>
    <w:rsid w:val="004D3240"/>
    <w:rsid w:val="004D4537"/>
    <w:rsid w:val="004D464A"/>
    <w:rsid w:val="004D4C11"/>
    <w:rsid w:val="004D51D5"/>
    <w:rsid w:val="004D530E"/>
    <w:rsid w:val="004D6DD3"/>
    <w:rsid w:val="004D7A91"/>
    <w:rsid w:val="004D7B57"/>
    <w:rsid w:val="004E0491"/>
    <w:rsid w:val="004E0BC9"/>
    <w:rsid w:val="004E0F96"/>
    <w:rsid w:val="004E1159"/>
    <w:rsid w:val="004E2051"/>
    <w:rsid w:val="004E28EC"/>
    <w:rsid w:val="004E3685"/>
    <w:rsid w:val="004E58F1"/>
    <w:rsid w:val="004E606C"/>
    <w:rsid w:val="004E62B8"/>
    <w:rsid w:val="004E639D"/>
    <w:rsid w:val="004E6646"/>
    <w:rsid w:val="004E684C"/>
    <w:rsid w:val="004E696E"/>
    <w:rsid w:val="004F173B"/>
    <w:rsid w:val="004F17F7"/>
    <w:rsid w:val="004F18C0"/>
    <w:rsid w:val="004F1C1F"/>
    <w:rsid w:val="004F1E70"/>
    <w:rsid w:val="004F2EB4"/>
    <w:rsid w:val="004F5E52"/>
    <w:rsid w:val="004F6975"/>
    <w:rsid w:val="004F70C7"/>
    <w:rsid w:val="004F70FB"/>
    <w:rsid w:val="004F7321"/>
    <w:rsid w:val="00500449"/>
    <w:rsid w:val="0050080A"/>
    <w:rsid w:val="00500F3E"/>
    <w:rsid w:val="00500F75"/>
    <w:rsid w:val="00501951"/>
    <w:rsid w:val="00501958"/>
    <w:rsid w:val="00502490"/>
    <w:rsid w:val="00503FC4"/>
    <w:rsid w:val="00504A2B"/>
    <w:rsid w:val="00504C4C"/>
    <w:rsid w:val="005068DB"/>
    <w:rsid w:val="00507C05"/>
    <w:rsid w:val="00507CD1"/>
    <w:rsid w:val="00510E51"/>
    <w:rsid w:val="0051173D"/>
    <w:rsid w:val="00511859"/>
    <w:rsid w:val="00511B89"/>
    <w:rsid w:val="00511CBA"/>
    <w:rsid w:val="00512851"/>
    <w:rsid w:val="00512C5F"/>
    <w:rsid w:val="0051318A"/>
    <w:rsid w:val="00513360"/>
    <w:rsid w:val="00514B36"/>
    <w:rsid w:val="005154DF"/>
    <w:rsid w:val="005158F9"/>
    <w:rsid w:val="00515C31"/>
    <w:rsid w:val="00515CF1"/>
    <w:rsid w:val="0051658B"/>
    <w:rsid w:val="00516AED"/>
    <w:rsid w:val="00517C1A"/>
    <w:rsid w:val="00520345"/>
    <w:rsid w:val="005210D1"/>
    <w:rsid w:val="00521808"/>
    <w:rsid w:val="00522249"/>
    <w:rsid w:val="00523A57"/>
    <w:rsid w:val="0052588C"/>
    <w:rsid w:val="00526C6D"/>
    <w:rsid w:val="00527EDF"/>
    <w:rsid w:val="00530D1F"/>
    <w:rsid w:val="005319B2"/>
    <w:rsid w:val="005319DB"/>
    <w:rsid w:val="00531B2A"/>
    <w:rsid w:val="005327C5"/>
    <w:rsid w:val="005334C2"/>
    <w:rsid w:val="00533727"/>
    <w:rsid w:val="00533751"/>
    <w:rsid w:val="00533CBF"/>
    <w:rsid w:val="00533CCC"/>
    <w:rsid w:val="00533DBC"/>
    <w:rsid w:val="00534413"/>
    <w:rsid w:val="0053447C"/>
    <w:rsid w:val="005354A3"/>
    <w:rsid w:val="005361BD"/>
    <w:rsid w:val="00536371"/>
    <w:rsid w:val="00536C97"/>
    <w:rsid w:val="00536CA2"/>
    <w:rsid w:val="00536DD5"/>
    <w:rsid w:val="00537354"/>
    <w:rsid w:val="00540019"/>
    <w:rsid w:val="005410C5"/>
    <w:rsid w:val="00541A1B"/>
    <w:rsid w:val="00543165"/>
    <w:rsid w:val="00543EEC"/>
    <w:rsid w:val="0054403E"/>
    <w:rsid w:val="005447A0"/>
    <w:rsid w:val="00544874"/>
    <w:rsid w:val="00544910"/>
    <w:rsid w:val="00545719"/>
    <w:rsid w:val="00546229"/>
    <w:rsid w:val="00547E16"/>
    <w:rsid w:val="00547FA4"/>
    <w:rsid w:val="00550872"/>
    <w:rsid w:val="00551F15"/>
    <w:rsid w:val="00552029"/>
    <w:rsid w:val="00552D2D"/>
    <w:rsid w:val="0055321A"/>
    <w:rsid w:val="00553F5F"/>
    <w:rsid w:val="005541D6"/>
    <w:rsid w:val="00554C77"/>
    <w:rsid w:val="00554D15"/>
    <w:rsid w:val="00554EA9"/>
    <w:rsid w:val="00555720"/>
    <w:rsid w:val="00555752"/>
    <w:rsid w:val="00556549"/>
    <w:rsid w:val="00556E2B"/>
    <w:rsid w:val="00556FF2"/>
    <w:rsid w:val="005607A3"/>
    <w:rsid w:val="00560902"/>
    <w:rsid w:val="00560F78"/>
    <w:rsid w:val="00561D92"/>
    <w:rsid w:val="005629D3"/>
    <w:rsid w:val="00563130"/>
    <w:rsid w:val="00563AAF"/>
    <w:rsid w:val="00565043"/>
    <w:rsid w:val="0056516E"/>
    <w:rsid w:val="005669DA"/>
    <w:rsid w:val="00570944"/>
    <w:rsid w:val="00572DAF"/>
    <w:rsid w:val="00573464"/>
    <w:rsid w:val="0057469B"/>
    <w:rsid w:val="00574A14"/>
    <w:rsid w:val="005769D5"/>
    <w:rsid w:val="005776E1"/>
    <w:rsid w:val="00580281"/>
    <w:rsid w:val="005827C5"/>
    <w:rsid w:val="005832AA"/>
    <w:rsid w:val="005833AF"/>
    <w:rsid w:val="00583A8D"/>
    <w:rsid w:val="00583EEB"/>
    <w:rsid w:val="005846DF"/>
    <w:rsid w:val="0058483A"/>
    <w:rsid w:val="00584F49"/>
    <w:rsid w:val="00587BAE"/>
    <w:rsid w:val="00590256"/>
    <w:rsid w:val="00590AA5"/>
    <w:rsid w:val="0059131F"/>
    <w:rsid w:val="00591F65"/>
    <w:rsid w:val="00592BF2"/>
    <w:rsid w:val="00593D89"/>
    <w:rsid w:val="00593DE6"/>
    <w:rsid w:val="00593E95"/>
    <w:rsid w:val="00594F51"/>
    <w:rsid w:val="00596A4D"/>
    <w:rsid w:val="00597136"/>
    <w:rsid w:val="005A0214"/>
    <w:rsid w:val="005A0A13"/>
    <w:rsid w:val="005A1309"/>
    <w:rsid w:val="005A16AF"/>
    <w:rsid w:val="005A2631"/>
    <w:rsid w:val="005A4286"/>
    <w:rsid w:val="005A48DB"/>
    <w:rsid w:val="005A563A"/>
    <w:rsid w:val="005A585F"/>
    <w:rsid w:val="005A5907"/>
    <w:rsid w:val="005A5AA1"/>
    <w:rsid w:val="005A5AA9"/>
    <w:rsid w:val="005A6135"/>
    <w:rsid w:val="005A6B5B"/>
    <w:rsid w:val="005A7259"/>
    <w:rsid w:val="005A7781"/>
    <w:rsid w:val="005B062D"/>
    <w:rsid w:val="005B07C6"/>
    <w:rsid w:val="005B0CA2"/>
    <w:rsid w:val="005B1612"/>
    <w:rsid w:val="005B1EB8"/>
    <w:rsid w:val="005B256A"/>
    <w:rsid w:val="005B4162"/>
    <w:rsid w:val="005B4485"/>
    <w:rsid w:val="005B459E"/>
    <w:rsid w:val="005B5017"/>
    <w:rsid w:val="005B5800"/>
    <w:rsid w:val="005B6B72"/>
    <w:rsid w:val="005B6D2F"/>
    <w:rsid w:val="005C0FF7"/>
    <w:rsid w:val="005C28B6"/>
    <w:rsid w:val="005C4DA5"/>
    <w:rsid w:val="005C62C3"/>
    <w:rsid w:val="005C656B"/>
    <w:rsid w:val="005C7AF9"/>
    <w:rsid w:val="005D0AE3"/>
    <w:rsid w:val="005D1CB7"/>
    <w:rsid w:val="005D1D6B"/>
    <w:rsid w:val="005D2DBC"/>
    <w:rsid w:val="005D323B"/>
    <w:rsid w:val="005D4020"/>
    <w:rsid w:val="005D6075"/>
    <w:rsid w:val="005D6CDA"/>
    <w:rsid w:val="005D7229"/>
    <w:rsid w:val="005E1ED3"/>
    <w:rsid w:val="005E25D5"/>
    <w:rsid w:val="005E35BA"/>
    <w:rsid w:val="005E3CA0"/>
    <w:rsid w:val="005E469D"/>
    <w:rsid w:val="005E530E"/>
    <w:rsid w:val="005E585C"/>
    <w:rsid w:val="005E7178"/>
    <w:rsid w:val="005E7372"/>
    <w:rsid w:val="005E7389"/>
    <w:rsid w:val="005E754A"/>
    <w:rsid w:val="005F0229"/>
    <w:rsid w:val="005F035C"/>
    <w:rsid w:val="005F11E5"/>
    <w:rsid w:val="005F1224"/>
    <w:rsid w:val="005F4482"/>
    <w:rsid w:val="005F4823"/>
    <w:rsid w:val="005F4EFB"/>
    <w:rsid w:val="005F50D7"/>
    <w:rsid w:val="005F54AE"/>
    <w:rsid w:val="005F59B0"/>
    <w:rsid w:val="005F7BDA"/>
    <w:rsid w:val="005F7EF6"/>
    <w:rsid w:val="00600F71"/>
    <w:rsid w:val="006017AE"/>
    <w:rsid w:val="00603442"/>
    <w:rsid w:val="00604A22"/>
    <w:rsid w:val="00611553"/>
    <w:rsid w:val="00611619"/>
    <w:rsid w:val="006116DC"/>
    <w:rsid w:val="00612268"/>
    <w:rsid w:val="0061315C"/>
    <w:rsid w:val="00613448"/>
    <w:rsid w:val="006136CD"/>
    <w:rsid w:val="00615D9E"/>
    <w:rsid w:val="00616353"/>
    <w:rsid w:val="00617FAA"/>
    <w:rsid w:val="00620A45"/>
    <w:rsid w:val="00621E25"/>
    <w:rsid w:val="00621EB9"/>
    <w:rsid w:val="006220A9"/>
    <w:rsid w:val="00623AFC"/>
    <w:rsid w:val="00623D34"/>
    <w:rsid w:val="00624127"/>
    <w:rsid w:val="00624B0C"/>
    <w:rsid w:val="00624DAB"/>
    <w:rsid w:val="00625123"/>
    <w:rsid w:val="00625B41"/>
    <w:rsid w:val="00630154"/>
    <w:rsid w:val="00631651"/>
    <w:rsid w:val="00631F0B"/>
    <w:rsid w:val="00632464"/>
    <w:rsid w:val="00632944"/>
    <w:rsid w:val="00633CD4"/>
    <w:rsid w:val="00636307"/>
    <w:rsid w:val="00636853"/>
    <w:rsid w:val="0063733F"/>
    <w:rsid w:val="00640659"/>
    <w:rsid w:val="006406B6"/>
    <w:rsid w:val="006409A1"/>
    <w:rsid w:val="00641D09"/>
    <w:rsid w:val="00642AD2"/>
    <w:rsid w:val="00643511"/>
    <w:rsid w:val="0064405F"/>
    <w:rsid w:val="0064425C"/>
    <w:rsid w:val="00644ABA"/>
    <w:rsid w:val="006453A1"/>
    <w:rsid w:val="00645988"/>
    <w:rsid w:val="0064622F"/>
    <w:rsid w:val="00646DE1"/>
    <w:rsid w:val="00647302"/>
    <w:rsid w:val="00647FC3"/>
    <w:rsid w:val="006505C8"/>
    <w:rsid w:val="00650F98"/>
    <w:rsid w:val="00650FFB"/>
    <w:rsid w:val="00651C0B"/>
    <w:rsid w:val="006527D7"/>
    <w:rsid w:val="00652804"/>
    <w:rsid w:val="00653017"/>
    <w:rsid w:val="00653C30"/>
    <w:rsid w:val="00653D16"/>
    <w:rsid w:val="006543E4"/>
    <w:rsid w:val="006558A6"/>
    <w:rsid w:val="00656E1C"/>
    <w:rsid w:val="00656E4E"/>
    <w:rsid w:val="006574EE"/>
    <w:rsid w:val="00657C08"/>
    <w:rsid w:val="00660A5A"/>
    <w:rsid w:val="00661B64"/>
    <w:rsid w:val="00661CF8"/>
    <w:rsid w:val="00661DA8"/>
    <w:rsid w:val="006620FA"/>
    <w:rsid w:val="00662D72"/>
    <w:rsid w:val="00662F38"/>
    <w:rsid w:val="0066400B"/>
    <w:rsid w:val="0066436C"/>
    <w:rsid w:val="00664C31"/>
    <w:rsid w:val="00665143"/>
    <w:rsid w:val="0067003B"/>
    <w:rsid w:val="00670B9C"/>
    <w:rsid w:val="00670EDA"/>
    <w:rsid w:val="006718AA"/>
    <w:rsid w:val="006723F6"/>
    <w:rsid w:val="006739B7"/>
    <w:rsid w:val="00673B77"/>
    <w:rsid w:val="00674298"/>
    <w:rsid w:val="006748E2"/>
    <w:rsid w:val="00675172"/>
    <w:rsid w:val="00675922"/>
    <w:rsid w:val="00676278"/>
    <w:rsid w:val="00676665"/>
    <w:rsid w:val="0067697C"/>
    <w:rsid w:val="00676BB1"/>
    <w:rsid w:val="00677205"/>
    <w:rsid w:val="006815B0"/>
    <w:rsid w:val="00681CCC"/>
    <w:rsid w:val="00682843"/>
    <w:rsid w:val="00682E11"/>
    <w:rsid w:val="0068437E"/>
    <w:rsid w:val="0068472B"/>
    <w:rsid w:val="00684D91"/>
    <w:rsid w:val="00684DFC"/>
    <w:rsid w:val="00685061"/>
    <w:rsid w:val="00687212"/>
    <w:rsid w:val="00687529"/>
    <w:rsid w:val="0068772F"/>
    <w:rsid w:val="00687F60"/>
    <w:rsid w:val="0069091D"/>
    <w:rsid w:val="00691510"/>
    <w:rsid w:val="006921DB"/>
    <w:rsid w:val="0069363C"/>
    <w:rsid w:val="00693652"/>
    <w:rsid w:val="006937BB"/>
    <w:rsid w:val="0069557A"/>
    <w:rsid w:val="006958CD"/>
    <w:rsid w:val="0069641F"/>
    <w:rsid w:val="006968F7"/>
    <w:rsid w:val="00697E49"/>
    <w:rsid w:val="006A078A"/>
    <w:rsid w:val="006A168D"/>
    <w:rsid w:val="006A1D5F"/>
    <w:rsid w:val="006A2169"/>
    <w:rsid w:val="006A2940"/>
    <w:rsid w:val="006A2DDE"/>
    <w:rsid w:val="006A2E5B"/>
    <w:rsid w:val="006A2F37"/>
    <w:rsid w:val="006A42C8"/>
    <w:rsid w:val="006A560D"/>
    <w:rsid w:val="006A7E28"/>
    <w:rsid w:val="006B01D9"/>
    <w:rsid w:val="006B0AF5"/>
    <w:rsid w:val="006B0C62"/>
    <w:rsid w:val="006B0EC5"/>
    <w:rsid w:val="006B0FC9"/>
    <w:rsid w:val="006B1D88"/>
    <w:rsid w:val="006B2DCF"/>
    <w:rsid w:val="006B30CD"/>
    <w:rsid w:val="006B3BCE"/>
    <w:rsid w:val="006B4F56"/>
    <w:rsid w:val="006B51BA"/>
    <w:rsid w:val="006B59B8"/>
    <w:rsid w:val="006B5BDC"/>
    <w:rsid w:val="006B7A94"/>
    <w:rsid w:val="006C04D3"/>
    <w:rsid w:val="006C2AF8"/>
    <w:rsid w:val="006C2D6F"/>
    <w:rsid w:val="006C2EAC"/>
    <w:rsid w:val="006C4EA4"/>
    <w:rsid w:val="006C6ED7"/>
    <w:rsid w:val="006C785C"/>
    <w:rsid w:val="006D18C7"/>
    <w:rsid w:val="006D1969"/>
    <w:rsid w:val="006D1CD2"/>
    <w:rsid w:val="006D2863"/>
    <w:rsid w:val="006D2F21"/>
    <w:rsid w:val="006D4018"/>
    <w:rsid w:val="006D4A42"/>
    <w:rsid w:val="006D5148"/>
    <w:rsid w:val="006D5A0D"/>
    <w:rsid w:val="006D657A"/>
    <w:rsid w:val="006D695F"/>
    <w:rsid w:val="006D77F5"/>
    <w:rsid w:val="006E13CD"/>
    <w:rsid w:val="006E234C"/>
    <w:rsid w:val="006E2983"/>
    <w:rsid w:val="006E2B98"/>
    <w:rsid w:val="006E333C"/>
    <w:rsid w:val="006E34C5"/>
    <w:rsid w:val="006E4DC5"/>
    <w:rsid w:val="006E66B4"/>
    <w:rsid w:val="006E69A8"/>
    <w:rsid w:val="006E76EB"/>
    <w:rsid w:val="006F050D"/>
    <w:rsid w:val="006F09D3"/>
    <w:rsid w:val="006F0B2C"/>
    <w:rsid w:val="006F113D"/>
    <w:rsid w:val="006F3A98"/>
    <w:rsid w:val="006F402C"/>
    <w:rsid w:val="006F49DE"/>
    <w:rsid w:val="006F5715"/>
    <w:rsid w:val="006F6873"/>
    <w:rsid w:val="00701234"/>
    <w:rsid w:val="007019C9"/>
    <w:rsid w:val="00702392"/>
    <w:rsid w:val="0070293E"/>
    <w:rsid w:val="00702947"/>
    <w:rsid w:val="0070296B"/>
    <w:rsid w:val="00702DA5"/>
    <w:rsid w:val="007030C0"/>
    <w:rsid w:val="0070375D"/>
    <w:rsid w:val="00704D2D"/>
    <w:rsid w:val="00705500"/>
    <w:rsid w:val="00705EBC"/>
    <w:rsid w:val="00705F9F"/>
    <w:rsid w:val="007071AF"/>
    <w:rsid w:val="007076E9"/>
    <w:rsid w:val="0071016C"/>
    <w:rsid w:val="00710349"/>
    <w:rsid w:val="00711649"/>
    <w:rsid w:val="007119B2"/>
    <w:rsid w:val="00711CD0"/>
    <w:rsid w:val="00711E50"/>
    <w:rsid w:val="007128C3"/>
    <w:rsid w:val="00712D72"/>
    <w:rsid w:val="007139CE"/>
    <w:rsid w:val="007140DC"/>
    <w:rsid w:val="007150C7"/>
    <w:rsid w:val="0071578E"/>
    <w:rsid w:val="00715FA2"/>
    <w:rsid w:val="007160BE"/>
    <w:rsid w:val="0071648C"/>
    <w:rsid w:val="00716779"/>
    <w:rsid w:val="00716BC2"/>
    <w:rsid w:val="007171E4"/>
    <w:rsid w:val="00717332"/>
    <w:rsid w:val="00717AA6"/>
    <w:rsid w:val="00720350"/>
    <w:rsid w:val="007208DD"/>
    <w:rsid w:val="00720BE8"/>
    <w:rsid w:val="007211DF"/>
    <w:rsid w:val="0072206F"/>
    <w:rsid w:val="007224EA"/>
    <w:rsid w:val="007226CA"/>
    <w:rsid w:val="00722D5E"/>
    <w:rsid w:val="00723623"/>
    <w:rsid w:val="007245D6"/>
    <w:rsid w:val="00724F2A"/>
    <w:rsid w:val="007255C1"/>
    <w:rsid w:val="00725AC6"/>
    <w:rsid w:val="00725F5D"/>
    <w:rsid w:val="0072633F"/>
    <w:rsid w:val="00726375"/>
    <w:rsid w:val="00727A12"/>
    <w:rsid w:val="00727DC0"/>
    <w:rsid w:val="00727E81"/>
    <w:rsid w:val="0073048C"/>
    <w:rsid w:val="0073057E"/>
    <w:rsid w:val="00731C5C"/>
    <w:rsid w:val="00731D9D"/>
    <w:rsid w:val="0073298E"/>
    <w:rsid w:val="00733ADC"/>
    <w:rsid w:val="007341A8"/>
    <w:rsid w:val="00734BDF"/>
    <w:rsid w:val="00735168"/>
    <w:rsid w:val="0073537B"/>
    <w:rsid w:val="0073609C"/>
    <w:rsid w:val="00736638"/>
    <w:rsid w:val="00736A4B"/>
    <w:rsid w:val="007377F4"/>
    <w:rsid w:val="007379F5"/>
    <w:rsid w:val="00737DDE"/>
    <w:rsid w:val="007405E9"/>
    <w:rsid w:val="00740C87"/>
    <w:rsid w:val="0074149F"/>
    <w:rsid w:val="00741587"/>
    <w:rsid w:val="007457B5"/>
    <w:rsid w:val="007469F6"/>
    <w:rsid w:val="00750704"/>
    <w:rsid w:val="00751D20"/>
    <w:rsid w:val="00751DC9"/>
    <w:rsid w:val="00752157"/>
    <w:rsid w:val="007523D1"/>
    <w:rsid w:val="00754945"/>
    <w:rsid w:val="00754A5D"/>
    <w:rsid w:val="00755559"/>
    <w:rsid w:val="00755B4F"/>
    <w:rsid w:val="007560D6"/>
    <w:rsid w:val="0075646D"/>
    <w:rsid w:val="00756739"/>
    <w:rsid w:val="00756D38"/>
    <w:rsid w:val="00757534"/>
    <w:rsid w:val="007579C6"/>
    <w:rsid w:val="007610BA"/>
    <w:rsid w:val="00761F60"/>
    <w:rsid w:val="007637AF"/>
    <w:rsid w:val="00764A0D"/>
    <w:rsid w:val="0076536D"/>
    <w:rsid w:val="00765461"/>
    <w:rsid w:val="007654E3"/>
    <w:rsid w:val="00765879"/>
    <w:rsid w:val="0076664B"/>
    <w:rsid w:val="00766DD1"/>
    <w:rsid w:val="00767FB4"/>
    <w:rsid w:val="00770003"/>
    <w:rsid w:val="007701CA"/>
    <w:rsid w:val="0077025F"/>
    <w:rsid w:val="007703D8"/>
    <w:rsid w:val="007714F2"/>
    <w:rsid w:val="007715CA"/>
    <w:rsid w:val="00771E65"/>
    <w:rsid w:val="00772A06"/>
    <w:rsid w:val="00772AE8"/>
    <w:rsid w:val="007742D0"/>
    <w:rsid w:val="00774C78"/>
    <w:rsid w:val="00775B09"/>
    <w:rsid w:val="00775C8C"/>
    <w:rsid w:val="007804D1"/>
    <w:rsid w:val="00781350"/>
    <w:rsid w:val="0078166E"/>
    <w:rsid w:val="00782C5E"/>
    <w:rsid w:val="00782F95"/>
    <w:rsid w:val="00782FB6"/>
    <w:rsid w:val="00783027"/>
    <w:rsid w:val="00783193"/>
    <w:rsid w:val="0078429B"/>
    <w:rsid w:val="00784490"/>
    <w:rsid w:val="00784863"/>
    <w:rsid w:val="00784B66"/>
    <w:rsid w:val="00784BB5"/>
    <w:rsid w:val="0078566E"/>
    <w:rsid w:val="0078634B"/>
    <w:rsid w:val="00787C9A"/>
    <w:rsid w:val="00787DE7"/>
    <w:rsid w:val="00791EAF"/>
    <w:rsid w:val="00791EF0"/>
    <w:rsid w:val="007920A6"/>
    <w:rsid w:val="00792883"/>
    <w:rsid w:val="00793864"/>
    <w:rsid w:val="00793A1E"/>
    <w:rsid w:val="00794157"/>
    <w:rsid w:val="00794C04"/>
    <w:rsid w:val="00794E2C"/>
    <w:rsid w:val="0079572D"/>
    <w:rsid w:val="00795768"/>
    <w:rsid w:val="00796703"/>
    <w:rsid w:val="00796A6D"/>
    <w:rsid w:val="00796A97"/>
    <w:rsid w:val="0079796C"/>
    <w:rsid w:val="007A0159"/>
    <w:rsid w:val="007A09BC"/>
    <w:rsid w:val="007A0C8C"/>
    <w:rsid w:val="007A11F0"/>
    <w:rsid w:val="007A22D8"/>
    <w:rsid w:val="007A2AC5"/>
    <w:rsid w:val="007A2EA6"/>
    <w:rsid w:val="007A3267"/>
    <w:rsid w:val="007A3C06"/>
    <w:rsid w:val="007A3CEF"/>
    <w:rsid w:val="007A3ED6"/>
    <w:rsid w:val="007A454E"/>
    <w:rsid w:val="007A45BF"/>
    <w:rsid w:val="007A4675"/>
    <w:rsid w:val="007A4CA9"/>
    <w:rsid w:val="007A50E6"/>
    <w:rsid w:val="007A5513"/>
    <w:rsid w:val="007A60AF"/>
    <w:rsid w:val="007A641B"/>
    <w:rsid w:val="007A6D61"/>
    <w:rsid w:val="007A76C0"/>
    <w:rsid w:val="007B019E"/>
    <w:rsid w:val="007B190F"/>
    <w:rsid w:val="007B1DE1"/>
    <w:rsid w:val="007B262D"/>
    <w:rsid w:val="007B28BF"/>
    <w:rsid w:val="007B3D62"/>
    <w:rsid w:val="007B3FA0"/>
    <w:rsid w:val="007B4316"/>
    <w:rsid w:val="007B562B"/>
    <w:rsid w:val="007B59A9"/>
    <w:rsid w:val="007B5E3F"/>
    <w:rsid w:val="007B6C28"/>
    <w:rsid w:val="007B6DC6"/>
    <w:rsid w:val="007B7851"/>
    <w:rsid w:val="007B7FBB"/>
    <w:rsid w:val="007C06F6"/>
    <w:rsid w:val="007C09D0"/>
    <w:rsid w:val="007C1B2F"/>
    <w:rsid w:val="007C26AB"/>
    <w:rsid w:val="007C2BE4"/>
    <w:rsid w:val="007C3F33"/>
    <w:rsid w:val="007C4083"/>
    <w:rsid w:val="007C4085"/>
    <w:rsid w:val="007C4BE7"/>
    <w:rsid w:val="007C4DBF"/>
    <w:rsid w:val="007C51E5"/>
    <w:rsid w:val="007C52FB"/>
    <w:rsid w:val="007C589D"/>
    <w:rsid w:val="007C73D8"/>
    <w:rsid w:val="007C7B23"/>
    <w:rsid w:val="007D0C2B"/>
    <w:rsid w:val="007D1217"/>
    <w:rsid w:val="007D191B"/>
    <w:rsid w:val="007D24C6"/>
    <w:rsid w:val="007D2923"/>
    <w:rsid w:val="007D34C4"/>
    <w:rsid w:val="007D3B6F"/>
    <w:rsid w:val="007D42D7"/>
    <w:rsid w:val="007D4A66"/>
    <w:rsid w:val="007D5266"/>
    <w:rsid w:val="007D546B"/>
    <w:rsid w:val="007D5DE4"/>
    <w:rsid w:val="007D7151"/>
    <w:rsid w:val="007D7EC8"/>
    <w:rsid w:val="007E0700"/>
    <w:rsid w:val="007E09FC"/>
    <w:rsid w:val="007E1FC0"/>
    <w:rsid w:val="007E21FB"/>
    <w:rsid w:val="007E22B8"/>
    <w:rsid w:val="007E29D3"/>
    <w:rsid w:val="007E2BEA"/>
    <w:rsid w:val="007E34DF"/>
    <w:rsid w:val="007E3A17"/>
    <w:rsid w:val="007E4517"/>
    <w:rsid w:val="007E51E7"/>
    <w:rsid w:val="007E595B"/>
    <w:rsid w:val="007E5EDB"/>
    <w:rsid w:val="007E614A"/>
    <w:rsid w:val="007E763F"/>
    <w:rsid w:val="007F0230"/>
    <w:rsid w:val="007F02D4"/>
    <w:rsid w:val="007F0A6D"/>
    <w:rsid w:val="007F0CEB"/>
    <w:rsid w:val="007F1A29"/>
    <w:rsid w:val="007F1E4B"/>
    <w:rsid w:val="007F254C"/>
    <w:rsid w:val="007F403F"/>
    <w:rsid w:val="007F5296"/>
    <w:rsid w:val="007F6743"/>
    <w:rsid w:val="007F764F"/>
    <w:rsid w:val="00801254"/>
    <w:rsid w:val="00801AA6"/>
    <w:rsid w:val="00802E3A"/>
    <w:rsid w:val="00802FBE"/>
    <w:rsid w:val="00803450"/>
    <w:rsid w:val="00803801"/>
    <w:rsid w:val="008047DC"/>
    <w:rsid w:val="00804DF3"/>
    <w:rsid w:val="008055BD"/>
    <w:rsid w:val="0080714F"/>
    <w:rsid w:val="008074DD"/>
    <w:rsid w:val="00807C80"/>
    <w:rsid w:val="00807F24"/>
    <w:rsid w:val="008116F6"/>
    <w:rsid w:val="008128FE"/>
    <w:rsid w:val="00812CF2"/>
    <w:rsid w:val="00813012"/>
    <w:rsid w:val="00813805"/>
    <w:rsid w:val="008138B5"/>
    <w:rsid w:val="00813AE0"/>
    <w:rsid w:val="0081475C"/>
    <w:rsid w:val="00814A12"/>
    <w:rsid w:val="00814C20"/>
    <w:rsid w:val="0081500B"/>
    <w:rsid w:val="00815CF8"/>
    <w:rsid w:val="00817345"/>
    <w:rsid w:val="0081753D"/>
    <w:rsid w:val="00820AF8"/>
    <w:rsid w:val="008210A0"/>
    <w:rsid w:val="0082181D"/>
    <w:rsid w:val="00821E47"/>
    <w:rsid w:val="008226D6"/>
    <w:rsid w:val="00822933"/>
    <w:rsid w:val="00824094"/>
    <w:rsid w:val="00824319"/>
    <w:rsid w:val="00824F0D"/>
    <w:rsid w:val="008251AB"/>
    <w:rsid w:val="00825B8D"/>
    <w:rsid w:val="00826814"/>
    <w:rsid w:val="00826B8F"/>
    <w:rsid w:val="00830DD3"/>
    <w:rsid w:val="008311F0"/>
    <w:rsid w:val="00831CA9"/>
    <w:rsid w:val="00832D93"/>
    <w:rsid w:val="00833554"/>
    <w:rsid w:val="00834354"/>
    <w:rsid w:val="008353BC"/>
    <w:rsid w:val="008354D2"/>
    <w:rsid w:val="0083627B"/>
    <w:rsid w:val="00836DC8"/>
    <w:rsid w:val="00837B3B"/>
    <w:rsid w:val="00840872"/>
    <w:rsid w:val="0084140A"/>
    <w:rsid w:val="008417EF"/>
    <w:rsid w:val="00841CAD"/>
    <w:rsid w:val="00841FA9"/>
    <w:rsid w:val="00842FB0"/>
    <w:rsid w:val="008456E7"/>
    <w:rsid w:val="008459E6"/>
    <w:rsid w:val="00846308"/>
    <w:rsid w:val="00846D36"/>
    <w:rsid w:val="0084760D"/>
    <w:rsid w:val="00847622"/>
    <w:rsid w:val="00847715"/>
    <w:rsid w:val="008477BB"/>
    <w:rsid w:val="00850F06"/>
    <w:rsid w:val="00852ACD"/>
    <w:rsid w:val="00852CD8"/>
    <w:rsid w:val="00853DC4"/>
    <w:rsid w:val="00854C20"/>
    <w:rsid w:val="008559B9"/>
    <w:rsid w:val="0085723E"/>
    <w:rsid w:val="0086056E"/>
    <w:rsid w:val="00860D95"/>
    <w:rsid w:val="00861532"/>
    <w:rsid w:val="00861D33"/>
    <w:rsid w:val="00862649"/>
    <w:rsid w:val="008637A2"/>
    <w:rsid w:val="008639C1"/>
    <w:rsid w:val="00863AEC"/>
    <w:rsid w:val="00863B54"/>
    <w:rsid w:val="00864C44"/>
    <w:rsid w:val="00865242"/>
    <w:rsid w:val="0086574E"/>
    <w:rsid w:val="00867B59"/>
    <w:rsid w:val="00867F9A"/>
    <w:rsid w:val="00873086"/>
    <w:rsid w:val="00873BFF"/>
    <w:rsid w:val="00874BC8"/>
    <w:rsid w:val="00875BEA"/>
    <w:rsid w:val="008766D0"/>
    <w:rsid w:val="00876E99"/>
    <w:rsid w:val="0087704D"/>
    <w:rsid w:val="00877A26"/>
    <w:rsid w:val="00877C2A"/>
    <w:rsid w:val="00880389"/>
    <w:rsid w:val="0088046D"/>
    <w:rsid w:val="00881444"/>
    <w:rsid w:val="008816F9"/>
    <w:rsid w:val="0088278E"/>
    <w:rsid w:val="00885126"/>
    <w:rsid w:val="008851B5"/>
    <w:rsid w:val="00885C85"/>
    <w:rsid w:val="0088664D"/>
    <w:rsid w:val="008868E2"/>
    <w:rsid w:val="00886FAF"/>
    <w:rsid w:val="0088742C"/>
    <w:rsid w:val="00887867"/>
    <w:rsid w:val="00890C53"/>
    <w:rsid w:val="00890EE7"/>
    <w:rsid w:val="008924D6"/>
    <w:rsid w:val="0089342D"/>
    <w:rsid w:val="008944CA"/>
    <w:rsid w:val="00894C2E"/>
    <w:rsid w:val="008962E0"/>
    <w:rsid w:val="008A0027"/>
    <w:rsid w:val="008A04BE"/>
    <w:rsid w:val="008A061B"/>
    <w:rsid w:val="008A0B4C"/>
    <w:rsid w:val="008A1582"/>
    <w:rsid w:val="008A276C"/>
    <w:rsid w:val="008A2793"/>
    <w:rsid w:val="008A28B8"/>
    <w:rsid w:val="008A2AB0"/>
    <w:rsid w:val="008A3D47"/>
    <w:rsid w:val="008A486B"/>
    <w:rsid w:val="008A5970"/>
    <w:rsid w:val="008A5EC4"/>
    <w:rsid w:val="008A62A9"/>
    <w:rsid w:val="008A74E0"/>
    <w:rsid w:val="008B00A5"/>
    <w:rsid w:val="008B0B24"/>
    <w:rsid w:val="008B1B16"/>
    <w:rsid w:val="008B3A9A"/>
    <w:rsid w:val="008B5B2B"/>
    <w:rsid w:val="008B7DC0"/>
    <w:rsid w:val="008B7FF2"/>
    <w:rsid w:val="008C0D2F"/>
    <w:rsid w:val="008C25F5"/>
    <w:rsid w:val="008C2BF7"/>
    <w:rsid w:val="008C353E"/>
    <w:rsid w:val="008C53AB"/>
    <w:rsid w:val="008C5723"/>
    <w:rsid w:val="008C5B7E"/>
    <w:rsid w:val="008C708C"/>
    <w:rsid w:val="008C764B"/>
    <w:rsid w:val="008C7D56"/>
    <w:rsid w:val="008D0691"/>
    <w:rsid w:val="008D274B"/>
    <w:rsid w:val="008D31AF"/>
    <w:rsid w:val="008D3B7A"/>
    <w:rsid w:val="008D5CEF"/>
    <w:rsid w:val="008D727C"/>
    <w:rsid w:val="008E1E94"/>
    <w:rsid w:val="008E21B0"/>
    <w:rsid w:val="008E2ED4"/>
    <w:rsid w:val="008E32E3"/>
    <w:rsid w:val="008E3624"/>
    <w:rsid w:val="008E3EE3"/>
    <w:rsid w:val="008E55ED"/>
    <w:rsid w:val="008E6920"/>
    <w:rsid w:val="008E69B0"/>
    <w:rsid w:val="008E6ABC"/>
    <w:rsid w:val="008E74C5"/>
    <w:rsid w:val="008E7A19"/>
    <w:rsid w:val="008E7E36"/>
    <w:rsid w:val="008F0AD6"/>
    <w:rsid w:val="008F0D8D"/>
    <w:rsid w:val="008F212B"/>
    <w:rsid w:val="008F251A"/>
    <w:rsid w:val="008F403C"/>
    <w:rsid w:val="008F453B"/>
    <w:rsid w:val="008F4566"/>
    <w:rsid w:val="008F4AA3"/>
    <w:rsid w:val="008F53EA"/>
    <w:rsid w:val="008F6066"/>
    <w:rsid w:val="008F60DA"/>
    <w:rsid w:val="008F6B94"/>
    <w:rsid w:val="008F7148"/>
    <w:rsid w:val="008F73B1"/>
    <w:rsid w:val="008F7D35"/>
    <w:rsid w:val="008F7D81"/>
    <w:rsid w:val="00901BCA"/>
    <w:rsid w:val="0090256A"/>
    <w:rsid w:val="00902D9D"/>
    <w:rsid w:val="009034EB"/>
    <w:rsid w:val="00903581"/>
    <w:rsid w:val="00903FEA"/>
    <w:rsid w:val="0090559B"/>
    <w:rsid w:val="00905AC8"/>
    <w:rsid w:val="009063D6"/>
    <w:rsid w:val="00906B5A"/>
    <w:rsid w:val="0090707A"/>
    <w:rsid w:val="009118FF"/>
    <w:rsid w:val="00911B86"/>
    <w:rsid w:val="00911CB6"/>
    <w:rsid w:val="00911DFD"/>
    <w:rsid w:val="00912113"/>
    <w:rsid w:val="0091255B"/>
    <w:rsid w:val="00912993"/>
    <w:rsid w:val="00912AAD"/>
    <w:rsid w:val="00914693"/>
    <w:rsid w:val="00914CD4"/>
    <w:rsid w:val="0091514A"/>
    <w:rsid w:val="00916D47"/>
    <w:rsid w:val="0091749D"/>
    <w:rsid w:val="00917CE1"/>
    <w:rsid w:val="009210EB"/>
    <w:rsid w:val="00921B37"/>
    <w:rsid w:val="00921B82"/>
    <w:rsid w:val="00922496"/>
    <w:rsid w:val="00922673"/>
    <w:rsid w:val="00922746"/>
    <w:rsid w:val="00922C80"/>
    <w:rsid w:val="0092384D"/>
    <w:rsid w:val="00923952"/>
    <w:rsid w:val="00923E50"/>
    <w:rsid w:val="00923F00"/>
    <w:rsid w:val="00924B26"/>
    <w:rsid w:val="00926906"/>
    <w:rsid w:val="009270C9"/>
    <w:rsid w:val="0093215D"/>
    <w:rsid w:val="00932803"/>
    <w:rsid w:val="0093294C"/>
    <w:rsid w:val="00932BD2"/>
    <w:rsid w:val="009337B4"/>
    <w:rsid w:val="00934495"/>
    <w:rsid w:val="00934A4F"/>
    <w:rsid w:val="00934C46"/>
    <w:rsid w:val="009358CD"/>
    <w:rsid w:val="009364F8"/>
    <w:rsid w:val="00941B70"/>
    <w:rsid w:val="00942E08"/>
    <w:rsid w:val="00943E77"/>
    <w:rsid w:val="00943E90"/>
    <w:rsid w:val="009444A4"/>
    <w:rsid w:val="00944B8F"/>
    <w:rsid w:val="0094537F"/>
    <w:rsid w:val="009504DA"/>
    <w:rsid w:val="00950BDA"/>
    <w:rsid w:val="00952496"/>
    <w:rsid w:val="00952CD9"/>
    <w:rsid w:val="00952E37"/>
    <w:rsid w:val="0095302D"/>
    <w:rsid w:val="009540DD"/>
    <w:rsid w:val="00954C42"/>
    <w:rsid w:val="00955987"/>
    <w:rsid w:val="00955B13"/>
    <w:rsid w:val="00956B33"/>
    <w:rsid w:val="00957DF0"/>
    <w:rsid w:val="009604A0"/>
    <w:rsid w:val="00961521"/>
    <w:rsid w:val="009637FC"/>
    <w:rsid w:val="00963F5E"/>
    <w:rsid w:val="0096463D"/>
    <w:rsid w:val="00964AE3"/>
    <w:rsid w:val="009656DF"/>
    <w:rsid w:val="0096610F"/>
    <w:rsid w:val="0096680F"/>
    <w:rsid w:val="00966B2E"/>
    <w:rsid w:val="00966D0E"/>
    <w:rsid w:val="00967298"/>
    <w:rsid w:val="009712BA"/>
    <w:rsid w:val="00971A2C"/>
    <w:rsid w:val="00973CCD"/>
    <w:rsid w:val="00974BF8"/>
    <w:rsid w:val="009768E5"/>
    <w:rsid w:val="009773A3"/>
    <w:rsid w:val="00981923"/>
    <w:rsid w:val="00983CB9"/>
    <w:rsid w:val="009848F5"/>
    <w:rsid w:val="0098511D"/>
    <w:rsid w:val="009856A0"/>
    <w:rsid w:val="00985EB0"/>
    <w:rsid w:val="00985FF3"/>
    <w:rsid w:val="00986AFB"/>
    <w:rsid w:val="0098746E"/>
    <w:rsid w:val="009912CB"/>
    <w:rsid w:val="00991783"/>
    <w:rsid w:val="00991E14"/>
    <w:rsid w:val="00992386"/>
    <w:rsid w:val="00992790"/>
    <w:rsid w:val="009927A4"/>
    <w:rsid w:val="00992BDE"/>
    <w:rsid w:val="0099306C"/>
    <w:rsid w:val="00993AD5"/>
    <w:rsid w:val="0099614D"/>
    <w:rsid w:val="00997669"/>
    <w:rsid w:val="00997BF3"/>
    <w:rsid w:val="00997D05"/>
    <w:rsid w:val="009A1D36"/>
    <w:rsid w:val="009A28C6"/>
    <w:rsid w:val="009A2D5B"/>
    <w:rsid w:val="009A2FE8"/>
    <w:rsid w:val="009A362E"/>
    <w:rsid w:val="009A394A"/>
    <w:rsid w:val="009A39D5"/>
    <w:rsid w:val="009A5328"/>
    <w:rsid w:val="009A54E6"/>
    <w:rsid w:val="009A572C"/>
    <w:rsid w:val="009A5A1E"/>
    <w:rsid w:val="009A5EFB"/>
    <w:rsid w:val="009A63A2"/>
    <w:rsid w:val="009A6AC2"/>
    <w:rsid w:val="009A7B93"/>
    <w:rsid w:val="009B246E"/>
    <w:rsid w:val="009B28D4"/>
    <w:rsid w:val="009B3564"/>
    <w:rsid w:val="009B3574"/>
    <w:rsid w:val="009B368F"/>
    <w:rsid w:val="009B3D30"/>
    <w:rsid w:val="009B4875"/>
    <w:rsid w:val="009B6CA2"/>
    <w:rsid w:val="009B6EF4"/>
    <w:rsid w:val="009C07B4"/>
    <w:rsid w:val="009C0C77"/>
    <w:rsid w:val="009C1BAC"/>
    <w:rsid w:val="009C2612"/>
    <w:rsid w:val="009C2806"/>
    <w:rsid w:val="009C313F"/>
    <w:rsid w:val="009C37F5"/>
    <w:rsid w:val="009C5996"/>
    <w:rsid w:val="009C787C"/>
    <w:rsid w:val="009C78D8"/>
    <w:rsid w:val="009D039F"/>
    <w:rsid w:val="009D0BCA"/>
    <w:rsid w:val="009D144D"/>
    <w:rsid w:val="009D2AF3"/>
    <w:rsid w:val="009D332B"/>
    <w:rsid w:val="009D5761"/>
    <w:rsid w:val="009D5C2B"/>
    <w:rsid w:val="009D713F"/>
    <w:rsid w:val="009E02CE"/>
    <w:rsid w:val="009E0BA3"/>
    <w:rsid w:val="009E1C87"/>
    <w:rsid w:val="009E2BD9"/>
    <w:rsid w:val="009E3F26"/>
    <w:rsid w:val="009E5331"/>
    <w:rsid w:val="009E540B"/>
    <w:rsid w:val="009E5F71"/>
    <w:rsid w:val="009E6306"/>
    <w:rsid w:val="009E7F0E"/>
    <w:rsid w:val="009F2071"/>
    <w:rsid w:val="009F2698"/>
    <w:rsid w:val="009F3676"/>
    <w:rsid w:val="009F5A9C"/>
    <w:rsid w:val="009F759E"/>
    <w:rsid w:val="00A0020D"/>
    <w:rsid w:val="00A0047B"/>
    <w:rsid w:val="00A004AD"/>
    <w:rsid w:val="00A00A6B"/>
    <w:rsid w:val="00A00D6C"/>
    <w:rsid w:val="00A00F70"/>
    <w:rsid w:val="00A04358"/>
    <w:rsid w:val="00A05CDC"/>
    <w:rsid w:val="00A06A4F"/>
    <w:rsid w:val="00A06CD9"/>
    <w:rsid w:val="00A07B14"/>
    <w:rsid w:val="00A118F6"/>
    <w:rsid w:val="00A12529"/>
    <w:rsid w:val="00A12570"/>
    <w:rsid w:val="00A14930"/>
    <w:rsid w:val="00A15053"/>
    <w:rsid w:val="00A16E76"/>
    <w:rsid w:val="00A205D5"/>
    <w:rsid w:val="00A209A2"/>
    <w:rsid w:val="00A212AF"/>
    <w:rsid w:val="00A21D23"/>
    <w:rsid w:val="00A21F3C"/>
    <w:rsid w:val="00A225E1"/>
    <w:rsid w:val="00A233AE"/>
    <w:rsid w:val="00A23EE1"/>
    <w:rsid w:val="00A24847"/>
    <w:rsid w:val="00A24C39"/>
    <w:rsid w:val="00A26AEB"/>
    <w:rsid w:val="00A26E0F"/>
    <w:rsid w:val="00A26F09"/>
    <w:rsid w:val="00A27FD2"/>
    <w:rsid w:val="00A30069"/>
    <w:rsid w:val="00A303E8"/>
    <w:rsid w:val="00A30ED9"/>
    <w:rsid w:val="00A315C9"/>
    <w:rsid w:val="00A316B5"/>
    <w:rsid w:val="00A31911"/>
    <w:rsid w:val="00A32958"/>
    <w:rsid w:val="00A3503E"/>
    <w:rsid w:val="00A3528B"/>
    <w:rsid w:val="00A35292"/>
    <w:rsid w:val="00A35DCB"/>
    <w:rsid w:val="00A3645D"/>
    <w:rsid w:val="00A36915"/>
    <w:rsid w:val="00A36BEF"/>
    <w:rsid w:val="00A410D3"/>
    <w:rsid w:val="00A41654"/>
    <w:rsid w:val="00A419CA"/>
    <w:rsid w:val="00A41D8F"/>
    <w:rsid w:val="00A4207B"/>
    <w:rsid w:val="00A42643"/>
    <w:rsid w:val="00A42EDC"/>
    <w:rsid w:val="00A4330F"/>
    <w:rsid w:val="00A43C6B"/>
    <w:rsid w:val="00A43CA5"/>
    <w:rsid w:val="00A446E6"/>
    <w:rsid w:val="00A44708"/>
    <w:rsid w:val="00A449E2"/>
    <w:rsid w:val="00A47513"/>
    <w:rsid w:val="00A47C5F"/>
    <w:rsid w:val="00A47CE2"/>
    <w:rsid w:val="00A47EE0"/>
    <w:rsid w:val="00A50B80"/>
    <w:rsid w:val="00A513D4"/>
    <w:rsid w:val="00A5147B"/>
    <w:rsid w:val="00A5266C"/>
    <w:rsid w:val="00A52C10"/>
    <w:rsid w:val="00A53366"/>
    <w:rsid w:val="00A53FE2"/>
    <w:rsid w:val="00A54DC7"/>
    <w:rsid w:val="00A54FC7"/>
    <w:rsid w:val="00A55931"/>
    <w:rsid w:val="00A60693"/>
    <w:rsid w:val="00A60718"/>
    <w:rsid w:val="00A623AC"/>
    <w:rsid w:val="00A6372F"/>
    <w:rsid w:val="00A63F7A"/>
    <w:rsid w:val="00A64224"/>
    <w:rsid w:val="00A64B50"/>
    <w:rsid w:val="00A653FA"/>
    <w:rsid w:val="00A65CF8"/>
    <w:rsid w:val="00A65E9F"/>
    <w:rsid w:val="00A662AE"/>
    <w:rsid w:val="00A66426"/>
    <w:rsid w:val="00A670E3"/>
    <w:rsid w:val="00A67C5C"/>
    <w:rsid w:val="00A70FE7"/>
    <w:rsid w:val="00A71173"/>
    <w:rsid w:val="00A715D1"/>
    <w:rsid w:val="00A73908"/>
    <w:rsid w:val="00A748E6"/>
    <w:rsid w:val="00A74CF7"/>
    <w:rsid w:val="00A760BA"/>
    <w:rsid w:val="00A76550"/>
    <w:rsid w:val="00A7687E"/>
    <w:rsid w:val="00A8036C"/>
    <w:rsid w:val="00A804FD"/>
    <w:rsid w:val="00A80944"/>
    <w:rsid w:val="00A815A9"/>
    <w:rsid w:val="00A82120"/>
    <w:rsid w:val="00A82359"/>
    <w:rsid w:val="00A83599"/>
    <w:rsid w:val="00A8412E"/>
    <w:rsid w:val="00A84376"/>
    <w:rsid w:val="00A84459"/>
    <w:rsid w:val="00A85402"/>
    <w:rsid w:val="00A85D5D"/>
    <w:rsid w:val="00A868F7"/>
    <w:rsid w:val="00A87770"/>
    <w:rsid w:val="00A902B3"/>
    <w:rsid w:val="00A9134D"/>
    <w:rsid w:val="00A91FDC"/>
    <w:rsid w:val="00A92DE0"/>
    <w:rsid w:val="00A932B7"/>
    <w:rsid w:val="00A93DB2"/>
    <w:rsid w:val="00A94799"/>
    <w:rsid w:val="00A95993"/>
    <w:rsid w:val="00A97A55"/>
    <w:rsid w:val="00A97BC3"/>
    <w:rsid w:val="00A97F09"/>
    <w:rsid w:val="00A97F5B"/>
    <w:rsid w:val="00AA0742"/>
    <w:rsid w:val="00AA113A"/>
    <w:rsid w:val="00AA1140"/>
    <w:rsid w:val="00AA1885"/>
    <w:rsid w:val="00AA2590"/>
    <w:rsid w:val="00AA2DFA"/>
    <w:rsid w:val="00AA4310"/>
    <w:rsid w:val="00AA4E12"/>
    <w:rsid w:val="00AA50EB"/>
    <w:rsid w:val="00AA5981"/>
    <w:rsid w:val="00AA6777"/>
    <w:rsid w:val="00AA6BCE"/>
    <w:rsid w:val="00AA7008"/>
    <w:rsid w:val="00AA70D4"/>
    <w:rsid w:val="00AA764C"/>
    <w:rsid w:val="00AB0EF8"/>
    <w:rsid w:val="00AB16A0"/>
    <w:rsid w:val="00AB1782"/>
    <w:rsid w:val="00AB1B4B"/>
    <w:rsid w:val="00AB2060"/>
    <w:rsid w:val="00AB2812"/>
    <w:rsid w:val="00AB3ACB"/>
    <w:rsid w:val="00AB4070"/>
    <w:rsid w:val="00AB66D1"/>
    <w:rsid w:val="00AB75D4"/>
    <w:rsid w:val="00AB7DD8"/>
    <w:rsid w:val="00AC0607"/>
    <w:rsid w:val="00AC064F"/>
    <w:rsid w:val="00AC09BB"/>
    <w:rsid w:val="00AC10FB"/>
    <w:rsid w:val="00AC20CE"/>
    <w:rsid w:val="00AC34A8"/>
    <w:rsid w:val="00AC3DA9"/>
    <w:rsid w:val="00AC3EBD"/>
    <w:rsid w:val="00AC4E93"/>
    <w:rsid w:val="00AC673B"/>
    <w:rsid w:val="00AD0B95"/>
    <w:rsid w:val="00AD109B"/>
    <w:rsid w:val="00AD10AD"/>
    <w:rsid w:val="00AD14B7"/>
    <w:rsid w:val="00AD2112"/>
    <w:rsid w:val="00AD257C"/>
    <w:rsid w:val="00AD3775"/>
    <w:rsid w:val="00AD3CE5"/>
    <w:rsid w:val="00AD4758"/>
    <w:rsid w:val="00AD4A25"/>
    <w:rsid w:val="00AD5B9B"/>
    <w:rsid w:val="00AD78B1"/>
    <w:rsid w:val="00AD7A1E"/>
    <w:rsid w:val="00AD7AA9"/>
    <w:rsid w:val="00AD7D35"/>
    <w:rsid w:val="00AE04BF"/>
    <w:rsid w:val="00AE0A3D"/>
    <w:rsid w:val="00AE12FE"/>
    <w:rsid w:val="00AE1596"/>
    <w:rsid w:val="00AE1C26"/>
    <w:rsid w:val="00AE22F6"/>
    <w:rsid w:val="00AE2D54"/>
    <w:rsid w:val="00AE46C3"/>
    <w:rsid w:val="00AE4B8E"/>
    <w:rsid w:val="00AE5186"/>
    <w:rsid w:val="00AE5DF8"/>
    <w:rsid w:val="00AE6327"/>
    <w:rsid w:val="00AE6816"/>
    <w:rsid w:val="00AE6DE7"/>
    <w:rsid w:val="00AE7377"/>
    <w:rsid w:val="00AE74D4"/>
    <w:rsid w:val="00AE7C5D"/>
    <w:rsid w:val="00AE7FB7"/>
    <w:rsid w:val="00AF068F"/>
    <w:rsid w:val="00AF095C"/>
    <w:rsid w:val="00AF0E32"/>
    <w:rsid w:val="00AF1A77"/>
    <w:rsid w:val="00AF2775"/>
    <w:rsid w:val="00AF313D"/>
    <w:rsid w:val="00AF40BC"/>
    <w:rsid w:val="00AF54FF"/>
    <w:rsid w:val="00AF5EF1"/>
    <w:rsid w:val="00AF6258"/>
    <w:rsid w:val="00AF6C0A"/>
    <w:rsid w:val="00AF6C87"/>
    <w:rsid w:val="00AF6D28"/>
    <w:rsid w:val="00AF6D8D"/>
    <w:rsid w:val="00B0381E"/>
    <w:rsid w:val="00B03B98"/>
    <w:rsid w:val="00B03E21"/>
    <w:rsid w:val="00B044A0"/>
    <w:rsid w:val="00B05A09"/>
    <w:rsid w:val="00B05B8C"/>
    <w:rsid w:val="00B05EC2"/>
    <w:rsid w:val="00B07590"/>
    <w:rsid w:val="00B077B2"/>
    <w:rsid w:val="00B10537"/>
    <w:rsid w:val="00B10AEB"/>
    <w:rsid w:val="00B10CA5"/>
    <w:rsid w:val="00B1165E"/>
    <w:rsid w:val="00B1220C"/>
    <w:rsid w:val="00B1259D"/>
    <w:rsid w:val="00B12668"/>
    <w:rsid w:val="00B1304A"/>
    <w:rsid w:val="00B143A5"/>
    <w:rsid w:val="00B145F7"/>
    <w:rsid w:val="00B1460C"/>
    <w:rsid w:val="00B1502D"/>
    <w:rsid w:val="00B15FFD"/>
    <w:rsid w:val="00B172D8"/>
    <w:rsid w:val="00B2058C"/>
    <w:rsid w:val="00B233DC"/>
    <w:rsid w:val="00B23CB0"/>
    <w:rsid w:val="00B23E80"/>
    <w:rsid w:val="00B24886"/>
    <w:rsid w:val="00B24B2A"/>
    <w:rsid w:val="00B254AD"/>
    <w:rsid w:val="00B25719"/>
    <w:rsid w:val="00B258A6"/>
    <w:rsid w:val="00B260D6"/>
    <w:rsid w:val="00B26F32"/>
    <w:rsid w:val="00B2712C"/>
    <w:rsid w:val="00B27224"/>
    <w:rsid w:val="00B27331"/>
    <w:rsid w:val="00B27D34"/>
    <w:rsid w:val="00B30751"/>
    <w:rsid w:val="00B32052"/>
    <w:rsid w:val="00B32995"/>
    <w:rsid w:val="00B32AA4"/>
    <w:rsid w:val="00B32B80"/>
    <w:rsid w:val="00B33497"/>
    <w:rsid w:val="00B34095"/>
    <w:rsid w:val="00B347F7"/>
    <w:rsid w:val="00B348C8"/>
    <w:rsid w:val="00B34B0C"/>
    <w:rsid w:val="00B3525F"/>
    <w:rsid w:val="00B357D5"/>
    <w:rsid w:val="00B35D38"/>
    <w:rsid w:val="00B37E46"/>
    <w:rsid w:val="00B37E81"/>
    <w:rsid w:val="00B404F9"/>
    <w:rsid w:val="00B40814"/>
    <w:rsid w:val="00B409A3"/>
    <w:rsid w:val="00B41100"/>
    <w:rsid w:val="00B4253F"/>
    <w:rsid w:val="00B427E1"/>
    <w:rsid w:val="00B431EA"/>
    <w:rsid w:val="00B4340D"/>
    <w:rsid w:val="00B43514"/>
    <w:rsid w:val="00B45EE7"/>
    <w:rsid w:val="00B45EF1"/>
    <w:rsid w:val="00B4654A"/>
    <w:rsid w:val="00B465C7"/>
    <w:rsid w:val="00B5015E"/>
    <w:rsid w:val="00B50410"/>
    <w:rsid w:val="00B508DD"/>
    <w:rsid w:val="00B5157F"/>
    <w:rsid w:val="00B51CBD"/>
    <w:rsid w:val="00B520F8"/>
    <w:rsid w:val="00B5284A"/>
    <w:rsid w:val="00B5284E"/>
    <w:rsid w:val="00B52E1F"/>
    <w:rsid w:val="00B52E90"/>
    <w:rsid w:val="00B52E97"/>
    <w:rsid w:val="00B53029"/>
    <w:rsid w:val="00B53F55"/>
    <w:rsid w:val="00B53F7F"/>
    <w:rsid w:val="00B54164"/>
    <w:rsid w:val="00B553B7"/>
    <w:rsid w:val="00B555D3"/>
    <w:rsid w:val="00B558A1"/>
    <w:rsid w:val="00B5757C"/>
    <w:rsid w:val="00B57858"/>
    <w:rsid w:val="00B57DD4"/>
    <w:rsid w:val="00B61CC3"/>
    <w:rsid w:val="00B628B7"/>
    <w:rsid w:val="00B62FE0"/>
    <w:rsid w:val="00B635BA"/>
    <w:rsid w:val="00B64D0E"/>
    <w:rsid w:val="00B6533A"/>
    <w:rsid w:val="00B65B3A"/>
    <w:rsid w:val="00B66B22"/>
    <w:rsid w:val="00B66C7F"/>
    <w:rsid w:val="00B66CAF"/>
    <w:rsid w:val="00B66E1D"/>
    <w:rsid w:val="00B66F17"/>
    <w:rsid w:val="00B66F50"/>
    <w:rsid w:val="00B70F2E"/>
    <w:rsid w:val="00B70FEE"/>
    <w:rsid w:val="00B7163B"/>
    <w:rsid w:val="00B72981"/>
    <w:rsid w:val="00B72A60"/>
    <w:rsid w:val="00B73946"/>
    <w:rsid w:val="00B74A33"/>
    <w:rsid w:val="00B75B97"/>
    <w:rsid w:val="00B75E70"/>
    <w:rsid w:val="00B770F0"/>
    <w:rsid w:val="00B7734D"/>
    <w:rsid w:val="00B801DB"/>
    <w:rsid w:val="00B80AA7"/>
    <w:rsid w:val="00B80F31"/>
    <w:rsid w:val="00B80F56"/>
    <w:rsid w:val="00B8136F"/>
    <w:rsid w:val="00B830D6"/>
    <w:rsid w:val="00B85153"/>
    <w:rsid w:val="00B858E0"/>
    <w:rsid w:val="00B85C55"/>
    <w:rsid w:val="00B85C8E"/>
    <w:rsid w:val="00B860E7"/>
    <w:rsid w:val="00B870EA"/>
    <w:rsid w:val="00B873AD"/>
    <w:rsid w:val="00B87DAA"/>
    <w:rsid w:val="00B90050"/>
    <w:rsid w:val="00B90406"/>
    <w:rsid w:val="00B9176F"/>
    <w:rsid w:val="00B922FF"/>
    <w:rsid w:val="00B92898"/>
    <w:rsid w:val="00B92E16"/>
    <w:rsid w:val="00B94C44"/>
    <w:rsid w:val="00B954AF"/>
    <w:rsid w:val="00B95B61"/>
    <w:rsid w:val="00B979B3"/>
    <w:rsid w:val="00B97C37"/>
    <w:rsid w:val="00BA06B6"/>
    <w:rsid w:val="00BA1419"/>
    <w:rsid w:val="00BA21D1"/>
    <w:rsid w:val="00BA3004"/>
    <w:rsid w:val="00BA3B65"/>
    <w:rsid w:val="00BA44C6"/>
    <w:rsid w:val="00BA46BF"/>
    <w:rsid w:val="00BA6AD5"/>
    <w:rsid w:val="00BA6F23"/>
    <w:rsid w:val="00BA7048"/>
    <w:rsid w:val="00BA7068"/>
    <w:rsid w:val="00BA7E13"/>
    <w:rsid w:val="00BB0045"/>
    <w:rsid w:val="00BB0419"/>
    <w:rsid w:val="00BB0DC6"/>
    <w:rsid w:val="00BB15B3"/>
    <w:rsid w:val="00BB1798"/>
    <w:rsid w:val="00BB3232"/>
    <w:rsid w:val="00BB3B9F"/>
    <w:rsid w:val="00BB625F"/>
    <w:rsid w:val="00BB76C4"/>
    <w:rsid w:val="00BC04FF"/>
    <w:rsid w:val="00BC086B"/>
    <w:rsid w:val="00BC0953"/>
    <w:rsid w:val="00BC2436"/>
    <w:rsid w:val="00BC2ED6"/>
    <w:rsid w:val="00BC3013"/>
    <w:rsid w:val="00BC3A56"/>
    <w:rsid w:val="00BC4399"/>
    <w:rsid w:val="00BC4B77"/>
    <w:rsid w:val="00BC4D44"/>
    <w:rsid w:val="00BC6595"/>
    <w:rsid w:val="00BD0CF6"/>
    <w:rsid w:val="00BD0FB5"/>
    <w:rsid w:val="00BD1515"/>
    <w:rsid w:val="00BD23CA"/>
    <w:rsid w:val="00BD23EA"/>
    <w:rsid w:val="00BD284A"/>
    <w:rsid w:val="00BD2EE6"/>
    <w:rsid w:val="00BD44D6"/>
    <w:rsid w:val="00BD4798"/>
    <w:rsid w:val="00BD50D5"/>
    <w:rsid w:val="00BD5D92"/>
    <w:rsid w:val="00BD607B"/>
    <w:rsid w:val="00BD69FC"/>
    <w:rsid w:val="00BD71E8"/>
    <w:rsid w:val="00BD7251"/>
    <w:rsid w:val="00BD72B8"/>
    <w:rsid w:val="00BD79EF"/>
    <w:rsid w:val="00BE03D9"/>
    <w:rsid w:val="00BE0DF0"/>
    <w:rsid w:val="00BE1603"/>
    <w:rsid w:val="00BE1D92"/>
    <w:rsid w:val="00BE2023"/>
    <w:rsid w:val="00BE20EC"/>
    <w:rsid w:val="00BE236C"/>
    <w:rsid w:val="00BE256D"/>
    <w:rsid w:val="00BE3FC7"/>
    <w:rsid w:val="00BE4A53"/>
    <w:rsid w:val="00BE4D33"/>
    <w:rsid w:val="00BE502E"/>
    <w:rsid w:val="00BE633A"/>
    <w:rsid w:val="00BE6744"/>
    <w:rsid w:val="00BE739F"/>
    <w:rsid w:val="00BF0A69"/>
    <w:rsid w:val="00BF21B3"/>
    <w:rsid w:val="00BF22E3"/>
    <w:rsid w:val="00BF3EC7"/>
    <w:rsid w:val="00BF4127"/>
    <w:rsid w:val="00BF4731"/>
    <w:rsid w:val="00BF4BF0"/>
    <w:rsid w:val="00BF4C3F"/>
    <w:rsid w:val="00BF53AB"/>
    <w:rsid w:val="00BF5A7C"/>
    <w:rsid w:val="00BF6140"/>
    <w:rsid w:val="00BF61CF"/>
    <w:rsid w:val="00BF6233"/>
    <w:rsid w:val="00BF6ED7"/>
    <w:rsid w:val="00BF77E3"/>
    <w:rsid w:val="00BF78E5"/>
    <w:rsid w:val="00C011DE"/>
    <w:rsid w:val="00C022A3"/>
    <w:rsid w:val="00C022DA"/>
    <w:rsid w:val="00C026B0"/>
    <w:rsid w:val="00C03058"/>
    <w:rsid w:val="00C03755"/>
    <w:rsid w:val="00C03E9D"/>
    <w:rsid w:val="00C045A2"/>
    <w:rsid w:val="00C04840"/>
    <w:rsid w:val="00C04D6A"/>
    <w:rsid w:val="00C04DA9"/>
    <w:rsid w:val="00C0779C"/>
    <w:rsid w:val="00C07BAC"/>
    <w:rsid w:val="00C10341"/>
    <w:rsid w:val="00C104BA"/>
    <w:rsid w:val="00C11FCB"/>
    <w:rsid w:val="00C123B8"/>
    <w:rsid w:val="00C126C4"/>
    <w:rsid w:val="00C13078"/>
    <w:rsid w:val="00C13DE2"/>
    <w:rsid w:val="00C143A3"/>
    <w:rsid w:val="00C1539E"/>
    <w:rsid w:val="00C164A6"/>
    <w:rsid w:val="00C16B0C"/>
    <w:rsid w:val="00C17183"/>
    <w:rsid w:val="00C177BE"/>
    <w:rsid w:val="00C1780F"/>
    <w:rsid w:val="00C2035F"/>
    <w:rsid w:val="00C20552"/>
    <w:rsid w:val="00C20712"/>
    <w:rsid w:val="00C208EB"/>
    <w:rsid w:val="00C220C9"/>
    <w:rsid w:val="00C232C6"/>
    <w:rsid w:val="00C24CA6"/>
    <w:rsid w:val="00C26F1C"/>
    <w:rsid w:val="00C303FF"/>
    <w:rsid w:val="00C304CA"/>
    <w:rsid w:val="00C30A3F"/>
    <w:rsid w:val="00C30B7C"/>
    <w:rsid w:val="00C32301"/>
    <w:rsid w:val="00C32DA3"/>
    <w:rsid w:val="00C33340"/>
    <w:rsid w:val="00C33F18"/>
    <w:rsid w:val="00C3426E"/>
    <w:rsid w:val="00C353B6"/>
    <w:rsid w:val="00C35676"/>
    <w:rsid w:val="00C379F3"/>
    <w:rsid w:val="00C37A30"/>
    <w:rsid w:val="00C40CA5"/>
    <w:rsid w:val="00C41B31"/>
    <w:rsid w:val="00C41E54"/>
    <w:rsid w:val="00C41EC5"/>
    <w:rsid w:val="00C422F6"/>
    <w:rsid w:val="00C427E0"/>
    <w:rsid w:val="00C42A93"/>
    <w:rsid w:val="00C42B4E"/>
    <w:rsid w:val="00C43023"/>
    <w:rsid w:val="00C43854"/>
    <w:rsid w:val="00C43A89"/>
    <w:rsid w:val="00C43D50"/>
    <w:rsid w:val="00C45F55"/>
    <w:rsid w:val="00C46107"/>
    <w:rsid w:val="00C46874"/>
    <w:rsid w:val="00C476C2"/>
    <w:rsid w:val="00C50059"/>
    <w:rsid w:val="00C506C7"/>
    <w:rsid w:val="00C5152A"/>
    <w:rsid w:val="00C517DA"/>
    <w:rsid w:val="00C51B01"/>
    <w:rsid w:val="00C5207F"/>
    <w:rsid w:val="00C539D6"/>
    <w:rsid w:val="00C545C3"/>
    <w:rsid w:val="00C5583F"/>
    <w:rsid w:val="00C56394"/>
    <w:rsid w:val="00C56403"/>
    <w:rsid w:val="00C56D61"/>
    <w:rsid w:val="00C57573"/>
    <w:rsid w:val="00C57F92"/>
    <w:rsid w:val="00C60929"/>
    <w:rsid w:val="00C60FD7"/>
    <w:rsid w:val="00C61928"/>
    <w:rsid w:val="00C633B5"/>
    <w:rsid w:val="00C6346A"/>
    <w:rsid w:val="00C6359F"/>
    <w:rsid w:val="00C63D0C"/>
    <w:rsid w:val="00C64185"/>
    <w:rsid w:val="00C64C73"/>
    <w:rsid w:val="00C6593A"/>
    <w:rsid w:val="00C65C8A"/>
    <w:rsid w:val="00C6624D"/>
    <w:rsid w:val="00C665BF"/>
    <w:rsid w:val="00C6689F"/>
    <w:rsid w:val="00C66D15"/>
    <w:rsid w:val="00C67E74"/>
    <w:rsid w:val="00C70560"/>
    <w:rsid w:val="00C70B8D"/>
    <w:rsid w:val="00C717D0"/>
    <w:rsid w:val="00C72153"/>
    <w:rsid w:val="00C72235"/>
    <w:rsid w:val="00C72A4D"/>
    <w:rsid w:val="00C73128"/>
    <w:rsid w:val="00C7493C"/>
    <w:rsid w:val="00C749D9"/>
    <w:rsid w:val="00C75308"/>
    <w:rsid w:val="00C753E5"/>
    <w:rsid w:val="00C7691D"/>
    <w:rsid w:val="00C80B56"/>
    <w:rsid w:val="00C817D0"/>
    <w:rsid w:val="00C81F03"/>
    <w:rsid w:val="00C8237C"/>
    <w:rsid w:val="00C825AD"/>
    <w:rsid w:val="00C834C6"/>
    <w:rsid w:val="00C83F07"/>
    <w:rsid w:val="00C84FB3"/>
    <w:rsid w:val="00C852B5"/>
    <w:rsid w:val="00C853F7"/>
    <w:rsid w:val="00C85AB0"/>
    <w:rsid w:val="00C85DAF"/>
    <w:rsid w:val="00C8664D"/>
    <w:rsid w:val="00C87DD8"/>
    <w:rsid w:val="00C90208"/>
    <w:rsid w:val="00C902EC"/>
    <w:rsid w:val="00C908B7"/>
    <w:rsid w:val="00C908D3"/>
    <w:rsid w:val="00C913CB"/>
    <w:rsid w:val="00C91A23"/>
    <w:rsid w:val="00C9329B"/>
    <w:rsid w:val="00C94DBC"/>
    <w:rsid w:val="00C94E13"/>
    <w:rsid w:val="00C967E5"/>
    <w:rsid w:val="00C9732A"/>
    <w:rsid w:val="00CA00AA"/>
    <w:rsid w:val="00CA045D"/>
    <w:rsid w:val="00CA1E77"/>
    <w:rsid w:val="00CA1F7A"/>
    <w:rsid w:val="00CA366B"/>
    <w:rsid w:val="00CA3A72"/>
    <w:rsid w:val="00CA43FB"/>
    <w:rsid w:val="00CA48A2"/>
    <w:rsid w:val="00CA4CCD"/>
    <w:rsid w:val="00CA5081"/>
    <w:rsid w:val="00CA56B8"/>
    <w:rsid w:val="00CA5808"/>
    <w:rsid w:val="00CA6C87"/>
    <w:rsid w:val="00CA7426"/>
    <w:rsid w:val="00CA771A"/>
    <w:rsid w:val="00CB019A"/>
    <w:rsid w:val="00CB05A1"/>
    <w:rsid w:val="00CB07D5"/>
    <w:rsid w:val="00CB0B3B"/>
    <w:rsid w:val="00CB118D"/>
    <w:rsid w:val="00CB29C5"/>
    <w:rsid w:val="00CB2F47"/>
    <w:rsid w:val="00CC13EB"/>
    <w:rsid w:val="00CC1E8C"/>
    <w:rsid w:val="00CC2742"/>
    <w:rsid w:val="00CC42AF"/>
    <w:rsid w:val="00CC4715"/>
    <w:rsid w:val="00CC4962"/>
    <w:rsid w:val="00CC67A4"/>
    <w:rsid w:val="00CC6926"/>
    <w:rsid w:val="00CD01D4"/>
    <w:rsid w:val="00CD02B1"/>
    <w:rsid w:val="00CD0B1B"/>
    <w:rsid w:val="00CD24C9"/>
    <w:rsid w:val="00CD2BBF"/>
    <w:rsid w:val="00CD34B7"/>
    <w:rsid w:val="00CD3598"/>
    <w:rsid w:val="00CD374B"/>
    <w:rsid w:val="00CD539F"/>
    <w:rsid w:val="00CD5FAB"/>
    <w:rsid w:val="00CE005A"/>
    <w:rsid w:val="00CE160F"/>
    <w:rsid w:val="00CE1A40"/>
    <w:rsid w:val="00CE1FCE"/>
    <w:rsid w:val="00CE20EF"/>
    <w:rsid w:val="00CE237B"/>
    <w:rsid w:val="00CE363A"/>
    <w:rsid w:val="00CE3D12"/>
    <w:rsid w:val="00CE4237"/>
    <w:rsid w:val="00CE5E33"/>
    <w:rsid w:val="00CE64BC"/>
    <w:rsid w:val="00CE69B3"/>
    <w:rsid w:val="00CE726D"/>
    <w:rsid w:val="00CE7678"/>
    <w:rsid w:val="00CE7FD9"/>
    <w:rsid w:val="00CF02C5"/>
    <w:rsid w:val="00CF0469"/>
    <w:rsid w:val="00CF05C3"/>
    <w:rsid w:val="00CF0973"/>
    <w:rsid w:val="00CF12FE"/>
    <w:rsid w:val="00CF1543"/>
    <w:rsid w:val="00CF270D"/>
    <w:rsid w:val="00CF2C80"/>
    <w:rsid w:val="00CF2F78"/>
    <w:rsid w:val="00CF3275"/>
    <w:rsid w:val="00CF3360"/>
    <w:rsid w:val="00CF36E3"/>
    <w:rsid w:val="00CF3D23"/>
    <w:rsid w:val="00CF4881"/>
    <w:rsid w:val="00CF49FC"/>
    <w:rsid w:val="00CF4E42"/>
    <w:rsid w:val="00CF55C1"/>
    <w:rsid w:val="00CF60A8"/>
    <w:rsid w:val="00CF7E70"/>
    <w:rsid w:val="00D01967"/>
    <w:rsid w:val="00D0196B"/>
    <w:rsid w:val="00D01D49"/>
    <w:rsid w:val="00D01F5C"/>
    <w:rsid w:val="00D020E4"/>
    <w:rsid w:val="00D02E20"/>
    <w:rsid w:val="00D02FAF"/>
    <w:rsid w:val="00D02FC0"/>
    <w:rsid w:val="00D03377"/>
    <w:rsid w:val="00D03532"/>
    <w:rsid w:val="00D03BBA"/>
    <w:rsid w:val="00D03D40"/>
    <w:rsid w:val="00D04240"/>
    <w:rsid w:val="00D04C91"/>
    <w:rsid w:val="00D05409"/>
    <w:rsid w:val="00D0622B"/>
    <w:rsid w:val="00D06AF1"/>
    <w:rsid w:val="00D1458C"/>
    <w:rsid w:val="00D166BF"/>
    <w:rsid w:val="00D17123"/>
    <w:rsid w:val="00D17253"/>
    <w:rsid w:val="00D200C1"/>
    <w:rsid w:val="00D210D9"/>
    <w:rsid w:val="00D218D9"/>
    <w:rsid w:val="00D229A7"/>
    <w:rsid w:val="00D2332F"/>
    <w:rsid w:val="00D240FD"/>
    <w:rsid w:val="00D24164"/>
    <w:rsid w:val="00D25A5C"/>
    <w:rsid w:val="00D2620D"/>
    <w:rsid w:val="00D27073"/>
    <w:rsid w:val="00D3094E"/>
    <w:rsid w:val="00D30DAC"/>
    <w:rsid w:val="00D30F02"/>
    <w:rsid w:val="00D31580"/>
    <w:rsid w:val="00D322EB"/>
    <w:rsid w:val="00D3302E"/>
    <w:rsid w:val="00D330D6"/>
    <w:rsid w:val="00D3318F"/>
    <w:rsid w:val="00D331C9"/>
    <w:rsid w:val="00D34729"/>
    <w:rsid w:val="00D35C4F"/>
    <w:rsid w:val="00D36881"/>
    <w:rsid w:val="00D41B7F"/>
    <w:rsid w:val="00D41C78"/>
    <w:rsid w:val="00D4418E"/>
    <w:rsid w:val="00D444C2"/>
    <w:rsid w:val="00D47149"/>
    <w:rsid w:val="00D47E58"/>
    <w:rsid w:val="00D501B7"/>
    <w:rsid w:val="00D5036C"/>
    <w:rsid w:val="00D503E0"/>
    <w:rsid w:val="00D506FC"/>
    <w:rsid w:val="00D51B4D"/>
    <w:rsid w:val="00D52239"/>
    <w:rsid w:val="00D536AA"/>
    <w:rsid w:val="00D55E41"/>
    <w:rsid w:val="00D56871"/>
    <w:rsid w:val="00D56D33"/>
    <w:rsid w:val="00D572D7"/>
    <w:rsid w:val="00D57612"/>
    <w:rsid w:val="00D57701"/>
    <w:rsid w:val="00D60EAD"/>
    <w:rsid w:val="00D61034"/>
    <w:rsid w:val="00D614DE"/>
    <w:rsid w:val="00D61781"/>
    <w:rsid w:val="00D61E0F"/>
    <w:rsid w:val="00D6273C"/>
    <w:rsid w:val="00D629FC"/>
    <w:rsid w:val="00D62C70"/>
    <w:rsid w:val="00D63DFF"/>
    <w:rsid w:val="00D64514"/>
    <w:rsid w:val="00D64CF3"/>
    <w:rsid w:val="00D6506B"/>
    <w:rsid w:val="00D65570"/>
    <w:rsid w:val="00D66814"/>
    <w:rsid w:val="00D66A70"/>
    <w:rsid w:val="00D670E1"/>
    <w:rsid w:val="00D67A07"/>
    <w:rsid w:val="00D67C8F"/>
    <w:rsid w:val="00D67DAD"/>
    <w:rsid w:val="00D701F8"/>
    <w:rsid w:val="00D714FE"/>
    <w:rsid w:val="00D71FDE"/>
    <w:rsid w:val="00D73BA2"/>
    <w:rsid w:val="00D74170"/>
    <w:rsid w:val="00D74242"/>
    <w:rsid w:val="00D742AF"/>
    <w:rsid w:val="00D749C8"/>
    <w:rsid w:val="00D74E1F"/>
    <w:rsid w:val="00D7507A"/>
    <w:rsid w:val="00D750F3"/>
    <w:rsid w:val="00D75E5B"/>
    <w:rsid w:val="00D75FD2"/>
    <w:rsid w:val="00D769A4"/>
    <w:rsid w:val="00D769F9"/>
    <w:rsid w:val="00D7720A"/>
    <w:rsid w:val="00D7742F"/>
    <w:rsid w:val="00D77922"/>
    <w:rsid w:val="00D8110E"/>
    <w:rsid w:val="00D815CE"/>
    <w:rsid w:val="00D81D88"/>
    <w:rsid w:val="00D82C7A"/>
    <w:rsid w:val="00D8333A"/>
    <w:rsid w:val="00D841EF"/>
    <w:rsid w:val="00D84654"/>
    <w:rsid w:val="00D84DA8"/>
    <w:rsid w:val="00D851ED"/>
    <w:rsid w:val="00D852B7"/>
    <w:rsid w:val="00D860FD"/>
    <w:rsid w:val="00D86A71"/>
    <w:rsid w:val="00D91140"/>
    <w:rsid w:val="00D9236D"/>
    <w:rsid w:val="00D940AC"/>
    <w:rsid w:val="00D943A2"/>
    <w:rsid w:val="00D94858"/>
    <w:rsid w:val="00D95578"/>
    <w:rsid w:val="00D95E9F"/>
    <w:rsid w:val="00D960D2"/>
    <w:rsid w:val="00D96429"/>
    <w:rsid w:val="00D964C7"/>
    <w:rsid w:val="00D96C14"/>
    <w:rsid w:val="00DA0013"/>
    <w:rsid w:val="00DA0751"/>
    <w:rsid w:val="00DA09FC"/>
    <w:rsid w:val="00DA1614"/>
    <w:rsid w:val="00DA245A"/>
    <w:rsid w:val="00DA3E20"/>
    <w:rsid w:val="00DA3F73"/>
    <w:rsid w:val="00DA41C2"/>
    <w:rsid w:val="00DA4689"/>
    <w:rsid w:val="00DA46E1"/>
    <w:rsid w:val="00DA50B0"/>
    <w:rsid w:val="00DA5226"/>
    <w:rsid w:val="00DA5EE2"/>
    <w:rsid w:val="00DA5FA3"/>
    <w:rsid w:val="00DA7361"/>
    <w:rsid w:val="00DA73D1"/>
    <w:rsid w:val="00DA772B"/>
    <w:rsid w:val="00DB0194"/>
    <w:rsid w:val="00DB03A8"/>
    <w:rsid w:val="00DB0F3B"/>
    <w:rsid w:val="00DB17BB"/>
    <w:rsid w:val="00DB277D"/>
    <w:rsid w:val="00DB399A"/>
    <w:rsid w:val="00DB3B55"/>
    <w:rsid w:val="00DB4082"/>
    <w:rsid w:val="00DB4813"/>
    <w:rsid w:val="00DB54C9"/>
    <w:rsid w:val="00DB631F"/>
    <w:rsid w:val="00DB6875"/>
    <w:rsid w:val="00DB68C1"/>
    <w:rsid w:val="00DB7DB2"/>
    <w:rsid w:val="00DC026D"/>
    <w:rsid w:val="00DC0583"/>
    <w:rsid w:val="00DC212A"/>
    <w:rsid w:val="00DC2185"/>
    <w:rsid w:val="00DC2643"/>
    <w:rsid w:val="00DC2EB4"/>
    <w:rsid w:val="00DC33C4"/>
    <w:rsid w:val="00DC35F2"/>
    <w:rsid w:val="00DC3BCD"/>
    <w:rsid w:val="00DC5D8A"/>
    <w:rsid w:val="00DC63BD"/>
    <w:rsid w:val="00DC6A6F"/>
    <w:rsid w:val="00DC704F"/>
    <w:rsid w:val="00DD05DD"/>
    <w:rsid w:val="00DD0CAA"/>
    <w:rsid w:val="00DD203C"/>
    <w:rsid w:val="00DD49BB"/>
    <w:rsid w:val="00DD6C51"/>
    <w:rsid w:val="00DD6D17"/>
    <w:rsid w:val="00DD7348"/>
    <w:rsid w:val="00DD78AF"/>
    <w:rsid w:val="00DE0442"/>
    <w:rsid w:val="00DE08DE"/>
    <w:rsid w:val="00DE1816"/>
    <w:rsid w:val="00DE2574"/>
    <w:rsid w:val="00DE2B62"/>
    <w:rsid w:val="00DE367F"/>
    <w:rsid w:val="00DE40AB"/>
    <w:rsid w:val="00DE4536"/>
    <w:rsid w:val="00DE458B"/>
    <w:rsid w:val="00DE4D9D"/>
    <w:rsid w:val="00DE52F2"/>
    <w:rsid w:val="00DE55E9"/>
    <w:rsid w:val="00DE5602"/>
    <w:rsid w:val="00DE5DC1"/>
    <w:rsid w:val="00DE6433"/>
    <w:rsid w:val="00DE6489"/>
    <w:rsid w:val="00DE74A6"/>
    <w:rsid w:val="00DF0474"/>
    <w:rsid w:val="00DF0613"/>
    <w:rsid w:val="00DF06F2"/>
    <w:rsid w:val="00DF10A7"/>
    <w:rsid w:val="00DF214F"/>
    <w:rsid w:val="00DF39D5"/>
    <w:rsid w:val="00DF4710"/>
    <w:rsid w:val="00DF4DC6"/>
    <w:rsid w:val="00DF517E"/>
    <w:rsid w:val="00DF5B58"/>
    <w:rsid w:val="00DF6507"/>
    <w:rsid w:val="00DF6E94"/>
    <w:rsid w:val="00DF7D32"/>
    <w:rsid w:val="00E008B3"/>
    <w:rsid w:val="00E00EBA"/>
    <w:rsid w:val="00E016E6"/>
    <w:rsid w:val="00E01D04"/>
    <w:rsid w:val="00E01E19"/>
    <w:rsid w:val="00E02006"/>
    <w:rsid w:val="00E03535"/>
    <w:rsid w:val="00E03EC3"/>
    <w:rsid w:val="00E055D8"/>
    <w:rsid w:val="00E05944"/>
    <w:rsid w:val="00E068CC"/>
    <w:rsid w:val="00E07F5E"/>
    <w:rsid w:val="00E10F59"/>
    <w:rsid w:val="00E11264"/>
    <w:rsid w:val="00E1127B"/>
    <w:rsid w:val="00E1149C"/>
    <w:rsid w:val="00E12514"/>
    <w:rsid w:val="00E12A7A"/>
    <w:rsid w:val="00E12FAF"/>
    <w:rsid w:val="00E14F8B"/>
    <w:rsid w:val="00E153EE"/>
    <w:rsid w:val="00E15903"/>
    <w:rsid w:val="00E15DCD"/>
    <w:rsid w:val="00E16938"/>
    <w:rsid w:val="00E17456"/>
    <w:rsid w:val="00E17F44"/>
    <w:rsid w:val="00E22328"/>
    <w:rsid w:val="00E22418"/>
    <w:rsid w:val="00E226C6"/>
    <w:rsid w:val="00E23146"/>
    <w:rsid w:val="00E244DB"/>
    <w:rsid w:val="00E24645"/>
    <w:rsid w:val="00E24B91"/>
    <w:rsid w:val="00E2578F"/>
    <w:rsid w:val="00E25D34"/>
    <w:rsid w:val="00E273AF"/>
    <w:rsid w:val="00E2757A"/>
    <w:rsid w:val="00E30A6F"/>
    <w:rsid w:val="00E32117"/>
    <w:rsid w:val="00E32750"/>
    <w:rsid w:val="00E32BB6"/>
    <w:rsid w:val="00E32EC1"/>
    <w:rsid w:val="00E33353"/>
    <w:rsid w:val="00E33851"/>
    <w:rsid w:val="00E34A9F"/>
    <w:rsid w:val="00E35BD9"/>
    <w:rsid w:val="00E36E9C"/>
    <w:rsid w:val="00E377D7"/>
    <w:rsid w:val="00E4145F"/>
    <w:rsid w:val="00E415C5"/>
    <w:rsid w:val="00E4169B"/>
    <w:rsid w:val="00E41849"/>
    <w:rsid w:val="00E42DC2"/>
    <w:rsid w:val="00E4348C"/>
    <w:rsid w:val="00E4392C"/>
    <w:rsid w:val="00E43B2F"/>
    <w:rsid w:val="00E448BC"/>
    <w:rsid w:val="00E4612C"/>
    <w:rsid w:val="00E463EF"/>
    <w:rsid w:val="00E46510"/>
    <w:rsid w:val="00E471A8"/>
    <w:rsid w:val="00E475E0"/>
    <w:rsid w:val="00E511B1"/>
    <w:rsid w:val="00E51790"/>
    <w:rsid w:val="00E51AE0"/>
    <w:rsid w:val="00E52041"/>
    <w:rsid w:val="00E522B3"/>
    <w:rsid w:val="00E524A5"/>
    <w:rsid w:val="00E53299"/>
    <w:rsid w:val="00E53BC7"/>
    <w:rsid w:val="00E53C2B"/>
    <w:rsid w:val="00E53D37"/>
    <w:rsid w:val="00E53EB1"/>
    <w:rsid w:val="00E55D9C"/>
    <w:rsid w:val="00E56118"/>
    <w:rsid w:val="00E5711F"/>
    <w:rsid w:val="00E57737"/>
    <w:rsid w:val="00E579B1"/>
    <w:rsid w:val="00E57A62"/>
    <w:rsid w:val="00E602C3"/>
    <w:rsid w:val="00E60F93"/>
    <w:rsid w:val="00E62DFB"/>
    <w:rsid w:val="00E6340A"/>
    <w:rsid w:val="00E63692"/>
    <w:rsid w:val="00E63B12"/>
    <w:rsid w:val="00E63F69"/>
    <w:rsid w:val="00E63FAE"/>
    <w:rsid w:val="00E651A2"/>
    <w:rsid w:val="00E65C9B"/>
    <w:rsid w:val="00E66CDF"/>
    <w:rsid w:val="00E670EB"/>
    <w:rsid w:val="00E6797E"/>
    <w:rsid w:val="00E67A5B"/>
    <w:rsid w:val="00E702F8"/>
    <w:rsid w:val="00E70AFC"/>
    <w:rsid w:val="00E710FA"/>
    <w:rsid w:val="00E71DF5"/>
    <w:rsid w:val="00E72065"/>
    <w:rsid w:val="00E729C3"/>
    <w:rsid w:val="00E74DEE"/>
    <w:rsid w:val="00E75BC4"/>
    <w:rsid w:val="00E75DF5"/>
    <w:rsid w:val="00E7643D"/>
    <w:rsid w:val="00E77246"/>
    <w:rsid w:val="00E80401"/>
    <w:rsid w:val="00E804A3"/>
    <w:rsid w:val="00E81F3B"/>
    <w:rsid w:val="00E83648"/>
    <w:rsid w:val="00E842D4"/>
    <w:rsid w:val="00E84B0A"/>
    <w:rsid w:val="00E857E7"/>
    <w:rsid w:val="00E858CD"/>
    <w:rsid w:val="00E85D58"/>
    <w:rsid w:val="00E85F6A"/>
    <w:rsid w:val="00E87BAF"/>
    <w:rsid w:val="00E90112"/>
    <w:rsid w:val="00E9197C"/>
    <w:rsid w:val="00E91A42"/>
    <w:rsid w:val="00E91CAB"/>
    <w:rsid w:val="00E92E7F"/>
    <w:rsid w:val="00E940A0"/>
    <w:rsid w:val="00E944AD"/>
    <w:rsid w:val="00E947A9"/>
    <w:rsid w:val="00E95158"/>
    <w:rsid w:val="00E955D9"/>
    <w:rsid w:val="00E9569B"/>
    <w:rsid w:val="00EA0446"/>
    <w:rsid w:val="00EA149E"/>
    <w:rsid w:val="00EA1E01"/>
    <w:rsid w:val="00EA3EC3"/>
    <w:rsid w:val="00EA476C"/>
    <w:rsid w:val="00EA542D"/>
    <w:rsid w:val="00EA582D"/>
    <w:rsid w:val="00EA5E9D"/>
    <w:rsid w:val="00EA6C9A"/>
    <w:rsid w:val="00EA73DD"/>
    <w:rsid w:val="00EA7888"/>
    <w:rsid w:val="00EA7C69"/>
    <w:rsid w:val="00EA7CC3"/>
    <w:rsid w:val="00EB05C0"/>
    <w:rsid w:val="00EB06C1"/>
    <w:rsid w:val="00EB0E0A"/>
    <w:rsid w:val="00EB12CC"/>
    <w:rsid w:val="00EB1A50"/>
    <w:rsid w:val="00EB1A81"/>
    <w:rsid w:val="00EB2695"/>
    <w:rsid w:val="00EB3293"/>
    <w:rsid w:val="00EB42AD"/>
    <w:rsid w:val="00EB45CB"/>
    <w:rsid w:val="00EB4752"/>
    <w:rsid w:val="00EB63BA"/>
    <w:rsid w:val="00EB7342"/>
    <w:rsid w:val="00EB7B05"/>
    <w:rsid w:val="00EB7D0D"/>
    <w:rsid w:val="00EC014E"/>
    <w:rsid w:val="00EC0BCD"/>
    <w:rsid w:val="00EC0C49"/>
    <w:rsid w:val="00EC2A49"/>
    <w:rsid w:val="00EC35E4"/>
    <w:rsid w:val="00EC4511"/>
    <w:rsid w:val="00EC5BE5"/>
    <w:rsid w:val="00EC65EF"/>
    <w:rsid w:val="00EC66EB"/>
    <w:rsid w:val="00EC7948"/>
    <w:rsid w:val="00EC7B79"/>
    <w:rsid w:val="00ED0C3D"/>
    <w:rsid w:val="00ED15E8"/>
    <w:rsid w:val="00ED23C3"/>
    <w:rsid w:val="00ED2D17"/>
    <w:rsid w:val="00ED5A48"/>
    <w:rsid w:val="00ED6AE3"/>
    <w:rsid w:val="00ED7450"/>
    <w:rsid w:val="00ED7BBB"/>
    <w:rsid w:val="00ED7CF8"/>
    <w:rsid w:val="00EE006F"/>
    <w:rsid w:val="00EE0188"/>
    <w:rsid w:val="00EE04AB"/>
    <w:rsid w:val="00EE0EA6"/>
    <w:rsid w:val="00EE172D"/>
    <w:rsid w:val="00EE1B0E"/>
    <w:rsid w:val="00EE3646"/>
    <w:rsid w:val="00EE3AF0"/>
    <w:rsid w:val="00EE434A"/>
    <w:rsid w:val="00EE48CC"/>
    <w:rsid w:val="00EE4AC7"/>
    <w:rsid w:val="00EE4CF5"/>
    <w:rsid w:val="00EE4EB4"/>
    <w:rsid w:val="00EE5289"/>
    <w:rsid w:val="00EE6456"/>
    <w:rsid w:val="00EE6D52"/>
    <w:rsid w:val="00EF14B4"/>
    <w:rsid w:val="00EF1736"/>
    <w:rsid w:val="00EF269E"/>
    <w:rsid w:val="00EF2BFE"/>
    <w:rsid w:val="00EF32D2"/>
    <w:rsid w:val="00EF368F"/>
    <w:rsid w:val="00EF406E"/>
    <w:rsid w:val="00EF5AFA"/>
    <w:rsid w:val="00EF5F26"/>
    <w:rsid w:val="00EF751D"/>
    <w:rsid w:val="00EF7B40"/>
    <w:rsid w:val="00EF7CD6"/>
    <w:rsid w:val="00EF7F84"/>
    <w:rsid w:val="00EF7FA5"/>
    <w:rsid w:val="00F00BCC"/>
    <w:rsid w:val="00F01A35"/>
    <w:rsid w:val="00F01AF2"/>
    <w:rsid w:val="00F02884"/>
    <w:rsid w:val="00F05D81"/>
    <w:rsid w:val="00F05DDC"/>
    <w:rsid w:val="00F0625F"/>
    <w:rsid w:val="00F068B3"/>
    <w:rsid w:val="00F101FD"/>
    <w:rsid w:val="00F10289"/>
    <w:rsid w:val="00F12F15"/>
    <w:rsid w:val="00F138DD"/>
    <w:rsid w:val="00F13EAE"/>
    <w:rsid w:val="00F1462E"/>
    <w:rsid w:val="00F14A82"/>
    <w:rsid w:val="00F14CB2"/>
    <w:rsid w:val="00F16965"/>
    <w:rsid w:val="00F16BB9"/>
    <w:rsid w:val="00F17A1C"/>
    <w:rsid w:val="00F224E5"/>
    <w:rsid w:val="00F232C1"/>
    <w:rsid w:val="00F2346C"/>
    <w:rsid w:val="00F23A57"/>
    <w:rsid w:val="00F23BE8"/>
    <w:rsid w:val="00F24F68"/>
    <w:rsid w:val="00F2698F"/>
    <w:rsid w:val="00F26B1B"/>
    <w:rsid w:val="00F26F67"/>
    <w:rsid w:val="00F2720D"/>
    <w:rsid w:val="00F27B3D"/>
    <w:rsid w:val="00F27EB7"/>
    <w:rsid w:val="00F30185"/>
    <w:rsid w:val="00F305DF"/>
    <w:rsid w:val="00F3186C"/>
    <w:rsid w:val="00F31C57"/>
    <w:rsid w:val="00F31F6C"/>
    <w:rsid w:val="00F320D8"/>
    <w:rsid w:val="00F32D92"/>
    <w:rsid w:val="00F333CF"/>
    <w:rsid w:val="00F33E3A"/>
    <w:rsid w:val="00F3408A"/>
    <w:rsid w:val="00F340A2"/>
    <w:rsid w:val="00F359BD"/>
    <w:rsid w:val="00F35C2A"/>
    <w:rsid w:val="00F36E66"/>
    <w:rsid w:val="00F37149"/>
    <w:rsid w:val="00F37A84"/>
    <w:rsid w:val="00F40025"/>
    <w:rsid w:val="00F40663"/>
    <w:rsid w:val="00F41624"/>
    <w:rsid w:val="00F41C27"/>
    <w:rsid w:val="00F422D5"/>
    <w:rsid w:val="00F42745"/>
    <w:rsid w:val="00F42CCD"/>
    <w:rsid w:val="00F42FFE"/>
    <w:rsid w:val="00F43E0D"/>
    <w:rsid w:val="00F440B4"/>
    <w:rsid w:val="00F44402"/>
    <w:rsid w:val="00F44E57"/>
    <w:rsid w:val="00F4584B"/>
    <w:rsid w:val="00F45ABE"/>
    <w:rsid w:val="00F46351"/>
    <w:rsid w:val="00F474F7"/>
    <w:rsid w:val="00F475BA"/>
    <w:rsid w:val="00F47C5A"/>
    <w:rsid w:val="00F47EBF"/>
    <w:rsid w:val="00F5155C"/>
    <w:rsid w:val="00F525D8"/>
    <w:rsid w:val="00F54162"/>
    <w:rsid w:val="00F54C83"/>
    <w:rsid w:val="00F54CAF"/>
    <w:rsid w:val="00F551AF"/>
    <w:rsid w:val="00F55ED7"/>
    <w:rsid w:val="00F565ED"/>
    <w:rsid w:val="00F5667A"/>
    <w:rsid w:val="00F57203"/>
    <w:rsid w:val="00F5788C"/>
    <w:rsid w:val="00F651CC"/>
    <w:rsid w:val="00F6575D"/>
    <w:rsid w:val="00F65A58"/>
    <w:rsid w:val="00F65ACF"/>
    <w:rsid w:val="00F66798"/>
    <w:rsid w:val="00F66AC7"/>
    <w:rsid w:val="00F6771C"/>
    <w:rsid w:val="00F742A2"/>
    <w:rsid w:val="00F747AE"/>
    <w:rsid w:val="00F7563B"/>
    <w:rsid w:val="00F76D71"/>
    <w:rsid w:val="00F77637"/>
    <w:rsid w:val="00F819C5"/>
    <w:rsid w:val="00F81FBD"/>
    <w:rsid w:val="00F8211D"/>
    <w:rsid w:val="00F86BB2"/>
    <w:rsid w:val="00F87426"/>
    <w:rsid w:val="00F87A81"/>
    <w:rsid w:val="00F87F59"/>
    <w:rsid w:val="00F9264D"/>
    <w:rsid w:val="00F9272B"/>
    <w:rsid w:val="00F92E73"/>
    <w:rsid w:val="00F9325C"/>
    <w:rsid w:val="00F9326A"/>
    <w:rsid w:val="00F93497"/>
    <w:rsid w:val="00F93E7C"/>
    <w:rsid w:val="00F94C50"/>
    <w:rsid w:val="00F94FEA"/>
    <w:rsid w:val="00F9584D"/>
    <w:rsid w:val="00F95C81"/>
    <w:rsid w:val="00F967CF"/>
    <w:rsid w:val="00FA15F9"/>
    <w:rsid w:val="00FA208D"/>
    <w:rsid w:val="00FA3ED1"/>
    <w:rsid w:val="00FA431C"/>
    <w:rsid w:val="00FA4DF6"/>
    <w:rsid w:val="00FA529F"/>
    <w:rsid w:val="00FA607B"/>
    <w:rsid w:val="00FA6A3E"/>
    <w:rsid w:val="00FA6B8C"/>
    <w:rsid w:val="00FA7D8B"/>
    <w:rsid w:val="00FB023B"/>
    <w:rsid w:val="00FB103F"/>
    <w:rsid w:val="00FB2549"/>
    <w:rsid w:val="00FB3C50"/>
    <w:rsid w:val="00FB407F"/>
    <w:rsid w:val="00FB4D61"/>
    <w:rsid w:val="00FB4F06"/>
    <w:rsid w:val="00FB5363"/>
    <w:rsid w:val="00FB59D2"/>
    <w:rsid w:val="00FB5E60"/>
    <w:rsid w:val="00FB5F30"/>
    <w:rsid w:val="00FB6170"/>
    <w:rsid w:val="00FB672B"/>
    <w:rsid w:val="00FB74B7"/>
    <w:rsid w:val="00FC0365"/>
    <w:rsid w:val="00FC0E14"/>
    <w:rsid w:val="00FC1137"/>
    <w:rsid w:val="00FC12C4"/>
    <w:rsid w:val="00FC1A0D"/>
    <w:rsid w:val="00FC22FD"/>
    <w:rsid w:val="00FC25B3"/>
    <w:rsid w:val="00FC25EA"/>
    <w:rsid w:val="00FC27C8"/>
    <w:rsid w:val="00FC2D7B"/>
    <w:rsid w:val="00FC3B0B"/>
    <w:rsid w:val="00FC45EA"/>
    <w:rsid w:val="00FC651A"/>
    <w:rsid w:val="00FC6A13"/>
    <w:rsid w:val="00FC7ACB"/>
    <w:rsid w:val="00FC7E3A"/>
    <w:rsid w:val="00FD0513"/>
    <w:rsid w:val="00FD0DD2"/>
    <w:rsid w:val="00FD151A"/>
    <w:rsid w:val="00FD18EF"/>
    <w:rsid w:val="00FD1ABA"/>
    <w:rsid w:val="00FD305A"/>
    <w:rsid w:val="00FD313E"/>
    <w:rsid w:val="00FD3EBA"/>
    <w:rsid w:val="00FD3F3B"/>
    <w:rsid w:val="00FD4019"/>
    <w:rsid w:val="00FD5CEA"/>
    <w:rsid w:val="00FE0080"/>
    <w:rsid w:val="00FE00DD"/>
    <w:rsid w:val="00FE20BA"/>
    <w:rsid w:val="00FE2F86"/>
    <w:rsid w:val="00FE4605"/>
    <w:rsid w:val="00FE48A2"/>
    <w:rsid w:val="00FE4D53"/>
    <w:rsid w:val="00FE582E"/>
    <w:rsid w:val="00FE5ABE"/>
    <w:rsid w:val="00FF0994"/>
    <w:rsid w:val="00FF14BE"/>
    <w:rsid w:val="00FF16E1"/>
    <w:rsid w:val="00FF1CCE"/>
    <w:rsid w:val="00FF1D1F"/>
    <w:rsid w:val="00FF2101"/>
    <w:rsid w:val="00FF3166"/>
    <w:rsid w:val="00FF40C9"/>
    <w:rsid w:val="00FF5F30"/>
    <w:rsid w:val="00FF6322"/>
    <w:rsid w:val="00FF7B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7C"/>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7697C"/>
    <w:pPr>
      <w:widowControl w:val="0"/>
      <w:autoSpaceDE w:val="0"/>
      <w:autoSpaceDN w:val="0"/>
      <w:adjustRightInd w:val="0"/>
    </w:pPr>
    <w:rPr>
      <w:rFonts w:eastAsia="Times New Roman"/>
      <w:sz w:val="28"/>
      <w:szCs w:val="28"/>
    </w:rPr>
  </w:style>
  <w:style w:type="paragraph" w:customStyle="1" w:styleId="ConsPlusNonformat">
    <w:name w:val="ConsPlusNonformat"/>
    <w:uiPriority w:val="99"/>
    <w:rsid w:val="0067697C"/>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67697C"/>
    <w:pPr>
      <w:widowControl w:val="0"/>
      <w:autoSpaceDE w:val="0"/>
      <w:autoSpaceDN w:val="0"/>
      <w:adjustRightInd w:val="0"/>
    </w:pPr>
    <w:rPr>
      <w:rFonts w:eastAsia="Times New Roman"/>
      <w:b/>
      <w:bCs/>
      <w:sz w:val="28"/>
      <w:szCs w:val="28"/>
    </w:rPr>
  </w:style>
  <w:style w:type="paragraph" w:customStyle="1" w:styleId="ConsPlusCell">
    <w:name w:val="ConsPlusCell"/>
    <w:uiPriority w:val="99"/>
    <w:rsid w:val="0067697C"/>
    <w:pPr>
      <w:widowControl w:val="0"/>
      <w:autoSpaceDE w:val="0"/>
      <w:autoSpaceDN w:val="0"/>
      <w:adjustRightInd w:val="0"/>
    </w:pPr>
    <w:rPr>
      <w:rFonts w:eastAsia="Times New Roman"/>
      <w:sz w:val="28"/>
      <w:szCs w:val="28"/>
    </w:rPr>
  </w:style>
  <w:style w:type="character" w:customStyle="1" w:styleId="a">
    <w:name w:val="Цветовое выделение"/>
    <w:uiPriority w:val="99"/>
    <w:rsid w:val="00116E51"/>
    <w:rPr>
      <w:b/>
      <w:color w:val="000080"/>
    </w:rPr>
  </w:style>
  <w:style w:type="paragraph" w:styleId="Header">
    <w:name w:val="header"/>
    <w:basedOn w:val="Normal"/>
    <w:link w:val="HeaderChar"/>
    <w:uiPriority w:val="99"/>
    <w:rsid w:val="00DB03A8"/>
    <w:pPr>
      <w:tabs>
        <w:tab w:val="center" w:pos="4677"/>
        <w:tab w:val="right" w:pos="9355"/>
      </w:tabs>
    </w:pPr>
  </w:style>
  <w:style w:type="character" w:customStyle="1" w:styleId="HeaderChar">
    <w:name w:val="Header Char"/>
    <w:basedOn w:val="DefaultParagraphFont"/>
    <w:link w:val="Header"/>
    <w:uiPriority w:val="99"/>
    <w:locked/>
    <w:rsid w:val="00DB03A8"/>
    <w:rPr>
      <w:rFonts w:cs="Times New Roman"/>
    </w:rPr>
  </w:style>
  <w:style w:type="paragraph" w:styleId="Footer">
    <w:name w:val="footer"/>
    <w:basedOn w:val="Normal"/>
    <w:link w:val="FooterChar"/>
    <w:uiPriority w:val="99"/>
    <w:rsid w:val="00DB03A8"/>
    <w:pPr>
      <w:tabs>
        <w:tab w:val="center" w:pos="4677"/>
        <w:tab w:val="right" w:pos="9355"/>
      </w:tabs>
    </w:pPr>
  </w:style>
  <w:style w:type="character" w:customStyle="1" w:styleId="FooterChar">
    <w:name w:val="Footer Char"/>
    <w:basedOn w:val="DefaultParagraphFont"/>
    <w:link w:val="Footer"/>
    <w:uiPriority w:val="99"/>
    <w:locked/>
    <w:rsid w:val="00DB03A8"/>
    <w:rPr>
      <w:rFonts w:cs="Times New Roman"/>
    </w:rPr>
  </w:style>
  <w:style w:type="table" w:styleId="TableGrid">
    <w:name w:val="Table Grid"/>
    <w:basedOn w:val="TableNormal"/>
    <w:uiPriority w:val="99"/>
    <w:rsid w:val="009C78D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5A0A1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44B8F5485DF17A17BA790FFD2D515009138D12051B258A1109143E676jFHEH" TargetMode="External"/><Relationship Id="rId11" Type="http://schemas.openxmlformats.org/officeDocument/2006/relationships/header" Target="header5.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3272</TotalTime>
  <Pages>20</Pages>
  <Words>6639</Words>
  <Characters>-32766</Characters>
  <Application>Microsoft Office Outlook</Application>
  <DocSecurity>0</DocSecurity>
  <Lines>0</Lines>
  <Paragraphs>0</Paragraphs>
  <ScaleCrop>false</ScaleCrop>
  <Company>msx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ggv</dc:creator>
  <cp:keywords/>
  <dc:description/>
  <cp:lastModifiedBy>user1</cp:lastModifiedBy>
  <cp:revision>197</cp:revision>
  <cp:lastPrinted>2017-04-24T05:33:00Z</cp:lastPrinted>
  <dcterms:created xsi:type="dcterms:W3CDTF">2015-12-29T09:25:00Z</dcterms:created>
  <dcterms:modified xsi:type="dcterms:W3CDTF">2017-04-24T05:52:00Z</dcterms:modified>
</cp:coreProperties>
</file>